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09"/>
        <w:gridCol w:w="6946"/>
      </w:tblGrid>
      <w:tr w:rsidR="00945DD9" w:rsidRPr="00421A5E" w:rsidTr="00B33E6B">
        <w:trPr>
          <w:trHeight w:val="340"/>
          <w:jc w:val="center"/>
        </w:trPr>
        <w:tc>
          <w:tcPr>
            <w:tcW w:w="9918" w:type="dxa"/>
            <w:gridSpan w:val="3"/>
            <w:shd w:val="clear" w:color="auto" w:fill="8EAADB" w:themeFill="accent5" w:themeFillTint="99"/>
            <w:vAlign w:val="center"/>
          </w:tcPr>
          <w:p w:rsidR="00945DD9" w:rsidRPr="00D314BD" w:rsidRDefault="00945DD9" w:rsidP="00945DD9">
            <w:pPr>
              <w:keepNext/>
              <w:spacing w:beforeAutospacing="1" w:after="0" w:line="240" w:lineRule="auto"/>
              <w:jc w:val="left"/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D314BD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REFERRAL PROCESS</w:t>
            </w:r>
          </w:p>
        </w:tc>
      </w:tr>
      <w:tr w:rsidR="00945DD9" w:rsidRPr="001F0C9D" w:rsidTr="00B33E6B">
        <w:trPr>
          <w:trHeight w:val="1246"/>
          <w:jc w:val="center"/>
        </w:trPr>
        <w:tc>
          <w:tcPr>
            <w:tcW w:w="9918" w:type="dxa"/>
            <w:gridSpan w:val="3"/>
            <w:shd w:val="clear" w:color="auto" w:fill="E8EEF8"/>
            <w:vAlign w:val="center"/>
          </w:tcPr>
          <w:p w:rsidR="009D6607" w:rsidRDefault="009D2B3C" w:rsidP="009D6607">
            <w:pPr>
              <w:spacing w:after="0"/>
              <w:rPr>
                <w:sz w:val="18"/>
                <w:szCs w:val="18"/>
              </w:rPr>
            </w:pPr>
            <w:r w:rsidRPr="008D763C">
              <w:rPr>
                <w:b/>
                <w:sz w:val="18"/>
                <w:szCs w:val="18"/>
              </w:rPr>
              <w:t xml:space="preserve">By sending this form you consent for it to arrive with both your </w:t>
            </w:r>
            <w:r w:rsidR="008D763C">
              <w:rPr>
                <w:b/>
                <w:sz w:val="18"/>
                <w:szCs w:val="18"/>
              </w:rPr>
              <w:t xml:space="preserve">dedicated </w:t>
            </w:r>
            <w:r w:rsidR="00C611AD">
              <w:rPr>
                <w:b/>
                <w:sz w:val="18"/>
                <w:szCs w:val="18"/>
              </w:rPr>
              <w:t xml:space="preserve">Local </w:t>
            </w:r>
            <w:r w:rsidRPr="008D763C">
              <w:rPr>
                <w:b/>
                <w:sz w:val="18"/>
                <w:szCs w:val="18"/>
              </w:rPr>
              <w:t xml:space="preserve">Authority safeguarding </w:t>
            </w:r>
            <w:r w:rsidR="00C611AD">
              <w:rPr>
                <w:b/>
                <w:sz w:val="18"/>
                <w:szCs w:val="18"/>
              </w:rPr>
              <w:t xml:space="preserve">team </w:t>
            </w:r>
            <w:r w:rsidRPr="008D763C">
              <w:rPr>
                <w:b/>
                <w:sz w:val="18"/>
                <w:szCs w:val="18"/>
              </w:rPr>
              <w:t xml:space="preserve">&amp; Prevent </w:t>
            </w:r>
            <w:r w:rsidR="0019675A">
              <w:rPr>
                <w:b/>
                <w:sz w:val="18"/>
                <w:szCs w:val="18"/>
              </w:rPr>
              <w:t>p</w:t>
            </w:r>
            <w:r w:rsidR="00C611AD">
              <w:rPr>
                <w:b/>
                <w:sz w:val="18"/>
                <w:szCs w:val="18"/>
              </w:rPr>
              <w:t>olicing team</w:t>
            </w:r>
            <w:r w:rsidRPr="008D763C">
              <w:rPr>
                <w:b/>
                <w:sz w:val="18"/>
                <w:szCs w:val="18"/>
              </w:rPr>
              <w:t xml:space="preserve"> for a joint </w:t>
            </w:r>
            <w:r w:rsidR="00C611AD">
              <w:rPr>
                <w:b/>
                <w:sz w:val="18"/>
                <w:szCs w:val="18"/>
              </w:rPr>
              <w:t>assessment</w:t>
            </w:r>
            <w:r w:rsidRPr="008D763C">
              <w:rPr>
                <w:b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9D6607">
              <w:rPr>
                <w:sz w:val="18"/>
                <w:szCs w:val="18"/>
              </w:rPr>
              <w:t>Where</w:t>
            </w:r>
            <w:r w:rsidR="008D763C">
              <w:rPr>
                <w:sz w:val="18"/>
                <w:szCs w:val="18"/>
              </w:rPr>
              <w:t>ver</w:t>
            </w:r>
            <w:r w:rsidR="009D6607">
              <w:rPr>
                <w:sz w:val="18"/>
                <w:szCs w:val="18"/>
              </w:rPr>
              <w:t xml:space="preserve"> possible we aim to give you feedback on your referral, </w:t>
            </w:r>
            <w:r w:rsidR="008D763C">
              <w:rPr>
                <w:sz w:val="18"/>
                <w:szCs w:val="18"/>
              </w:rPr>
              <w:t xml:space="preserve">please be aware, however, that </w:t>
            </w:r>
            <w:r w:rsidR="009D6607">
              <w:rPr>
                <w:sz w:val="18"/>
                <w:szCs w:val="18"/>
              </w:rPr>
              <w:t xml:space="preserve">this is not always possible due to data-protection </w:t>
            </w:r>
            <w:r w:rsidR="008D763C">
              <w:rPr>
                <w:sz w:val="18"/>
                <w:szCs w:val="18"/>
              </w:rPr>
              <w:t xml:space="preserve">&amp; </w:t>
            </w:r>
            <w:r w:rsidR="009D6607">
              <w:rPr>
                <w:sz w:val="18"/>
                <w:szCs w:val="18"/>
              </w:rPr>
              <w:t>other case sensitivities.</w:t>
            </w:r>
          </w:p>
          <w:p w:rsidR="009D6607" w:rsidRDefault="009D6607" w:rsidP="009D6607">
            <w:pPr>
              <w:spacing w:after="0"/>
              <w:jc w:val="left"/>
              <w:rPr>
                <w:b/>
                <w:sz w:val="18"/>
                <w:szCs w:val="18"/>
              </w:rPr>
            </w:pPr>
            <w:r w:rsidRPr="008D763C">
              <w:rPr>
                <w:sz w:val="18"/>
                <w:szCs w:val="18"/>
              </w:rPr>
              <w:t>Once you have completed this form, please email it to</w:t>
            </w:r>
            <w:r w:rsidR="008D763C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b/>
                  <w:sz w:val="18"/>
                  <w:szCs w:val="18"/>
                </w:rPr>
                <w:tag w:val="vbReturnEmail"/>
                <w:id w:val="1737440791"/>
                <w:placeholder>
                  <w:docPart w:val="BA532152C37E4FDB8963D86B4BE77FBE"/>
                </w:placeholder>
                <w:showingPlcHdr/>
                <w:text/>
              </w:sdtPr>
              <w:sdtEndPr/>
              <w:sdtContent>
                <w:r w:rsidRPr="00B33E6B">
                  <w:rPr>
                    <w:rStyle w:val="PlaceholderText"/>
                    <w:b/>
                    <w:color w:val="FF0000"/>
                    <w:sz w:val="18"/>
                    <w:szCs w:val="18"/>
                    <w:shd w:val="clear" w:color="auto" w:fill="E8EEF8"/>
                  </w:rPr>
                  <w:t>PLEASE ENTER THE PREVENT TEAM EMAIL ADDRESS</w:t>
                </w:r>
              </w:sdtContent>
            </w:sdt>
          </w:p>
          <w:p w:rsidR="00945DD9" w:rsidRPr="009D6607" w:rsidRDefault="009D6607" w:rsidP="009D6607">
            <w:pPr>
              <w:spacing w:after="0"/>
              <w:jc w:val="left"/>
            </w:pPr>
            <w:r w:rsidRPr="008D763C">
              <w:rPr>
                <w:sz w:val="18"/>
                <w:szCs w:val="18"/>
              </w:rPr>
              <w:t>If you have any questions whilst filling in the form, please call</w:t>
            </w:r>
            <w:r w:rsidR="008D763C" w:rsidRPr="008D763C">
              <w:rPr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b/>
                  <w:sz w:val="18"/>
                  <w:szCs w:val="18"/>
                </w:rPr>
                <w:tag w:val="vbReturnEmail"/>
                <w:id w:val="1045792123"/>
                <w:placeholder>
                  <w:docPart w:val="0573F3A97DA7401D923890E28C6808FD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b/>
                    <w:color w:val="FF0000"/>
                    <w:sz w:val="18"/>
                    <w:szCs w:val="18"/>
                  </w:rPr>
                  <w:t>PLEASE ENTER THE PREVENT TEAM TELEPHONE</w:t>
                </w:r>
              </w:sdtContent>
            </w:sdt>
          </w:p>
        </w:tc>
      </w:tr>
      <w:tr w:rsidR="00945DD9" w:rsidRPr="00421A5E" w:rsidTr="00B33E6B">
        <w:trPr>
          <w:trHeight w:val="340"/>
          <w:jc w:val="center"/>
        </w:trPr>
        <w:tc>
          <w:tcPr>
            <w:tcW w:w="9918" w:type="dxa"/>
            <w:gridSpan w:val="3"/>
            <w:shd w:val="clear" w:color="auto" w:fill="208491"/>
            <w:vAlign w:val="center"/>
          </w:tcPr>
          <w:p w:rsidR="00945DD9" w:rsidRPr="00B33E6B" w:rsidRDefault="009D2B3C" w:rsidP="0057074B">
            <w:pPr>
              <w:keepNext/>
              <w:spacing w:beforeAutospacing="1" w:after="0" w:line="240" w:lineRule="auto"/>
              <w:jc w:val="left"/>
              <w:rPr>
                <w:b/>
                <w:color w:val="208491"/>
                <w:sz w:val="22"/>
                <w:szCs w:val="22"/>
              </w:rPr>
            </w:pPr>
            <w:r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INDIVIDUAL</w:t>
            </w:r>
            <w:r w:rsid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’S</w:t>
            </w:r>
            <w:r w:rsidR="00945DD9" w:rsidRP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BIO</w:t>
            </w:r>
            <w:r w:rsid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GRAPHICAL </w:t>
            </w:r>
            <w:r w:rsidR="009C3C2A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&amp; CONTACT </w:t>
            </w:r>
            <w:r w:rsid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DETAILS</w:t>
            </w:r>
          </w:p>
        </w:tc>
      </w:tr>
      <w:tr w:rsidR="00945DD9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945DD9" w:rsidRPr="001B29DF" w:rsidRDefault="0057074B" w:rsidP="00945DD9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="00945DD9"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(s)</w:t>
            </w:r>
            <w:r w:rsidR="005406BC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FName"/>
            <w:id w:val="-810396338"/>
            <w:placeholder>
              <w:docPart w:val="FC1EFAEDAD3841638A5BFCC1F71DDF85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945DD9" w:rsidRPr="001B29DF" w:rsidRDefault="00945DD9" w:rsidP="00945DD9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First Name</w:t>
                </w:r>
                <w:r w:rsidR="009F04B5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945DD9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945DD9" w:rsidRPr="001B29DF" w:rsidRDefault="0057074B" w:rsidP="0057074B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="00945DD9" w:rsidRPr="001B29DF">
              <w:rPr>
                <w:b/>
                <w:sz w:val="18"/>
                <w:szCs w:val="18"/>
              </w:rPr>
              <w:t>ame</w:t>
            </w:r>
            <w:r w:rsidR="005406BC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LName"/>
            <w:id w:val="-570734278"/>
            <w:placeholder>
              <w:docPart w:val="D763E0C8916A4D1589DA461FE9979B8C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945DD9" w:rsidRPr="001B29DF" w:rsidRDefault="00945DD9" w:rsidP="00945DD9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Last Name</w:t>
                </w:r>
              </w:p>
            </w:tc>
          </w:sdtContent>
        </w:sdt>
      </w:tr>
      <w:tr w:rsidR="00B33E6B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B33E6B" w:rsidRPr="001B29DF" w:rsidRDefault="00B33E6B" w:rsidP="00B33E6B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Date of Birth (DD/MM/YYYY)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DOB"/>
            <w:id w:val="884605697"/>
            <w:placeholder>
              <w:docPart w:val="81DF7E0D048044A58089E4E1FE216DB2"/>
            </w:placeholder>
            <w:showingPlcHdr/>
            <w:date w:fullDate="1969-06-26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B33E6B" w:rsidRPr="001B29DF" w:rsidRDefault="00B33E6B" w:rsidP="00B33E6B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D.O.B.</w:t>
                </w:r>
              </w:p>
            </w:tc>
          </w:sdtContent>
        </w:sdt>
      </w:tr>
      <w:tr w:rsidR="00E361CF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Approx. Age (if DoB unknown):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829789426"/>
            <w:placeholder>
              <w:docPart w:val="1BA34C8379004F52BB2AD4468A536FE7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 xml:space="preserve">Please </w:t>
                </w:r>
                <w:r>
                  <w:rPr>
                    <w:rStyle w:val="PlaceholderText"/>
                    <w:sz w:val="18"/>
                    <w:szCs w:val="18"/>
                  </w:rPr>
                  <w:t>Enter</w:t>
                </w:r>
              </w:p>
            </w:tc>
          </w:sdtContent>
        </w:sdt>
      </w:tr>
      <w:tr w:rsidR="00E361CF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Gender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712305619"/>
            <w:placeholder>
              <w:docPart w:val="CAFF669C6B984467A598E6DF86C9D02D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E361CF" w:rsidRPr="001B29DF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  <w:tr w:rsidR="00E361CF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Known </w:t>
            </w:r>
            <w:r w:rsidRPr="001B29DF">
              <w:rPr>
                <w:b/>
                <w:sz w:val="18"/>
                <w:szCs w:val="18"/>
              </w:rPr>
              <w:t>Address</w:t>
            </w:r>
            <w:r>
              <w:rPr>
                <w:b/>
                <w:sz w:val="18"/>
                <w:szCs w:val="18"/>
              </w:rPr>
              <w:t>(es):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-962419754"/>
            <w:placeholder>
              <w:docPart w:val="112304FBE2124D41B822157CD810348E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E361CF" w:rsidRPr="001B29DF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Identify which address is the Individual</w:t>
                </w:r>
                <w:r w:rsidR="003B0A76">
                  <w:rPr>
                    <w:rStyle w:val="PlaceholderText"/>
                    <w:sz w:val="18"/>
                    <w:szCs w:val="18"/>
                  </w:rPr>
                  <w:t>’s</w:t>
                </w:r>
                <w:r>
                  <w:rPr>
                    <w:rStyle w:val="PlaceholderText"/>
                    <w:sz w:val="18"/>
                    <w:szCs w:val="18"/>
                  </w:rPr>
                  <w:t xml:space="preserve"> current residence</w:t>
                </w:r>
              </w:p>
            </w:tc>
          </w:sdtContent>
        </w:sdt>
      </w:tr>
      <w:tr w:rsidR="00E361CF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Nationality</w:t>
            </w:r>
            <w:r>
              <w:rPr>
                <w:b/>
                <w:sz w:val="18"/>
                <w:szCs w:val="18"/>
              </w:rPr>
              <w:t xml:space="preserve"> / Citizenship:</w:t>
            </w:r>
          </w:p>
        </w:tc>
        <w:sdt>
          <w:sdtPr>
            <w:rPr>
              <w:sz w:val="18"/>
              <w:szCs w:val="18"/>
            </w:rPr>
            <w:tag w:val="vbSubjectNationality"/>
            <w:id w:val="-1260526343"/>
            <w:placeholder>
              <w:docPart w:val="49B8B4B1134C497F9D7E752C29B837E9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E361CF" w:rsidRPr="00476F7E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476F7E">
                  <w:rPr>
                    <w:rStyle w:val="PlaceholderText"/>
                    <w:sz w:val="18"/>
                    <w:szCs w:val="18"/>
                  </w:rPr>
                  <w:t>Stated nationality / citizenship documentation (if any)</w:t>
                </w:r>
              </w:p>
            </w:tc>
          </w:sdtContent>
        </w:sdt>
      </w:tr>
      <w:tr w:rsidR="00E361CF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Immigration / Asylum Status: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1104773987"/>
            <w:placeholder>
              <w:docPart w:val="90787230BEA64E07A734347A9EAB9E63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Immigration status? Refugee status? Asylum claimant? Please describe.</w:t>
                </w:r>
              </w:p>
            </w:tc>
          </w:sdtContent>
        </w:sdt>
      </w:tr>
      <w:tr w:rsidR="00E361CF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Primary </w:t>
            </w:r>
            <w:r w:rsidRPr="001B29DF">
              <w:rPr>
                <w:b/>
                <w:sz w:val="18"/>
                <w:szCs w:val="18"/>
              </w:rPr>
              <w:t>Language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Language"/>
            <w:id w:val="-2047593216"/>
            <w:placeholder>
              <w:docPart w:val="986E90838662423C826229E33FC5A632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E361CF" w:rsidRPr="001B29DF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A07FEB">
                  <w:rPr>
                    <w:rStyle w:val="PlaceholderText"/>
                    <w:sz w:val="18"/>
                    <w:szCs w:val="18"/>
                  </w:rPr>
                  <w:t xml:space="preserve">Does the </w:t>
                </w:r>
                <w:r>
                  <w:rPr>
                    <w:rStyle w:val="PlaceholderText"/>
                    <w:sz w:val="18"/>
                    <w:szCs w:val="18"/>
                  </w:rPr>
                  <w:t>Individual</w:t>
                </w:r>
                <w:r w:rsidRPr="00A07FEB">
                  <w:rPr>
                    <w:rStyle w:val="PlaceholderText"/>
                    <w:sz w:val="18"/>
                    <w:szCs w:val="18"/>
                  </w:rPr>
                  <w:t xml:space="preserve"> speak / understand English? What is the </w:t>
                </w:r>
                <w:r>
                  <w:rPr>
                    <w:rStyle w:val="PlaceholderText"/>
                    <w:sz w:val="18"/>
                    <w:szCs w:val="18"/>
                  </w:rPr>
                  <w:t>Individual</w:t>
                </w:r>
                <w:r w:rsidRPr="00A07FEB">
                  <w:rPr>
                    <w:rStyle w:val="PlaceholderText"/>
                    <w:sz w:val="18"/>
                    <w:szCs w:val="18"/>
                  </w:rPr>
                  <w:t>’s first language?</w:t>
                </w:r>
              </w:p>
            </w:tc>
          </w:sdtContent>
        </w:sdt>
      </w:tr>
      <w:tr w:rsidR="00E361CF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Contact Number(s)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Telephone"/>
            <w:id w:val="-1602645670"/>
            <w:placeholder>
              <w:docPart w:val="AEDE261CCC1047A4A91186324C4F0E2E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E361CF" w:rsidRPr="001B29DF" w:rsidRDefault="00E361CF" w:rsidP="00E361CF">
                <w:pPr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Telephone Number(s)</w:t>
                </w:r>
              </w:p>
            </w:tc>
          </w:sdtContent>
        </w:sdt>
      </w:tr>
      <w:tr w:rsidR="00E361CF" w:rsidRPr="001B29DF" w:rsidTr="00B33E6B">
        <w:trPr>
          <w:trHeight w:val="56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Address(es)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Email"/>
            <w:id w:val="-1837381943"/>
            <w:placeholder>
              <w:docPart w:val="35D12A7C97404A5CA679BF92CA7C788F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E361CF" w:rsidRPr="001B29DF" w:rsidRDefault="00E361CF" w:rsidP="00E361CF">
                <w:pPr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Email Address(es)</w:t>
                </w:r>
              </w:p>
            </w:tc>
          </w:sdtContent>
        </w:sdt>
      </w:tr>
      <w:tr w:rsidR="00E361CF" w:rsidRPr="001B29DF" w:rsidTr="006C011D">
        <w:trPr>
          <w:trHeight w:val="227"/>
          <w:jc w:val="center"/>
        </w:trPr>
        <w:tc>
          <w:tcPr>
            <w:tcW w:w="2972" w:type="dxa"/>
            <w:gridSpan w:val="2"/>
            <w:tcBorders>
              <w:bottom w:val="single" w:sz="4" w:space="0" w:color="auto"/>
            </w:tcBorders>
            <w:shd w:val="clear" w:color="auto" w:fill="EAF8FA"/>
            <w:vAlign w:val="center"/>
          </w:tcPr>
          <w:p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Any Other Family Details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Family"/>
            <w:id w:val="1838337753"/>
            <w:placeholder>
              <w:docPart w:val="D73DCE1995F24EC5931E29C71B74C5C8"/>
            </w:placeholder>
            <w:showingPlcHdr/>
            <w:text/>
          </w:sdtPr>
          <w:sdtEndPr/>
          <w:sdtContent>
            <w:tc>
              <w:tcPr>
                <w:tcW w:w="6946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E361CF" w:rsidRPr="001B29DF" w:rsidRDefault="00E361CF" w:rsidP="00E361CF">
                <w:pPr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BA3307">
                  <w:rPr>
                    <w:rStyle w:val="PlaceholderText"/>
                    <w:sz w:val="18"/>
                    <w:szCs w:val="18"/>
                  </w:rPr>
                  <w:t xml:space="preserve">Family makeup? Who lives with the </w:t>
                </w:r>
                <w:r>
                  <w:rPr>
                    <w:rStyle w:val="PlaceholderText"/>
                    <w:sz w:val="18"/>
                    <w:szCs w:val="18"/>
                  </w:rPr>
                  <w:t>Individual? Anything relevant.</w:t>
                </w:r>
              </w:p>
            </w:tc>
          </w:sdtContent>
        </w:sdt>
      </w:tr>
      <w:tr w:rsidR="00E361CF" w:rsidRPr="001B29DF" w:rsidTr="006C011D">
        <w:trPr>
          <w:trHeight w:val="227"/>
          <w:jc w:val="center"/>
        </w:trPr>
        <w:tc>
          <w:tcPr>
            <w:tcW w:w="9918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361CF" w:rsidRDefault="00E361CF" w:rsidP="00E361CF">
            <w:pPr>
              <w:spacing w:beforeAutospacing="1" w:after="0" w:line="240" w:lineRule="auto"/>
              <w:jc w:val="left"/>
              <w:rPr>
                <w:sz w:val="18"/>
                <w:szCs w:val="18"/>
              </w:rPr>
            </w:pPr>
          </w:p>
        </w:tc>
      </w:tr>
      <w:tr w:rsidR="00E361CF" w:rsidRPr="00123F64" w:rsidTr="00FF36EB">
        <w:trPr>
          <w:trHeight w:val="340"/>
          <w:jc w:val="center"/>
        </w:trPr>
        <w:tc>
          <w:tcPr>
            <w:tcW w:w="2263" w:type="dxa"/>
            <w:shd w:val="clear" w:color="auto" w:fill="0056A4"/>
            <w:vAlign w:val="center"/>
          </w:tcPr>
          <w:p w:rsidR="00E361CF" w:rsidRPr="00FF36EB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color w:val="FFFFFF" w:themeColor="background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36EB">
              <w:rPr>
                <w:color w:val="FFFFFF" w:themeColor="background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 w:type="page"/>
            </w:r>
            <w:r w:rsidRPr="00FF36EB"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DESCRIBE CONCERNS</w:t>
            </w:r>
          </w:p>
        </w:tc>
        <w:tc>
          <w:tcPr>
            <w:tcW w:w="7655" w:type="dxa"/>
            <w:gridSpan w:val="2"/>
            <w:shd w:val="clear" w:color="auto" w:fill="0056A4"/>
            <w:vAlign w:val="center"/>
          </w:tcPr>
          <w:p w:rsidR="00E361CF" w:rsidRPr="00FF36EB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FFFFFF" w:themeColor="background1"/>
                <w:sz w:val="4"/>
                <w:szCs w:val="4"/>
              </w:rPr>
            </w:pPr>
          </w:p>
          <w:p w:rsidR="00E361CF" w:rsidRPr="00E278A0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FFFFFF" w:themeColor="background1"/>
              </w:rPr>
            </w:pPr>
            <w:r w:rsidRPr="00E278A0">
              <w:rPr>
                <w:b/>
                <w:color w:val="FFFFFF" w:themeColor="background1"/>
              </w:rPr>
              <w:t xml:space="preserve">In as much detail as possible, please describe </w:t>
            </w:r>
            <w:r>
              <w:rPr>
                <w:b/>
                <w:color w:val="FFFFFF" w:themeColor="background1"/>
              </w:rPr>
              <w:t>the</w:t>
            </w:r>
            <w:r w:rsidRPr="00E278A0">
              <w:rPr>
                <w:b/>
                <w:color w:val="FFFFFF" w:themeColor="background1"/>
              </w:rPr>
              <w:t xml:space="preserve"> </w:t>
            </w:r>
            <w:r>
              <w:rPr>
                <w:b/>
                <w:color w:val="FFFFFF" w:themeColor="background1"/>
              </w:rPr>
              <w:t xml:space="preserve">specific </w:t>
            </w:r>
            <w:r w:rsidRPr="00E278A0">
              <w:rPr>
                <w:b/>
                <w:color w:val="FFFFFF" w:themeColor="background1"/>
              </w:rPr>
              <w:t>concern</w:t>
            </w:r>
            <w:r>
              <w:rPr>
                <w:b/>
                <w:color w:val="FFFFFF" w:themeColor="background1"/>
              </w:rPr>
              <w:t>(</w:t>
            </w:r>
            <w:r w:rsidRPr="00E278A0">
              <w:rPr>
                <w:b/>
                <w:color w:val="FFFFFF" w:themeColor="background1"/>
              </w:rPr>
              <w:t>s</w:t>
            </w:r>
            <w:r>
              <w:rPr>
                <w:b/>
                <w:color w:val="FFFFFF" w:themeColor="background1"/>
              </w:rPr>
              <w:t>) relevant to Prevent.</w:t>
            </w:r>
            <w:r w:rsidRPr="00E278A0">
              <w:rPr>
                <w:b/>
                <w:color w:val="FFFFFF" w:themeColor="background1"/>
              </w:rPr>
              <w:t xml:space="preserve"> </w:t>
            </w:r>
          </w:p>
          <w:p w:rsidR="00E361CF" w:rsidRPr="00FF36EB" w:rsidRDefault="00E361CF" w:rsidP="00E361CF">
            <w:pPr>
              <w:keepNext/>
              <w:spacing w:before="0" w:after="0" w:line="240" w:lineRule="auto"/>
              <w:jc w:val="left"/>
              <w:rPr>
                <w:color w:val="FFFFFF" w:themeColor="background1"/>
                <w:sz w:val="6"/>
                <w:szCs w:val="6"/>
              </w:rPr>
            </w:pPr>
          </w:p>
        </w:tc>
      </w:tr>
      <w:tr w:rsidR="00E361CF" w:rsidRPr="00123F64" w:rsidTr="009B77BD">
        <w:trPr>
          <w:trHeight w:val="340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46039382"/>
            <w:placeholder>
              <w:docPart w:val="DE4B54B963A14EC09C7EB1B7F868A41A"/>
            </w:placeholder>
            <w:showingPlcHdr/>
            <w:text w:multiLine="1"/>
          </w:sdtPr>
          <w:sdtEndPr/>
          <w:sdtContent>
            <w:tc>
              <w:tcPr>
                <w:tcW w:w="9918" w:type="dxa"/>
                <w:gridSpan w:val="3"/>
                <w:shd w:val="clear" w:color="auto" w:fill="auto"/>
                <w:vAlign w:val="center"/>
              </w:tcPr>
              <w:p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  <w:tr w:rsidR="00E361CF" w:rsidRPr="001B29DF" w:rsidTr="003E5BCE">
        <w:trPr>
          <w:trHeight w:val="680"/>
          <w:jc w:val="center"/>
        </w:trPr>
        <w:tc>
          <w:tcPr>
            <w:tcW w:w="9918" w:type="dxa"/>
            <w:gridSpan w:val="3"/>
            <w:shd w:val="clear" w:color="auto" w:fill="D9EDFF"/>
            <w:vAlign w:val="center"/>
          </w:tcPr>
          <w:p w:rsidR="00E361CF" w:rsidRPr="00232F6D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:rsidR="00E361CF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</w:rPr>
              <w:t xml:space="preserve">FOR EXAMPLE: </w:t>
            </w:r>
          </w:p>
          <w:p w:rsidR="00E361CF" w:rsidRPr="003E183B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:rsidR="00E361CF" w:rsidRPr="00A63DE7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How / why did the Individual come to your organisation’s notice in this instance? </w:t>
            </w:r>
          </w:p>
          <w:p w:rsidR="00E361CF" w:rsidRPr="00A63DE7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Does it involve a specific event? What happened? Is it a combination of factors? Describe them. </w:t>
            </w:r>
          </w:p>
          <w:p w:rsidR="00E361CF" w:rsidRPr="00C77F2B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 w:rsidRPr="00C77F2B">
              <w:rPr>
                <w:color w:val="333333"/>
                <w:sz w:val="18"/>
                <w:szCs w:val="18"/>
              </w:rPr>
              <w:t xml:space="preserve">Has the </w:t>
            </w:r>
            <w:r>
              <w:rPr>
                <w:color w:val="333333"/>
                <w:sz w:val="18"/>
                <w:szCs w:val="18"/>
              </w:rPr>
              <w:t>Individual</w:t>
            </w:r>
            <w:r w:rsidRPr="00C77F2B">
              <w:rPr>
                <w:color w:val="333333"/>
                <w:sz w:val="18"/>
                <w:szCs w:val="18"/>
              </w:rPr>
              <w:t xml:space="preserve"> discussed </w:t>
            </w:r>
            <w:r>
              <w:rPr>
                <w:color w:val="333333"/>
                <w:sz w:val="18"/>
                <w:szCs w:val="18"/>
              </w:rPr>
              <w:t xml:space="preserve">personal </w:t>
            </w:r>
            <w:r w:rsidRPr="00C77F2B">
              <w:rPr>
                <w:color w:val="333333"/>
                <w:sz w:val="18"/>
                <w:szCs w:val="18"/>
              </w:rPr>
              <w:t xml:space="preserve">travel </w:t>
            </w:r>
            <w:r>
              <w:rPr>
                <w:color w:val="333333"/>
                <w:sz w:val="18"/>
                <w:szCs w:val="18"/>
              </w:rPr>
              <w:t xml:space="preserve">plans </w:t>
            </w:r>
            <w:r w:rsidRPr="00C77F2B">
              <w:rPr>
                <w:color w:val="333333"/>
                <w:sz w:val="18"/>
                <w:szCs w:val="18"/>
              </w:rPr>
              <w:t xml:space="preserve">to </w:t>
            </w:r>
            <w:r>
              <w:rPr>
                <w:color w:val="333333"/>
                <w:sz w:val="18"/>
                <w:szCs w:val="18"/>
              </w:rPr>
              <w:t>a warzone or countries with similar concerns? Where? When? How</w:t>
            </w:r>
            <w:r w:rsidRPr="00C77F2B">
              <w:rPr>
                <w:color w:val="333333"/>
                <w:sz w:val="18"/>
                <w:szCs w:val="18"/>
              </w:rPr>
              <w:t>?</w:t>
            </w:r>
          </w:p>
          <w:p w:rsidR="00E361CF" w:rsidRPr="00C77F2B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3E183B">
              <w:rPr>
                <w:sz w:val="18"/>
                <w:szCs w:val="18"/>
              </w:rPr>
              <w:t xml:space="preserve">Does the </w:t>
            </w:r>
            <w:r>
              <w:rPr>
                <w:sz w:val="18"/>
                <w:szCs w:val="18"/>
              </w:rPr>
              <w:t>Individual have contact</w:t>
            </w:r>
            <w:r w:rsidRPr="003E183B">
              <w:rPr>
                <w:sz w:val="18"/>
                <w:szCs w:val="18"/>
              </w:rPr>
              <w:t xml:space="preserve"> with groups or </w:t>
            </w:r>
            <w:r>
              <w:rPr>
                <w:sz w:val="18"/>
                <w:szCs w:val="18"/>
              </w:rPr>
              <w:t xml:space="preserve">individuals </w:t>
            </w:r>
            <w:r w:rsidRPr="003E183B">
              <w:rPr>
                <w:sz w:val="18"/>
                <w:szCs w:val="18"/>
              </w:rPr>
              <w:t>that cause you concern?</w:t>
            </w:r>
            <w:r>
              <w:rPr>
                <w:sz w:val="18"/>
                <w:szCs w:val="18"/>
              </w:rPr>
              <w:t xml:space="preserve"> Who? Why are they concerning? How frequent is this contact?</w:t>
            </w:r>
          </w:p>
          <w:p w:rsidR="00E361CF" w:rsidRPr="00C77F2B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Is there something about the Individual’s mobile phone, internet or social media use that is worrying to you? What exactly? How do you have access to this information?</w:t>
            </w:r>
          </w:p>
          <w:p w:rsidR="00E361CF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 w:rsidRPr="00C77F2B">
              <w:rPr>
                <w:color w:val="333333"/>
                <w:sz w:val="18"/>
                <w:szCs w:val="18"/>
              </w:rPr>
              <w:t xml:space="preserve">Has the </w:t>
            </w:r>
            <w:r>
              <w:rPr>
                <w:color w:val="333333"/>
                <w:sz w:val="18"/>
                <w:szCs w:val="18"/>
              </w:rPr>
              <w:t>Individual</w:t>
            </w:r>
            <w:r w:rsidRPr="00C77F2B">
              <w:rPr>
                <w:color w:val="333333"/>
                <w:sz w:val="18"/>
                <w:szCs w:val="18"/>
              </w:rPr>
              <w:t xml:space="preserve"> expressed a desire to </w:t>
            </w:r>
            <w:r>
              <w:rPr>
                <w:color w:val="333333"/>
                <w:sz w:val="18"/>
                <w:szCs w:val="18"/>
              </w:rPr>
              <w:t xml:space="preserve">cause physical </w:t>
            </w:r>
            <w:r w:rsidRPr="00C77F2B">
              <w:rPr>
                <w:color w:val="333333"/>
                <w:sz w:val="18"/>
                <w:szCs w:val="18"/>
              </w:rPr>
              <w:t>harm</w:t>
            </w:r>
            <w:r>
              <w:rPr>
                <w:color w:val="333333"/>
                <w:sz w:val="18"/>
                <w:szCs w:val="18"/>
              </w:rPr>
              <w:t>, or threatened anyone with violence? Who? When? Can you remember what was said / expressed exactly?</w:t>
            </w:r>
          </w:p>
          <w:p w:rsidR="00E361CF" w:rsidRPr="00F83DF2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 w:rsidRPr="00232F6D">
              <w:rPr>
                <w:sz w:val="18"/>
                <w:szCs w:val="18"/>
              </w:rPr>
              <w:t xml:space="preserve">Has the </w:t>
            </w:r>
            <w:r>
              <w:rPr>
                <w:sz w:val="18"/>
                <w:szCs w:val="18"/>
              </w:rPr>
              <w:t xml:space="preserve">Individual shown a </w:t>
            </w:r>
            <w:r w:rsidR="00476C45">
              <w:rPr>
                <w:sz w:val="18"/>
                <w:szCs w:val="18"/>
              </w:rPr>
              <w:t xml:space="preserve">concerning </w:t>
            </w:r>
            <w:r>
              <w:rPr>
                <w:sz w:val="18"/>
                <w:szCs w:val="18"/>
              </w:rPr>
              <w:t>interest in hate crimes, or extremists</w:t>
            </w:r>
            <w:r w:rsidR="00476C4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or terrorism? Consider </w:t>
            </w:r>
            <w:r w:rsidRPr="00863C66">
              <w:rPr>
                <w:i/>
                <w:sz w:val="18"/>
                <w:szCs w:val="18"/>
              </w:rPr>
              <w:t>any</w:t>
            </w:r>
            <w:r>
              <w:rPr>
                <w:sz w:val="18"/>
                <w:szCs w:val="18"/>
              </w:rPr>
              <w:t xml:space="preserve"> </w:t>
            </w:r>
            <w:r w:rsidRPr="00232F6D">
              <w:rPr>
                <w:sz w:val="18"/>
                <w:szCs w:val="18"/>
              </w:rPr>
              <w:t>extremist ideology, group or cause</w:t>
            </w:r>
            <w:r>
              <w:rPr>
                <w:sz w:val="18"/>
                <w:szCs w:val="18"/>
              </w:rPr>
              <w:t>, as well as support for “school-shooters” or public-massacres, or murders of public figures.</w:t>
            </w:r>
          </w:p>
          <w:p w:rsidR="00E361CF" w:rsidRPr="00FE3906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Please describe any other concerns you may have that are not mentioned here.</w:t>
            </w:r>
          </w:p>
          <w:p w:rsidR="00E361CF" w:rsidRPr="00232F6D" w:rsidRDefault="00E361CF" w:rsidP="00E361CF">
            <w:pPr>
              <w:pStyle w:val="ListParagraph"/>
              <w:keepNext/>
              <w:spacing w:before="0" w:after="0" w:line="240" w:lineRule="auto"/>
              <w:jc w:val="left"/>
              <w:rPr>
                <w:color w:val="333333"/>
                <w:sz w:val="10"/>
                <w:szCs w:val="10"/>
              </w:rPr>
            </w:pPr>
          </w:p>
        </w:tc>
      </w:tr>
      <w:tr w:rsidR="00E361CF" w:rsidRPr="001B29DF" w:rsidTr="00FF36EB">
        <w:trPr>
          <w:trHeight w:val="512"/>
          <w:jc w:val="center"/>
        </w:trPr>
        <w:tc>
          <w:tcPr>
            <w:tcW w:w="2263" w:type="dxa"/>
            <w:shd w:val="clear" w:color="auto" w:fill="0056A4"/>
            <w:vAlign w:val="center"/>
          </w:tcPr>
          <w:p w:rsidR="00E361CF" w:rsidRPr="00232F6D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32F6D"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COMPLEX NEEDS</w:t>
            </w:r>
          </w:p>
        </w:tc>
        <w:tc>
          <w:tcPr>
            <w:tcW w:w="7655" w:type="dxa"/>
            <w:gridSpan w:val="2"/>
            <w:shd w:val="clear" w:color="auto" w:fill="0056A4"/>
            <w:vAlign w:val="center"/>
          </w:tcPr>
          <w:p w:rsidR="00E361CF" w:rsidRPr="000B3A62" w:rsidRDefault="00E361CF" w:rsidP="00E361CF">
            <w:pPr>
              <w:keepNext/>
              <w:spacing w:before="0" w:after="0" w:line="240" w:lineRule="auto"/>
              <w:jc w:val="left"/>
              <w:rPr>
                <w:color w:val="333333"/>
              </w:rPr>
            </w:pPr>
            <w:r w:rsidRPr="00F31508">
              <w:rPr>
                <w:b/>
                <w:color w:val="FFFFFF" w:themeColor="background1"/>
              </w:rPr>
              <w:t xml:space="preserve">Is there anything in the </w:t>
            </w:r>
            <w:r>
              <w:rPr>
                <w:b/>
                <w:color w:val="FFFFFF" w:themeColor="background1"/>
              </w:rPr>
              <w:t>Individual’</w:t>
            </w:r>
            <w:r w:rsidRPr="00F31508">
              <w:rPr>
                <w:b/>
                <w:color w:val="FFFFFF" w:themeColor="background1"/>
              </w:rPr>
              <w:t xml:space="preserve">s life that </w:t>
            </w:r>
            <w:r>
              <w:rPr>
                <w:b/>
                <w:color w:val="FFFFFF" w:themeColor="background1"/>
              </w:rPr>
              <w:t xml:space="preserve">you think </w:t>
            </w:r>
            <w:r w:rsidRPr="00F31508">
              <w:rPr>
                <w:b/>
                <w:color w:val="FFFFFF" w:themeColor="background1"/>
              </w:rPr>
              <w:t xml:space="preserve">might be affecting </w:t>
            </w:r>
            <w:r>
              <w:rPr>
                <w:b/>
                <w:color w:val="FFFFFF" w:themeColor="background1"/>
              </w:rPr>
              <w:t>their wellbeing</w:t>
            </w:r>
            <w:r w:rsidRPr="00F31508">
              <w:rPr>
                <w:b/>
                <w:color w:val="FFFFFF" w:themeColor="background1"/>
              </w:rPr>
              <w:t xml:space="preserve"> or </w:t>
            </w:r>
            <w:r>
              <w:rPr>
                <w:b/>
                <w:color w:val="FFFFFF" w:themeColor="background1"/>
              </w:rPr>
              <w:t xml:space="preserve">that might be making them </w:t>
            </w:r>
            <w:r w:rsidRPr="00F31508">
              <w:rPr>
                <w:b/>
                <w:color w:val="FFFFFF" w:themeColor="background1"/>
              </w:rPr>
              <w:t>vulnerable</w:t>
            </w:r>
            <w:r>
              <w:rPr>
                <w:b/>
                <w:color w:val="FFFFFF" w:themeColor="background1"/>
              </w:rPr>
              <w:t xml:space="preserve"> in any sense</w:t>
            </w:r>
            <w:r w:rsidRPr="00F31508">
              <w:rPr>
                <w:b/>
                <w:color w:val="FFFFFF" w:themeColor="background1"/>
              </w:rPr>
              <w:t>?</w:t>
            </w:r>
            <w:r>
              <w:rPr>
                <w:b/>
                <w:color w:val="FFFFFF" w:themeColor="background1"/>
              </w:rPr>
              <w:t xml:space="preserve"> </w:t>
            </w:r>
          </w:p>
        </w:tc>
      </w:tr>
      <w:tr w:rsidR="00E361CF" w:rsidRPr="001B29DF" w:rsidTr="003B14D1">
        <w:trPr>
          <w:trHeight w:val="305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-1906913641"/>
            <w:placeholder>
              <w:docPart w:val="21B32B108E4641BF81C13F4B03AD91C3"/>
            </w:placeholder>
            <w:showingPlcHdr/>
            <w:text w:multiLine="1"/>
          </w:sdtPr>
          <w:sdtEndPr/>
          <w:sdtContent>
            <w:tc>
              <w:tcPr>
                <w:tcW w:w="9918" w:type="dxa"/>
                <w:gridSpan w:val="3"/>
                <w:shd w:val="clear" w:color="auto" w:fill="auto"/>
                <w:vAlign w:val="center"/>
              </w:tcPr>
              <w:p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  <w:tr w:rsidR="00E361CF" w:rsidRPr="001B29DF" w:rsidTr="003E5BCE">
        <w:trPr>
          <w:trHeight w:val="1737"/>
          <w:jc w:val="center"/>
        </w:trPr>
        <w:tc>
          <w:tcPr>
            <w:tcW w:w="9918" w:type="dxa"/>
            <w:gridSpan w:val="3"/>
            <w:shd w:val="clear" w:color="auto" w:fill="D9EDFF"/>
            <w:vAlign w:val="center"/>
          </w:tcPr>
          <w:p w:rsidR="00E361CF" w:rsidRPr="00D314BD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:rsidR="00E361CF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</w:rPr>
              <w:t xml:space="preserve">FOR EXAMPLE: </w:t>
            </w:r>
          </w:p>
          <w:p w:rsidR="00E361CF" w:rsidRPr="003E183B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Pr="00D314BD">
              <w:rPr>
                <w:sz w:val="18"/>
                <w:szCs w:val="18"/>
              </w:rPr>
              <w:t xml:space="preserve">ictim of </w:t>
            </w:r>
            <w:r>
              <w:rPr>
                <w:sz w:val="18"/>
                <w:szCs w:val="18"/>
              </w:rPr>
              <w:t xml:space="preserve">crime, </w:t>
            </w:r>
            <w:r w:rsidRPr="00D314BD">
              <w:rPr>
                <w:sz w:val="18"/>
                <w:szCs w:val="18"/>
              </w:rPr>
              <w:t>abuse or bullying</w:t>
            </w:r>
            <w:r>
              <w:rPr>
                <w:sz w:val="18"/>
                <w:szCs w:val="18"/>
              </w:rPr>
              <w:t>.</w:t>
            </w:r>
          </w:p>
          <w:p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Work, f</w:t>
            </w:r>
            <w:r w:rsidRPr="00D314BD">
              <w:rPr>
                <w:sz w:val="18"/>
                <w:szCs w:val="18"/>
              </w:rPr>
              <w:t>inancial or housing</w:t>
            </w:r>
            <w:r>
              <w:rPr>
                <w:sz w:val="18"/>
                <w:szCs w:val="18"/>
              </w:rPr>
              <w:t xml:space="preserve"> problems.</w:t>
            </w:r>
          </w:p>
          <w:p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Citizenship, a</w:t>
            </w:r>
            <w:r w:rsidRPr="00D314BD">
              <w:rPr>
                <w:sz w:val="18"/>
                <w:szCs w:val="18"/>
              </w:rPr>
              <w:t xml:space="preserve">sylum </w:t>
            </w:r>
            <w:r>
              <w:rPr>
                <w:sz w:val="18"/>
                <w:szCs w:val="18"/>
              </w:rPr>
              <w:t>or</w:t>
            </w:r>
            <w:r w:rsidRPr="00D314BD">
              <w:rPr>
                <w:sz w:val="18"/>
                <w:szCs w:val="18"/>
              </w:rPr>
              <w:t xml:space="preserve"> immigration </w:t>
            </w:r>
            <w:r>
              <w:rPr>
                <w:sz w:val="18"/>
                <w:szCs w:val="18"/>
              </w:rPr>
              <w:t>issues.</w:t>
            </w:r>
            <w:r w:rsidRPr="00D314BD">
              <w:rPr>
                <w:sz w:val="18"/>
                <w:szCs w:val="18"/>
              </w:rPr>
              <w:t xml:space="preserve"> </w:t>
            </w:r>
          </w:p>
          <w:p w:rsidR="00E361CF" w:rsidRPr="004271A2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Personal problems, emotional difficulties, relationship problems, family issues, ongoing court proceedings.</w:t>
            </w:r>
          </w:p>
          <w:p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On probation; any erratic, violent, self-destructive or risky behaviours, or alcohol / drug misuse or dependency.</w:t>
            </w:r>
          </w:p>
          <w:p w:rsidR="00E361CF" w:rsidRPr="00F83DF2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Expressed</w:t>
            </w:r>
            <w:r w:rsidRPr="001B29DF">
              <w:rPr>
                <w:sz w:val="18"/>
                <w:szCs w:val="18"/>
              </w:rPr>
              <w:t xml:space="preserve"> feelings of injustice </w:t>
            </w:r>
            <w:r>
              <w:rPr>
                <w:sz w:val="18"/>
                <w:szCs w:val="18"/>
              </w:rPr>
              <w:t>or grievance involving any racial, religious or political issue, or even conspiracy theories.</w:t>
            </w:r>
          </w:p>
          <w:p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Educational issues, d</w:t>
            </w:r>
            <w:r w:rsidRPr="00232F6D">
              <w:rPr>
                <w:sz w:val="18"/>
                <w:szCs w:val="18"/>
              </w:rPr>
              <w:t xml:space="preserve">evelopmental </w:t>
            </w:r>
            <w:r>
              <w:rPr>
                <w:sz w:val="18"/>
                <w:szCs w:val="18"/>
              </w:rPr>
              <w:t xml:space="preserve">or behavioural difficulties, mental ill health (see </w:t>
            </w:r>
            <w:r w:rsidRPr="008E3ED4">
              <w:rPr>
                <w:b/>
                <w:sz w:val="18"/>
                <w:szCs w:val="18"/>
              </w:rPr>
              <w:t>Safeguarding Considerations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below).</w:t>
            </w:r>
            <w:r w:rsidRPr="00D314BD">
              <w:rPr>
                <w:sz w:val="18"/>
                <w:szCs w:val="18"/>
              </w:rPr>
              <w:t xml:space="preserve"> </w:t>
            </w:r>
          </w:p>
          <w:p w:rsidR="00E361CF" w:rsidRPr="00FE3906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Please describe any other need or potential vulnerability you think may be present but which is not mentioned here.</w:t>
            </w:r>
          </w:p>
          <w:p w:rsidR="00E361CF" w:rsidRPr="00FE3906" w:rsidRDefault="00E361CF" w:rsidP="00E361CF">
            <w:pPr>
              <w:keepNext/>
              <w:spacing w:before="0" w:after="0" w:line="240" w:lineRule="auto"/>
              <w:jc w:val="left"/>
              <w:rPr>
                <w:color w:val="333333"/>
                <w:sz w:val="10"/>
                <w:szCs w:val="10"/>
              </w:rPr>
            </w:pPr>
          </w:p>
        </w:tc>
      </w:tr>
      <w:tr w:rsidR="00E361CF" w:rsidRPr="001B29DF" w:rsidTr="008F0EE0">
        <w:trPr>
          <w:trHeight w:val="610"/>
          <w:jc w:val="center"/>
        </w:trPr>
        <w:tc>
          <w:tcPr>
            <w:tcW w:w="2263" w:type="dxa"/>
            <w:shd w:val="clear" w:color="auto" w:fill="0056A4"/>
            <w:vAlign w:val="center"/>
          </w:tcPr>
          <w:p w:rsidR="00E361CF" w:rsidRPr="00CD7237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B1FF8"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OTHER INFORMATION</w:t>
            </w:r>
          </w:p>
        </w:tc>
        <w:tc>
          <w:tcPr>
            <w:tcW w:w="7655" w:type="dxa"/>
            <w:gridSpan w:val="2"/>
            <w:shd w:val="clear" w:color="auto" w:fill="0056A4"/>
            <w:vAlign w:val="center"/>
          </w:tcPr>
          <w:p w:rsidR="00E361CF" w:rsidRPr="007E42AC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color w:val="FFFFFF" w:themeColor="background1"/>
                <w:sz w:val="18"/>
                <w:szCs w:val="18"/>
              </w:rPr>
            </w:pPr>
            <w:r w:rsidRPr="007E42AC">
              <w:rPr>
                <w:b/>
                <w:color w:val="FFFFFF" w:themeColor="background1"/>
                <w:sz w:val="18"/>
                <w:szCs w:val="18"/>
              </w:rPr>
              <w:t>Please provide any further information you think may be relevant</w:t>
            </w:r>
            <w:r w:rsidRPr="007E42AC">
              <w:rPr>
                <w:color w:val="FFFFFF" w:themeColor="background1"/>
                <w:sz w:val="18"/>
                <w:szCs w:val="18"/>
              </w:rPr>
              <w:t>,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 xml:space="preserve"> e.g. social media details, military service n</w:t>
            </w:r>
            <w:r>
              <w:rPr>
                <w:b/>
                <w:color w:val="FFFFFF" w:themeColor="background1"/>
                <w:sz w:val="18"/>
                <w:szCs w:val="18"/>
              </w:rPr>
              <w:t>umber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 xml:space="preserve">, other agencies </w:t>
            </w:r>
            <w:r>
              <w:rPr>
                <w:b/>
                <w:color w:val="FFFFFF" w:themeColor="background1"/>
                <w:sz w:val="18"/>
                <w:szCs w:val="18"/>
              </w:rPr>
              <w:t xml:space="preserve">or 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 xml:space="preserve">professionals working with the </w:t>
            </w:r>
            <w:r>
              <w:rPr>
                <w:b/>
                <w:color w:val="FFFFFF" w:themeColor="background1"/>
                <w:sz w:val="18"/>
                <w:szCs w:val="18"/>
              </w:rPr>
              <w:t>I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>ndividual, etc..</w:t>
            </w:r>
          </w:p>
        </w:tc>
      </w:tr>
      <w:tr w:rsidR="00E361CF" w:rsidRPr="001B29DF" w:rsidTr="003B14D1">
        <w:trPr>
          <w:trHeight w:val="343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-955245032"/>
            <w:placeholder>
              <w:docPart w:val="AEC1150B17A14F048377006220FD2308"/>
            </w:placeholder>
            <w:showingPlcHdr/>
            <w:text w:multiLine="1"/>
          </w:sdtPr>
          <w:sdtEndPr/>
          <w:sdtContent>
            <w:tc>
              <w:tcPr>
                <w:tcW w:w="9918" w:type="dxa"/>
                <w:gridSpan w:val="3"/>
                <w:shd w:val="clear" w:color="auto" w:fill="auto"/>
                <w:vAlign w:val="center"/>
              </w:tcPr>
              <w:p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</w:tbl>
    <w:p w:rsidR="00C51027" w:rsidRDefault="00C51027" w:rsidP="00945DD9">
      <w:pPr>
        <w:rPr>
          <w:sz w:val="16"/>
          <w:szCs w:val="16"/>
        </w:rPr>
      </w:pPr>
    </w:p>
    <w:tbl>
      <w:tblPr>
        <w:tblpPr w:leftFromText="180" w:rightFromText="180" w:horzAnchor="margin" w:tblpXSpec="center" w:tblpY="473"/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807"/>
      </w:tblGrid>
      <w:tr w:rsidR="009D3B1D" w:rsidRPr="00421A5E" w:rsidTr="006C011D">
        <w:trPr>
          <w:trHeight w:val="277"/>
        </w:trPr>
        <w:tc>
          <w:tcPr>
            <w:tcW w:w="9921" w:type="dxa"/>
            <w:gridSpan w:val="2"/>
            <w:shd w:val="clear" w:color="auto" w:fill="208491"/>
            <w:vAlign w:val="center"/>
          </w:tcPr>
          <w:p w:rsidR="009D3B1D" w:rsidRPr="006C011D" w:rsidRDefault="009D3B1D" w:rsidP="006D6F68">
            <w:pPr>
              <w:keepNext/>
              <w:spacing w:beforeAutospacing="1" w:after="0" w:line="240" w:lineRule="auto"/>
              <w:jc w:val="left"/>
              <w:rPr>
                <w:b/>
                <w:color w:val="20849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lastRenderedPageBreak/>
              <w:t xml:space="preserve">PERSON </w:t>
            </w:r>
            <w:r w:rsidR="00852BDB"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WHO FIRST </w:t>
            </w:r>
            <w:r w:rsidR="006D6F68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IDENTIFIED </w:t>
            </w:r>
            <w:r w:rsidR="00852BDB"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THE CONCERNS</w:t>
            </w:r>
          </w:p>
        </w:tc>
      </w:tr>
      <w:tr w:rsidR="009D3B1D" w:rsidRPr="001B29DF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 they wish t</w:t>
            </w:r>
            <w:r w:rsidRPr="001B29DF">
              <w:rPr>
                <w:b/>
                <w:sz w:val="18"/>
                <w:szCs w:val="18"/>
              </w:rPr>
              <w:t xml:space="preserve">o </w:t>
            </w:r>
            <w:r>
              <w:rPr>
                <w:b/>
                <w:sz w:val="18"/>
                <w:szCs w:val="18"/>
              </w:rPr>
              <w:t>r</w:t>
            </w:r>
            <w:r w:rsidRPr="001B29DF">
              <w:rPr>
                <w:b/>
                <w:sz w:val="18"/>
                <w:szCs w:val="18"/>
              </w:rPr>
              <w:t xml:space="preserve">emain </w:t>
            </w:r>
            <w:r>
              <w:rPr>
                <w:b/>
                <w:sz w:val="18"/>
                <w:szCs w:val="18"/>
              </w:rPr>
              <w:t>a</w:t>
            </w:r>
            <w:r w:rsidRPr="001B29DF">
              <w:rPr>
                <w:b/>
                <w:sz w:val="18"/>
                <w:szCs w:val="18"/>
              </w:rPr>
              <w:t>nonymous</w:t>
            </w:r>
            <w:r>
              <w:rPr>
                <w:b/>
                <w:sz w:val="18"/>
                <w:szCs w:val="18"/>
              </w:rPr>
              <w:t>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DisableYN"/>
            <w:id w:val="-331601504"/>
            <w:placeholder>
              <w:docPart w:val="12A20B46D4EA41C793DDE7DFA3A4FBC7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9D3B1D" w:rsidRPr="001B29DF" w:rsidRDefault="006D6F68" w:rsidP="006D6F68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="009D3B1D" w:rsidRPr="001B29DF">
              <w:rPr>
                <w:b/>
                <w:sz w:val="18"/>
                <w:szCs w:val="18"/>
              </w:rPr>
              <w:t>ame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FName"/>
            <w:id w:val="1824852172"/>
            <w:placeholder>
              <w:docPart w:val="F96E00C00130442D99A382A4211501AA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First  Name</w:t>
                </w:r>
                <w:r w:rsidR="006D6F68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9D3B1D" w:rsidRPr="001B29DF" w:rsidRDefault="006D6F68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="009D3B1D" w:rsidRPr="001B29DF">
              <w:rPr>
                <w:b/>
                <w:sz w:val="18"/>
                <w:szCs w:val="18"/>
              </w:rPr>
              <w:t>ame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LName"/>
            <w:id w:val="-1114362161"/>
            <w:placeholder>
              <w:docPart w:val="98141DAB2F2D435BA19313A3C91071C8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Last Name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Professional Role </w:t>
            </w:r>
            <w:r>
              <w:rPr>
                <w:b/>
                <w:sz w:val="18"/>
                <w:szCs w:val="18"/>
              </w:rPr>
              <w:t>&amp;</w:t>
            </w:r>
            <w:r w:rsidRPr="001B29DF">
              <w:rPr>
                <w:b/>
                <w:sz w:val="18"/>
                <w:szCs w:val="18"/>
              </w:rPr>
              <w:t xml:space="preserve"> Organisation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ole"/>
            <w:id w:val="-26104631"/>
            <w:placeholder>
              <w:docPart w:val="48DD6AAF7E4F454C883B73DE5565FB58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Role / Organisation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Relationship t</w:t>
            </w:r>
            <w:r w:rsidRPr="001B29DF">
              <w:rPr>
                <w:b/>
                <w:sz w:val="18"/>
                <w:szCs w:val="18"/>
              </w:rPr>
              <w:t xml:space="preserve">o </w:t>
            </w:r>
            <w:r w:rsidR="009D2B3C">
              <w:rPr>
                <w:b/>
                <w:sz w:val="18"/>
                <w:szCs w:val="18"/>
              </w:rPr>
              <w:t>Individual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elation"/>
            <w:id w:val="194662302"/>
            <w:placeholder>
              <w:docPart w:val="A599A14F87A24AD79196C090F331584F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Relationship To The Individual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:rsidR="009D3B1D" w:rsidRPr="001B29DF" w:rsidRDefault="003035AA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Telephone Number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Telephone"/>
            <w:id w:val="-1091614795"/>
            <w:placeholder>
              <w:docPart w:val="97164F17A88F4DD9A99814648580E544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Telephone Number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Email"/>
            <w:id w:val="746617463"/>
            <w:placeholder>
              <w:docPart w:val="1ECDE4554FF8419DA834784467EC3A3D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Email Address</w:t>
                </w:r>
              </w:p>
            </w:tc>
          </w:sdtContent>
        </w:sdt>
      </w:tr>
      <w:tr w:rsidR="009D3B1D" w:rsidRPr="00421A5E" w:rsidTr="006C011D">
        <w:trPr>
          <w:trHeight w:val="163"/>
        </w:trPr>
        <w:tc>
          <w:tcPr>
            <w:tcW w:w="9921" w:type="dxa"/>
            <w:gridSpan w:val="2"/>
            <w:shd w:val="clear" w:color="auto" w:fill="208491"/>
            <w:vAlign w:val="center"/>
          </w:tcPr>
          <w:p w:rsidR="009D3B1D" w:rsidRPr="006C011D" w:rsidRDefault="004A5556" w:rsidP="00E45046">
            <w:pPr>
              <w:keepNext/>
              <w:spacing w:beforeAutospacing="1" w:after="0" w:line="240" w:lineRule="auto"/>
              <w:jc w:val="left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PERSON MAKING THIS REFERRAL (if different from above)</w:t>
            </w:r>
          </w:p>
        </w:tc>
      </w:tr>
      <w:tr w:rsidR="009D3B1D" w:rsidRPr="001B29DF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9D3B1D" w:rsidRPr="001B29DF" w:rsidRDefault="006D6F68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FName"/>
            <w:id w:val="2125734390"/>
            <w:placeholder>
              <w:docPart w:val="C3878B84BD274AE1BABFC389E15A268F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First Name</w:t>
                </w:r>
                <w:r w:rsidR="006D6F68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9D3B1D" w:rsidRPr="001B29DF" w:rsidRDefault="006D6F68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LName"/>
            <w:id w:val="628364489"/>
            <w:placeholder>
              <w:docPart w:val="C81D6692F3284ECAB9C6CBB08A1B4415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Last Name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Professional Role </w:t>
            </w:r>
            <w:r>
              <w:rPr>
                <w:b/>
                <w:sz w:val="18"/>
                <w:szCs w:val="18"/>
              </w:rPr>
              <w:t>&amp;</w:t>
            </w:r>
            <w:r w:rsidRPr="001B29DF">
              <w:rPr>
                <w:b/>
                <w:sz w:val="18"/>
                <w:szCs w:val="18"/>
              </w:rPr>
              <w:t xml:space="preserve"> Organisation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Role"/>
            <w:id w:val="-1301606361"/>
            <w:placeholder>
              <w:docPart w:val="05BC903D5F7443A4AC435DE08475818A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Contact Role </w:t>
                </w:r>
                <w:r w:rsidR="00A03F7A">
                  <w:rPr>
                    <w:rStyle w:val="PlaceholderText"/>
                    <w:sz w:val="18"/>
                    <w:szCs w:val="18"/>
                  </w:rPr>
                  <w:t>&amp;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Organisation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Relationship </w:t>
            </w:r>
            <w:r>
              <w:rPr>
                <w:b/>
                <w:sz w:val="18"/>
                <w:szCs w:val="18"/>
              </w:rPr>
              <w:t>to</w:t>
            </w:r>
            <w:r w:rsidRPr="001B29DF">
              <w:rPr>
                <w:b/>
                <w:sz w:val="18"/>
                <w:szCs w:val="18"/>
              </w:rPr>
              <w:t xml:space="preserve"> Individual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Relation"/>
            <w:id w:val="-297376785"/>
            <w:placeholder>
              <w:docPart w:val="A26BD015B05E4EB9835B45F0DB53488E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Contact Relationship </w:t>
                </w:r>
                <w:r w:rsidR="00A03F7A">
                  <w:rPr>
                    <w:rStyle w:val="PlaceholderText"/>
                    <w:sz w:val="18"/>
                    <w:szCs w:val="18"/>
                  </w:rPr>
                  <w:t>to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  <w:r w:rsidR="00A03F7A">
                  <w:rPr>
                    <w:rStyle w:val="PlaceholderText"/>
                    <w:sz w:val="18"/>
                    <w:szCs w:val="18"/>
                  </w:rPr>
                  <w:t>the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Individual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:rsidR="009D3B1D" w:rsidRPr="001B29DF" w:rsidRDefault="003035AA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Telephone Number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Telephone"/>
            <w:id w:val="734439838"/>
            <w:placeholder>
              <w:docPart w:val="7144F2F5B9A94444A51BB4064A584BDF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Telephone Number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Email"/>
            <w:id w:val="2112617498"/>
            <w:placeholder>
              <w:docPart w:val="2CA76C34E38D44ADABD7CD1096F0EF6B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Email Address</w:t>
                </w:r>
              </w:p>
            </w:tc>
          </w:sdtContent>
        </w:sdt>
      </w:tr>
    </w:tbl>
    <w:tbl>
      <w:tblPr>
        <w:tblW w:w="9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807"/>
      </w:tblGrid>
      <w:tr w:rsidR="00E45046" w:rsidRPr="00565D0B" w:rsidTr="006C011D">
        <w:trPr>
          <w:trHeight w:val="233"/>
          <w:jc w:val="center"/>
        </w:trPr>
        <w:tc>
          <w:tcPr>
            <w:tcW w:w="9921" w:type="dxa"/>
            <w:gridSpan w:val="2"/>
            <w:shd w:val="clear" w:color="auto" w:fill="208491"/>
            <w:vAlign w:val="center"/>
          </w:tcPr>
          <w:p w:rsidR="00E45046" w:rsidRPr="006C011D" w:rsidRDefault="004A5556" w:rsidP="00380033">
            <w:pPr>
              <w:keepNext/>
              <w:spacing w:beforeAutospacing="1" w:after="0" w:line="240" w:lineRule="auto"/>
              <w:jc w:val="left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REFERRER’S ORGANISATIONAL PREVENT CONTACT (if different from above)</w:t>
            </w:r>
          </w:p>
        </w:tc>
      </w:tr>
      <w:tr w:rsidR="00E45046" w:rsidRPr="001B29DF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:rsidR="00E45046" w:rsidRPr="001B29DF" w:rsidRDefault="006D6F68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FName"/>
            <w:id w:val="444897311"/>
            <w:placeholder>
              <w:docPart w:val="4FFE7D86DC1B49B681198B5D5615EADF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First  Name</w:t>
                </w:r>
                <w:r w:rsidR="006D6F68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E45046" w:rsidRPr="001B29DF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:rsidR="00E45046" w:rsidRPr="001B29DF" w:rsidRDefault="006D6F68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LName"/>
            <w:id w:val="1210534914"/>
            <w:placeholder>
              <w:docPart w:val="B96C299704184D9C84BC4367CBC3DF24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Last Name</w:t>
                </w:r>
              </w:p>
            </w:tc>
          </w:sdtContent>
        </w:sdt>
      </w:tr>
      <w:tr w:rsidR="00E45046" w:rsidRPr="001B29DF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:rsidR="00E45046" w:rsidRPr="001B29DF" w:rsidRDefault="00E45046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Professional Role </w:t>
            </w:r>
            <w:r>
              <w:rPr>
                <w:b/>
                <w:sz w:val="18"/>
                <w:szCs w:val="18"/>
              </w:rPr>
              <w:t>&amp;</w:t>
            </w:r>
            <w:r w:rsidRPr="001B29DF">
              <w:rPr>
                <w:b/>
                <w:sz w:val="18"/>
                <w:szCs w:val="18"/>
              </w:rPr>
              <w:t xml:space="preserve"> Organisation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ole"/>
            <w:id w:val="933561782"/>
            <w:placeholder>
              <w:docPart w:val="B4040DD73507407ABCB8796543FF1E73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Role / Organisation</w:t>
                </w:r>
              </w:p>
            </w:tc>
          </w:sdtContent>
        </w:sdt>
      </w:tr>
      <w:tr w:rsidR="00E45046" w:rsidRPr="001B29DF" w:rsidTr="00B33E6B">
        <w:trPr>
          <w:trHeight w:val="227"/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:rsidR="00E45046" w:rsidRPr="001B29DF" w:rsidRDefault="00E45046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Relationship t</w:t>
            </w:r>
            <w:r w:rsidRPr="001B29DF">
              <w:rPr>
                <w:b/>
                <w:sz w:val="18"/>
                <w:szCs w:val="18"/>
              </w:rPr>
              <w:t xml:space="preserve">o </w:t>
            </w:r>
            <w:r w:rsidR="009D2B3C">
              <w:rPr>
                <w:b/>
                <w:sz w:val="18"/>
                <w:szCs w:val="18"/>
              </w:rPr>
              <w:t>Individual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elation"/>
            <w:id w:val="1796013760"/>
            <w:placeholder>
              <w:docPart w:val="9BE5FCBA63A94AB1BB637C0E1172A26C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Relationship To The Individual</w:t>
                </w:r>
              </w:p>
            </w:tc>
          </w:sdtContent>
        </w:sdt>
      </w:tr>
      <w:tr w:rsidR="00E45046" w:rsidRPr="001B29DF" w:rsidTr="006C011D">
        <w:trPr>
          <w:trHeight w:val="227"/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:rsidR="00E45046" w:rsidRPr="001B29DF" w:rsidRDefault="003035AA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Telephone Number</w:t>
            </w:r>
            <w:r w:rsidR="00E45046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Telephone"/>
            <w:id w:val="-2091152682"/>
            <w:placeholder>
              <w:docPart w:val="E09A12A850DB494DB9341ADD6BA973B9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Telephone Number</w:t>
                </w:r>
              </w:p>
            </w:tc>
          </w:sdtContent>
        </w:sdt>
      </w:tr>
      <w:tr w:rsidR="00E45046" w:rsidRPr="001B29DF" w:rsidTr="006C011D">
        <w:trPr>
          <w:trHeight w:val="227"/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:rsidR="00E45046" w:rsidRPr="001B29DF" w:rsidRDefault="00E45046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Email"/>
            <w:id w:val="-1836288186"/>
            <w:placeholder>
              <w:docPart w:val="73B283BB447B4509B0065C741508EC75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Email Address</w:t>
                </w:r>
              </w:p>
            </w:tc>
          </w:sdtContent>
        </w:sdt>
      </w:tr>
    </w:tbl>
    <w:tbl>
      <w:tblPr>
        <w:tblpPr w:leftFromText="180" w:rightFromText="180" w:vertAnchor="page" w:horzAnchor="margin" w:tblpXSpec="center" w:tblpY="7442"/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807"/>
      </w:tblGrid>
      <w:tr w:rsidR="003E6E35" w:rsidRPr="00421A5E" w:rsidTr="003E6E35">
        <w:trPr>
          <w:trHeight w:val="149"/>
        </w:trPr>
        <w:tc>
          <w:tcPr>
            <w:tcW w:w="99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E6E35" w:rsidRPr="003E6E35" w:rsidRDefault="003E6E35" w:rsidP="003E6E35">
            <w:pPr>
              <w:keepNext/>
              <w:spacing w:beforeAutospacing="1" w:after="0" w:line="240" w:lineRule="auto"/>
              <w:jc w:val="left"/>
              <w:rPr>
                <w:b/>
                <w:sz w:val="2"/>
                <w:szCs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</w:p>
        </w:tc>
      </w:tr>
      <w:tr w:rsidR="003E6E35" w:rsidRPr="00421A5E" w:rsidTr="003E6E35">
        <w:trPr>
          <w:trHeight w:val="281"/>
        </w:trPr>
        <w:tc>
          <w:tcPr>
            <w:tcW w:w="9921" w:type="dxa"/>
            <w:gridSpan w:val="2"/>
            <w:tcBorders>
              <w:top w:val="single" w:sz="4" w:space="0" w:color="auto"/>
            </w:tcBorders>
            <w:shd w:val="clear" w:color="auto" w:fill="208491"/>
            <w:vAlign w:val="center"/>
          </w:tcPr>
          <w:p w:rsidR="003E6E35" w:rsidRPr="00421A5E" w:rsidRDefault="003E6E35" w:rsidP="003E6E35">
            <w:pPr>
              <w:keepNext/>
              <w:spacing w:beforeAutospacing="1" w:after="0" w:line="240" w:lineRule="auto"/>
              <w:jc w:val="left"/>
              <w:rPr>
                <w:b/>
                <w:color w:val="FFFFFF"/>
                <w:sz w:val="22"/>
                <w:szCs w:val="22"/>
              </w:rPr>
            </w:pPr>
            <w:r w:rsidRPr="007C5A7A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RELEVANT DATES</w:t>
            </w:r>
          </w:p>
        </w:tc>
      </w:tr>
      <w:tr w:rsidR="003E6E35" w:rsidRPr="001B29DF" w:rsidTr="003E6E35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:rsidR="003E6E35" w:rsidRPr="001B29DF" w:rsidRDefault="003E6E35" w:rsidP="00440BF1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Date </w:t>
            </w:r>
            <w:r w:rsidR="00440BF1">
              <w:rPr>
                <w:b/>
                <w:sz w:val="18"/>
                <w:szCs w:val="18"/>
              </w:rPr>
              <w:t>the concern</w:t>
            </w:r>
            <w:r w:rsidRPr="001B29D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f</w:t>
            </w:r>
            <w:r w:rsidRPr="001B29DF">
              <w:rPr>
                <w:b/>
                <w:sz w:val="18"/>
                <w:szCs w:val="18"/>
              </w:rPr>
              <w:t xml:space="preserve">irst </w:t>
            </w:r>
            <w:r>
              <w:rPr>
                <w:b/>
                <w:sz w:val="18"/>
                <w:szCs w:val="18"/>
              </w:rPr>
              <w:t>c</w:t>
            </w:r>
            <w:r w:rsidRPr="001B29DF">
              <w:rPr>
                <w:b/>
                <w:sz w:val="18"/>
                <w:szCs w:val="18"/>
              </w:rPr>
              <w:t xml:space="preserve">ame </w:t>
            </w:r>
            <w:r>
              <w:rPr>
                <w:b/>
                <w:sz w:val="18"/>
                <w:szCs w:val="18"/>
              </w:rPr>
              <w:t>to</w:t>
            </w:r>
            <w:r w:rsidRPr="001B29D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l</w:t>
            </w:r>
            <w:r w:rsidRPr="001B29DF">
              <w:rPr>
                <w:b/>
                <w:sz w:val="18"/>
                <w:szCs w:val="18"/>
              </w:rPr>
              <w:t>ight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InfoDate"/>
            <w:id w:val="-1604639623"/>
            <w:placeholder>
              <w:docPart w:val="586F31E9C5CD4A29825A51FBDC04616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3E6E35" w:rsidRPr="001B29DF" w:rsidRDefault="003E6E35" w:rsidP="003E6E35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When </w:t>
                </w:r>
                <w:r>
                  <w:rPr>
                    <w:rStyle w:val="PlaceholderText"/>
                    <w:sz w:val="18"/>
                    <w:szCs w:val="18"/>
                  </w:rPr>
                  <w:t>were the concerns first identified?</w:t>
                </w:r>
              </w:p>
            </w:tc>
          </w:sdtContent>
        </w:sdt>
      </w:tr>
      <w:tr w:rsidR="003E6E35" w:rsidRPr="001B29DF" w:rsidTr="003E6E35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3E6E35" w:rsidRPr="001B29DF" w:rsidRDefault="003E6E35" w:rsidP="003E6E35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r</w:t>
            </w:r>
            <w:r w:rsidRPr="001B29DF">
              <w:rPr>
                <w:b/>
                <w:sz w:val="18"/>
                <w:szCs w:val="18"/>
              </w:rPr>
              <w:t xml:space="preserve">eferral </w:t>
            </w:r>
            <w:r>
              <w:rPr>
                <w:b/>
                <w:sz w:val="18"/>
                <w:szCs w:val="18"/>
              </w:rPr>
              <w:t>m</w:t>
            </w:r>
            <w:r w:rsidRPr="001B29DF">
              <w:rPr>
                <w:b/>
                <w:sz w:val="18"/>
                <w:szCs w:val="18"/>
              </w:rPr>
              <w:t xml:space="preserve">ade </w:t>
            </w:r>
            <w:r>
              <w:rPr>
                <w:b/>
                <w:sz w:val="18"/>
                <w:szCs w:val="18"/>
              </w:rPr>
              <w:t>to</w:t>
            </w:r>
            <w:r w:rsidRPr="001B29DF">
              <w:rPr>
                <w:b/>
                <w:sz w:val="18"/>
                <w:szCs w:val="18"/>
              </w:rPr>
              <w:t xml:space="preserve"> Prevent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ReferralDate"/>
            <w:id w:val="-1922641765"/>
            <w:placeholder>
              <w:docPart w:val="E1DB2AC214CF4FE7891D2A01513FD57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3E6E35" w:rsidRPr="001B29DF" w:rsidRDefault="003E6E35" w:rsidP="003E6E35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Date</w:t>
                </w:r>
                <w:r>
                  <w:rPr>
                    <w:rStyle w:val="PlaceholderText"/>
                    <w:sz w:val="18"/>
                    <w:szCs w:val="18"/>
                  </w:rPr>
                  <w:t xml:space="preserve"> this form was completed &amp; sent off?</w:t>
                </w:r>
              </w:p>
            </w:tc>
          </w:sdtContent>
        </w:sdt>
      </w:tr>
    </w:tbl>
    <w:p w:rsidR="00852BDB" w:rsidRPr="009D3B1D" w:rsidRDefault="00852BDB" w:rsidP="00945DD9">
      <w:pPr>
        <w:rPr>
          <w:sz w:val="2"/>
          <w:szCs w:val="2"/>
        </w:rPr>
      </w:pPr>
    </w:p>
    <w:tbl>
      <w:tblPr>
        <w:tblW w:w="9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4909"/>
        <w:gridCol w:w="1898"/>
      </w:tblGrid>
      <w:tr w:rsidR="00945DD9" w:rsidRPr="00123F64" w:rsidTr="00256C3F">
        <w:trPr>
          <w:trHeight w:val="340"/>
          <w:jc w:val="center"/>
        </w:trPr>
        <w:tc>
          <w:tcPr>
            <w:tcW w:w="9921" w:type="dxa"/>
            <w:gridSpan w:val="3"/>
            <w:shd w:val="clear" w:color="auto" w:fill="208491"/>
            <w:vAlign w:val="center"/>
          </w:tcPr>
          <w:p w:rsidR="00945DD9" w:rsidRPr="00123F64" w:rsidRDefault="00E45046" w:rsidP="00945DD9">
            <w:pPr>
              <w:keepNext/>
              <w:spacing w:beforeAutospacing="1" w:after="0" w:line="240" w:lineRule="auto"/>
              <w:jc w:val="left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SAFEGUARDING </w:t>
            </w:r>
            <w:r w:rsidR="00945DD9" w:rsidRPr="007C5A7A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CONSIDERATIONS</w:t>
            </w:r>
          </w:p>
        </w:tc>
      </w:tr>
      <w:tr w:rsidR="00945DD9" w:rsidRPr="001B29DF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:rsidR="00945DD9" w:rsidRPr="001B29DF" w:rsidRDefault="00256C3F" w:rsidP="003E6E35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256C3F">
              <w:rPr>
                <w:b/>
                <w:sz w:val="18"/>
                <w:szCs w:val="18"/>
              </w:rPr>
              <w:t xml:space="preserve">Does the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="00726893">
              <w:rPr>
                <w:b/>
                <w:sz w:val="18"/>
                <w:szCs w:val="18"/>
              </w:rPr>
              <w:t xml:space="preserve"> </w:t>
            </w:r>
            <w:r w:rsidRPr="00256C3F">
              <w:rPr>
                <w:b/>
                <w:sz w:val="18"/>
                <w:szCs w:val="18"/>
              </w:rPr>
              <w:t xml:space="preserve">have any </w:t>
            </w:r>
            <w:r w:rsidR="003E6E35">
              <w:rPr>
                <w:b/>
                <w:sz w:val="18"/>
                <w:szCs w:val="18"/>
              </w:rPr>
              <w:t xml:space="preserve">stated or </w:t>
            </w:r>
            <w:r w:rsidRPr="00256C3F">
              <w:rPr>
                <w:b/>
                <w:sz w:val="18"/>
                <w:szCs w:val="18"/>
              </w:rPr>
              <w:t>diagnosed disabilities, disorders or mental health issues?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SafeYN"/>
            <w:id w:val="2012639539"/>
            <w:placeholder>
              <w:docPart w:val="EC6E0B1E12894F4EA0BF9F5630AA2A39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:rsidR="00945DD9" w:rsidRPr="001B29DF" w:rsidRDefault="00945DD9" w:rsidP="00945DD9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:rsidTr="00256C3F">
        <w:trPr>
          <w:trHeight w:val="340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-870148222"/>
            <w:placeholder>
              <w:docPart w:val="F5A69D2603784A229B3EFB0CF3DF86DF"/>
            </w:placeholder>
            <w:showingPlcHdr/>
            <w:text w:multiLine="1"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:rsidR="00224C36" w:rsidRPr="007A3EE6" w:rsidRDefault="004E7D8A" w:rsidP="004E7D8A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Please d</w:t>
                </w:r>
                <w:r w:rsidR="00224C36" w:rsidRPr="0009232C">
                  <w:rPr>
                    <w:rStyle w:val="PlaceholderText"/>
                    <w:sz w:val="18"/>
                    <w:szCs w:val="18"/>
                  </w:rPr>
                  <w:t>escribe</w:t>
                </w:r>
                <w:r>
                  <w:rPr>
                    <w:rStyle w:val="PlaceholderText"/>
                    <w:sz w:val="18"/>
                    <w:szCs w:val="18"/>
                  </w:rPr>
                  <w:t>, stating whether the concern has been diagnosed.</w:t>
                </w:r>
              </w:p>
            </w:tc>
          </w:sdtContent>
        </w:sdt>
      </w:tr>
      <w:tr w:rsidR="00224C36" w:rsidRPr="001B29DF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:rsidR="00224C36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Have you discussed this </w:t>
            </w:r>
            <w:r w:rsidR="009D2B3C">
              <w:rPr>
                <w:b/>
                <w:sz w:val="18"/>
                <w:szCs w:val="18"/>
              </w:rPr>
              <w:t>Individual</w:t>
            </w:r>
            <w:r>
              <w:rPr>
                <w:b/>
                <w:sz w:val="18"/>
                <w:szCs w:val="18"/>
              </w:rPr>
              <w:t xml:space="preserve"> with your organisations S</w:t>
            </w:r>
            <w:r w:rsidRPr="001B29DF">
              <w:rPr>
                <w:b/>
                <w:sz w:val="18"/>
                <w:szCs w:val="18"/>
              </w:rPr>
              <w:t>afeguard</w:t>
            </w:r>
            <w:r>
              <w:rPr>
                <w:b/>
                <w:sz w:val="18"/>
                <w:szCs w:val="18"/>
              </w:rPr>
              <w:t>ing</w:t>
            </w:r>
            <w:r w:rsidRPr="001B29D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/ Prevent </w:t>
            </w:r>
            <w:r w:rsidRPr="001B29DF">
              <w:rPr>
                <w:b/>
                <w:sz w:val="18"/>
                <w:szCs w:val="18"/>
              </w:rPr>
              <w:t>lead?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ConcernYN"/>
            <w:id w:val="-515534334"/>
            <w:placeholder>
              <w:docPart w:val="509A3ACB29B94C01B3803C23CF051C18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:rsidTr="00256C3F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Concern"/>
            <w:id w:val="-1428498705"/>
            <w:placeholder>
              <w:docPart w:val="6815EDF5FECA46209508BFF05DE63C69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:rsidR="00224C36" w:rsidRPr="001B29DF" w:rsidRDefault="004E7D8A" w:rsidP="00224C36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result of the d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iscussion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224C36" w:rsidRPr="001B29DF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:rsidR="00224C36" w:rsidRPr="001B29DF" w:rsidRDefault="00224C36" w:rsidP="00726893">
            <w:pPr>
              <w:keepNext/>
              <w:spacing w:beforeAutospacing="1" w:after="0" w:line="240" w:lineRule="auto"/>
              <w:jc w:val="left"/>
              <w:rPr>
                <w:b/>
                <w:bCs/>
                <w:sz w:val="18"/>
                <w:szCs w:val="18"/>
                <w:u w:val="single"/>
              </w:rPr>
            </w:pPr>
            <w:r w:rsidRPr="001B29DF">
              <w:rPr>
                <w:b/>
                <w:sz w:val="18"/>
                <w:szCs w:val="18"/>
              </w:rPr>
              <w:t xml:space="preserve">Have you informed the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Pr="001B29DF">
              <w:rPr>
                <w:b/>
                <w:sz w:val="18"/>
                <w:szCs w:val="18"/>
              </w:rPr>
              <w:t xml:space="preserve"> that you are making this referral?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InformYN"/>
            <w:id w:val="-410313875"/>
            <w:placeholder>
              <w:docPart w:val="FD70033F1A3F4FC888029EB455B8FDE4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:rsidTr="00256C3F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Inform"/>
            <w:id w:val="1685090186"/>
            <w:placeholder>
              <w:docPart w:val="D88EFA213AC547229A8D66D7E00FD862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:rsidR="00224C36" w:rsidRPr="001B29DF" w:rsidRDefault="004E7D8A" w:rsidP="00224C36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r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esponse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224C36" w:rsidRPr="001B29DF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:rsidR="00224C36" w:rsidRPr="001B29DF" w:rsidRDefault="00224C36" w:rsidP="00726893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Have you taken any direct action with the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Pr="001B29DF">
              <w:rPr>
                <w:b/>
                <w:sz w:val="18"/>
                <w:szCs w:val="18"/>
              </w:rPr>
              <w:t xml:space="preserve"> since receiving this information?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ActionYN"/>
            <w:id w:val="1265117022"/>
            <w:placeholder>
              <w:docPart w:val="DD17D7C40EC24C28B4B3FFEA8C638C5A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:rsidTr="00256C3F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Action"/>
            <w:id w:val="-1712265471"/>
            <w:placeholder>
              <w:docPart w:val="41549E045A8D444AB672986BB2CE17C7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:rsidR="00224C36" w:rsidRPr="001B29DF" w:rsidRDefault="004E7D8A" w:rsidP="004E7D8A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action &amp; the r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esult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224C36" w:rsidRPr="001B29DF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:rsidR="00224C36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726893">
              <w:rPr>
                <w:b/>
                <w:sz w:val="18"/>
                <w:szCs w:val="18"/>
              </w:rPr>
              <w:t xml:space="preserve">Have you discussed your concerns </w:t>
            </w:r>
            <w:r>
              <w:rPr>
                <w:b/>
                <w:sz w:val="18"/>
                <w:szCs w:val="18"/>
              </w:rPr>
              <w:t>around the</w:t>
            </w:r>
            <w:r w:rsidRPr="00726893">
              <w:rPr>
                <w:b/>
                <w:sz w:val="18"/>
                <w:szCs w:val="18"/>
              </w:rPr>
              <w:t xml:space="preserve">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Pr="00726893">
              <w:rPr>
                <w:b/>
                <w:sz w:val="18"/>
                <w:szCs w:val="18"/>
              </w:rPr>
              <w:t xml:space="preserve"> with any other agencies?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DisableYN"/>
            <w:id w:val="1994059226"/>
            <w:placeholder>
              <w:docPart w:val="293ADDEA91E54B7C932C7CDFB6CAB894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:rsidTr="006C011D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Safe"/>
            <w:id w:val="-1868910555"/>
            <w:placeholder>
              <w:docPart w:val="A86C7ACF6930478BAFAD66ABC85A6026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224C36" w:rsidRPr="001B29DF" w:rsidRDefault="004E7D8A" w:rsidP="00224C36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result of the d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iscussion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6C011D" w:rsidRPr="001B29DF" w:rsidTr="006C011D">
        <w:trPr>
          <w:trHeight w:val="340"/>
          <w:jc w:val="center"/>
        </w:trPr>
        <w:tc>
          <w:tcPr>
            <w:tcW w:w="9921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C011D" w:rsidRDefault="006C011D" w:rsidP="00224C36">
            <w:pPr>
              <w:spacing w:beforeAutospacing="1" w:after="0" w:line="240" w:lineRule="auto"/>
              <w:jc w:val="left"/>
              <w:rPr>
                <w:color w:val="333333"/>
                <w:sz w:val="18"/>
                <w:szCs w:val="18"/>
              </w:rPr>
            </w:pPr>
          </w:p>
        </w:tc>
      </w:tr>
      <w:tr w:rsidR="00224C36" w:rsidRPr="0057074B" w:rsidTr="00224C36">
        <w:trPr>
          <w:trHeight w:val="331"/>
          <w:jc w:val="center"/>
        </w:trPr>
        <w:tc>
          <w:tcPr>
            <w:tcW w:w="9921" w:type="dxa"/>
            <w:gridSpan w:val="3"/>
            <w:shd w:val="clear" w:color="auto" w:fill="208491"/>
            <w:vAlign w:val="center"/>
          </w:tcPr>
          <w:p w:rsidR="00224C36" w:rsidRPr="0057074B" w:rsidRDefault="009D2B3C" w:rsidP="00224C36">
            <w:pPr>
              <w:keepNext/>
              <w:spacing w:beforeAutospacing="1" w:after="0" w:line="240" w:lineRule="auto"/>
              <w:jc w:val="left"/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INDIVIDUAL</w:t>
            </w:r>
            <w:r w:rsidR="00224C36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’S</w:t>
            </w:r>
            <w:r w:rsidR="00224C36" w:rsidRP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EMPLOYMENT / EDUCATION DETAILS</w:t>
            </w:r>
          </w:p>
        </w:tc>
      </w:tr>
      <w:tr w:rsidR="00726893" w:rsidRPr="001B29DF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Current Occupation &amp; Employer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CurOcc"/>
            <w:id w:val="-552001338"/>
            <w:placeholder>
              <w:docPart w:val="833FB170D53847A49D3EB3BA6E8396E5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:rsidR="00726893" w:rsidRPr="001B29DF" w:rsidRDefault="00726893" w:rsidP="004E7D8A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Current Occupation(s) </w:t>
                </w:r>
                <w:r w:rsidR="004E7D8A">
                  <w:rPr>
                    <w:rStyle w:val="PlaceholderText"/>
                    <w:sz w:val="18"/>
                    <w:szCs w:val="18"/>
                  </w:rPr>
                  <w:t>&amp;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Employer(s)</w:t>
                </w:r>
              </w:p>
            </w:tc>
          </w:sdtContent>
        </w:sdt>
      </w:tr>
      <w:tr w:rsidR="00726893" w:rsidRPr="001B29DF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Previous Occupation(s) &amp; Employer(s)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PrevOcc"/>
            <w:id w:val="-1511974369"/>
            <w:placeholder>
              <w:docPart w:val="EF453D0B7D82468592844DD4E122F7EE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:rsidR="00726893" w:rsidRPr="001B29DF" w:rsidRDefault="00726893" w:rsidP="004E7D8A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Previous Occupation(s) </w:t>
                </w:r>
                <w:r w:rsidR="004E7D8A">
                  <w:rPr>
                    <w:rStyle w:val="PlaceholderText"/>
                    <w:sz w:val="18"/>
                    <w:szCs w:val="18"/>
                  </w:rPr>
                  <w:t>&amp;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Employer(s)</w:t>
                </w:r>
              </w:p>
            </w:tc>
          </w:sdtContent>
        </w:sdt>
      </w:tr>
      <w:tr w:rsidR="00726893" w:rsidRPr="001B29DF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Current School / College / University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CurEdu"/>
            <w:id w:val="-346251807"/>
            <w:placeholder>
              <w:docPart w:val="DF05B701A1E0499E80D31CF6D0DD064D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:rsidR="00726893" w:rsidRPr="001B29DF" w:rsidRDefault="00726893" w:rsidP="0072689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Current Educational Establishment(s)</w:t>
                </w:r>
              </w:p>
            </w:tc>
          </w:sdtContent>
        </w:sdt>
      </w:tr>
      <w:tr w:rsidR="00726893" w:rsidRPr="001B29DF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Previous School / College / University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PrevEdu"/>
            <w:id w:val="828181706"/>
            <w:placeholder>
              <w:docPart w:val="7B57DC53C17840A985D7984D4098BDF0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:rsidR="00726893" w:rsidRPr="001B29DF" w:rsidRDefault="00726893" w:rsidP="0072689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Previous Educational Establishment(s)</w:t>
                </w:r>
              </w:p>
            </w:tc>
          </w:sdtContent>
        </w:sdt>
      </w:tr>
    </w:tbl>
    <w:p w:rsidR="00256C3F" w:rsidRPr="009D3B1D" w:rsidRDefault="00256C3F" w:rsidP="009D3B1D">
      <w:pPr>
        <w:tabs>
          <w:tab w:val="left" w:pos="1083"/>
        </w:tabs>
        <w:rPr>
          <w:sz w:val="2"/>
          <w:szCs w:val="2"/>
        </w:rPr>
      </w:pPr>
    </w:p>
    <w:p w:rsidR="009D3B1D" w:rsidRDefault="009D3B1D" w:rsidP="009D3B1D">
      <w:pPr>
        <w:tabs>
          <w:tab w:val="left" w:pos="1083"/>
        </w:tabs>
      </w:pPr>
      <w:bookmarkStart w:id="0" w:name="_GoBack"/>
      <w:bookmarkEnd w:id="0"/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945DD9" w:rsidRPr="00421A5E" w:rsidTr="00B33E6B">
        <w:trPr>
          <w:trHeight w:val="340"/>
          <w:jc w:val="center"/>
        </w:trPr>
        <w:tc>
          <w:tcPr>
            <w:tcW w:w="9918" w:type="dxa"/>
            <w:shd w:val="clear" w:color="auto" w:fill="8EAADB" w:themeFill="accent5" w:themeFillTint="99"/>
            <w:vAlign w:val="center"/>
          </w:tcPr>
          <w:p w:rsidR="00945DD9" w:rsidRPr="00FF36EB" w:rsidRDefault="009D3B1D" w:rsidP="00FF36EB">
            <w:pPr>
              <w:keepNext/>
              <w:spacing w:beforeAutospacing="1" w:after="0" w:line="240" w:lineRule="auto"/>
              <w:jc w:val="center"/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9D3B1D">
              <w:lastRenderedPageBreak/>
              <w:br w:type="column"/>
            </w:r>
            <w:r w:rsidR="00945DD9" w:rsidRPr="008F0EE0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THANK YOU</w:t>
            </w:r>
          </w:p>
        </w:tc>
      </w:tr>
      <w:tr w:rsidR="00945DD9" w:rsidRPr="001B29DF" w:rsidTr="00B33E6B">
        <w:trPr>
          <w:trHeight w:val="1091"/>
          <w:jc w:val="center"/>
        </w:trPr>
        <w:tc>
          <w:tcPr>
            <w:tcW w:w="9918" w:type="dxa"/>
            <w:shd w:val="clear" w:color="auto" w:fill="E8EEF8"/>
            <w:vAlign w:val="center"/>
          </w:tcPr>
          <w:p w:rsidR="00FF36EB" w:rsidRDefault="00945DD9" w:rsidP="00114245">
            <w:pPr>
              <w:spacing w:before="0" w:after="0" w:line="240" w:lineRule="auto"/>
              <w:jc w:val="center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color w:val="333333"/>
                <w:sz w:val="18"/>
                <w:szCs w:val="18"/>
              </w:rPr>
              <w:t>Thank you for taking the time to make this referral.</w:t>
            </w:r>
            <w:r w:rsidR="00114245">
              <w:rPr>
                <w:b/>
                <w:color w:val="333333"/>
                <w:sz w:val="18"/>
                <w:szCs w:val="18"/>
              </w:rPr>
              <w:t xml:space="preserve"> </w:t>
            </w:r>
            <w:r w:rsidR="00746E55">
              <w:rPr>
                <w:b/>
                <w:color w:val="333333"/>
                <w:sz w:val="18"/>
                <w:szCs w:val="18"/>
              </w:rPr>
              <w:t>I</w:t>
            </w:r>
            <w:r w:rsidRPr="001B29DF">
              <w:rPr>
                <w:b/>
                <w:color w:val="333333"/>
                <w:sz w:val="18"/>
                <w:szCs w:val="18"/>
              </w:rPr>
              <w:t xml:space="preserve">nformation </w:t>
            </w:r>
            <w:r w:rsidR="00746E55">
              <w:rPr>
                <w:b/>
                <w:color w:val="333333"/>
                <w:sz w:val="18"/>
                <w:szCs w:val="18"/>
              </w:rPr>
              <w:t xml:space="preserve">you provide </w:t>
            </w:r>
            <w:r w:rsidRPr="001B29DF">
              <w:rPr>
                <w:b/>
                <w:color w:val="333333"/>
                <w:sz w:val="18"/>
                <w:szCs w:val="18"/>
              </w:rPr>
              <w:t xml:space="preserve">is valuable and will always be </w:t>
            </w:r>
            <w:r w:rsidR="00440BF1">
              <w:rPr>
                <w:b/>
                <w:color w:val="333333"/>
                <w:sz w:val="18"/>
                <w:szCs w:val="18"/>
              </w:rPr>
              <w:t>assessed</w:t>
            </w:r>
            <w:r w:rsidRPr="001B29DF">
              <w:rPr>
                <w:b/>
                <w:color w:val="333333"/>
                <w:sz w:val="18"/>
                <w:szCs w:val="18"/>
              </w:rPr>
              <w:t>.</w:t>
            </w:r>
          </w:p>
          <w:p w:rsidR="00FF36EB" w:rsidRPr="00FF36EB" w:rsidRDefault="00FF36EB" w:rsidP="00FF36EB">
            <w:pPr>
              <w:spacing w:before="0" w:after="0" w:line="240" w:lineRule="auto"/>
              <w:jc w:val="center"/>
              <w:rPr>
                <w:b/>
                <w:color w:val="333333"/>
                <w:sz w:val="2"/>
                <w:szCs w:val="2"/>
              </w:rPr>
            </w:pPr>
          </w:p>
          <w:p w:rsidR="00945DD9" w:rsidRPr="001B29DF" w:rsidRDefault="00945DD9" w:rsidP="001424BF">
            <w:pPr>
              <w:spacing w:before="0" w:after="0" w:line="240" w:lineRule="auto"/>
              <w:jc w:val="center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color w:val="333333"/>
                <w:sz w:val="18"/>
                <w:szCs w:val="18"/>
              </w:rPr>
              <w:t xml:space="preserve">If there is no Prevent concern but other safeguarding </w:t>
            </w:r>
            <w:r w:rsidR="001424BF">
              <w:rPr>
                <w:b/>
                <w:color w:val="333333"/>
                <w:sz w:val="18"/>
                <w:szCs w:val="18"/>
              </w:rPr>
              <w:t>issues</w:t>
            </w:r>
            <w:r w:rsidRPr="001B29DF">
              <w:rPr>
                <w:b/>
                <w:color w:val="333333"/>
                <w:sz w:val="18"/>
                <w:szCs w:val="18"/>
              </w:rPr>
              <w:t xml:space="preserve"> </w:t>
            </w:r>
            <w:r w:rsidR="001424BF">
              <w:rPr>
                <w:b/>
                <w:color w:val="333333"/>
                <w:sz w:val="18"/>
                <w:szCs w:val="18"/>
              </w:rPr>
              <w:t>are present</w:t>
            </w:r>
            <w:r w:rsidRPr="001B29DF">
              <w:rPr>
                <w:b/>
                <w:color w:val="333333"/>
                <w:sz w:val="18"/>
                <w:szCs w:val="18"/>
              </w:rPr>
              <w:t>, th</w:t>
            </w:r>
            <w:r w:rsidR="001424BF">
              <w:rPr>
                <w:b/>
                <w:color w:val="333333"/>
                <w:sz w:val="18"/>
                <w:szCs w:val="18"/>
              </w:rPr>
              <w:t xml:space="preserve">is </w:t>
            </w:r>
            <w:r w:rsidRPr="001B29DF">
              <w:rPr>
                <w:b/>
                <w:color w:val="333333"/>
                <w:sz w:val="18"/>
                <w:szCs w:val="18"/>
              </w:rPr>
              <w:t>information will be sent to the relevant team or agency to provide the correct support</w:t>
            </w:r>
            <w:r w:rsidR="001424BF">
              <w:rPr>
                <w:b/>
                <w:color w:val="333333"/>
                <w:sz w:val="18"/>
                <w:szCs w:val="18"/>
              </w:rPr>
              <w:t xml:space="preserve"> for the individual(s) concerned</w:t>
            </w:r>
            <w:r w:rsidRPr="001B29DF">
              <w:rPr>
                <w:b/>
                <w:color w:val="333333"/>
                <w:sz w:val="18"/>
                <w:szCs w:val="18"/>
              </w:rPr>
              <w:t>.</w:t>
            </w:r>
          </w:p>
        </w:tc>
      </w:tr>
    </w:tbl>
    <w:p w:rsidR="00945DD9" w:rsidRDefault="00945DD9" w:rsidP="00945DD9">
      <w:pPr>
        <w:jc w:val="center"/>
        <w:rPr>
          <w:sz w:val="2"/>
          <w:szCs w:val="2"/>
        </w:rPr>
      </w:pPr>
      <w:bookmarkStart w:id="1" w:name="FORM"/>
    </w:p>
    <w:p w:rsidR="00945DD9" w:rsidRPr="008025E7" w:rsidRDefault="00945DD9" w:rsidP="00114245">
      <w:pPr>
        <w:pStyle w:val="NoSpacing"/>
        <w:tabs>
          <w:tab w:val="left" w:pos="1600"/>
          <w:tab w:val="left" w:pos="1930"/>
          <w:tab w:val="center" w:pos="4876"/>
        </w:tabs>
        <w:rPr>
          <w:sz w:val="2"/>
          <w:szCs w:val="2"/>
        </w:rPr>
      </w:pPr>
    </w:p>
    <w:bookmarkEnd w:id="1"/>
    <w:p w:rsidR="00945DD9" w:rsidRDefault="00945DD9"/>
    <w:sectPr w:rsidR="00945DD9" w:rsidSect="00CB3DBA">
      <w:headerReference w:type="default" r:id="rId8"/>
      <w:footerReference w:type="default" r:id="rId9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560" w:rsidRDefault="00686560" w:rsidP="00945DD9">
      <w:pPr>
        <w:spacing w:before="0" w:after="0" w:line="240" w:lineRule="auto"/>
      </w:pPr>
      <w:r>
        <w:separator/>
      </w:r>
    </w:p>
  </w:endnote>
  <w:endnote w:type="continuationSeparator" w:id="0">
    <w:p w:rsidR="00686560" w:rsidRDefault="00686560" w:rsidP="00945DD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26474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A1F9A" w:rsidRDefault="00CB3DBA">
        <w:pPr>
          <w:pStyle w:val="Footer"/>
          <w:jc w:val="right"/>
        </w:pPr>
        <w:r>
          <w:t xml:space="preserve"> (</w:t>
        </w:r>
        <w:r w:rsidR="00BA1F9A">
          <w:fldChar w:fldCharType="begin"/>
        </w:r>
        <w:r w:rsidR="00BA1F9A">
          <w:instrText xml:space="preserve"> PAGE   \* MERGEFORMAT </w:instrText>
        </w:r>
        <w:r w:rsidR="00BA1F9A">
          <w:fldChar w:fldCharType="separate"/>
        </w:r>
        <w:r>
          <w:rPr>
            <w:noProof/>
          </w:rPr>
          <w:t>1</w:t>
        </w:r>
        <w:r w:rsidR="00BA1F9A">
          <w:rPr>
            <w:noProof/>
          </w:rPr>
          <w:fldChar w:fldCharType="end"/>
        </w:r>
      </w:p>
    </w:sdtContent>
  </w:sdt>
  <w:p w:rsidR="00BA1F9A" w:rsidRPr="009D6607" w:rsidRDefault="00BA1F9A" w:rsidP="00BA1F9A">
    <w:pPr>
      <w:tabs>
        <w:tab w:val="left" w:pos="3540"/>
        <w:tab w:val="center" w:pos="4513"/>
        <w:tab w:val="center" w:pos="4876"/>
      </w:tabs>
      <w:spacing w:before="0" w:after="0" w:line="240" w:lineRule="auto"/>
      <w:jc w:val="center"/>
      <w:rPr>
        <w:b/>
        <w:caps/>
        <w:color w:val="243F60"/>
        <w:spacing w:val="5"/>
        <w:sz w:val="10"/>
        <w:szCs w:val="10"/>
      </w:rPr>
    </w:pPr>
    <w:r w:rsidRPr="009D6607">
      <w:rPr>
        <w:b/>
        <w:caps/>
        <w:color w:val="243F60"/>
        <w:spacing w:val="5"/>
        <w:sz w:val="10"/>
        <w:szCs w:val="10"/>
      </w:rPr>
      <w:t>PREVENT REFERRAL FORM</w:t>
    </w:r>
    <w:r w:rsidR="00CB3DBA">
      <w:rPr>
        <w:b/>
        <w:caps/>
        <w:color w:val="243F60"/>
        <w:spacing w:val="5"/>
        <w:sz w:val="10"/>
        <w:szCs w:val="10"/>
      </w:rPr>
      <w:t xml:space="preserve"> v 3.1</w:t>
    </w:r>
  </w:p>
  <w:p w:rsidR="00BA1F9A" w:rsidRPr="00BA1F9A" w:rsidRDefault="00BA1F9A" w:rsidP="00BA1F9A">
    <w:pPr>
      <w:tabs>
        <w:tab w:val="left" w:pos="3540"/>
        <w:tab w:val="center" w:pos="4513"/>
        <w:tab w:val="center" w:pos="4876"/>
      </w:tabs>
      <w:spacing w:before="0" w:after="0" w:line="240" w:lineRule="auto"/>
      <w:jc w:val="center"/>
      <w:rPr>
        <w:b/>
        <w:caps/>
        <w:color w:val="243F60"/>
        <w:spacing w:val="5"/>
      </w:rPr>
    </w:pPr>
    <w:r w:rsidRPr="000B4BFC">
      <w:rPr>
        <w:b/>
        <w:caps/>
        <w:color w:val="FF0000"/>
        <w:spacing w:val="5"/>
      </w:rPr>
      <w:t xml:space="preserve">OFFICIAL </w:t>
    </w:r>
    <w:r w:rsidR="00CB3DBA">
      <w:rPr>
        <w:b/>
        <w:caps/>
        <w:color w:val="FF0000"/>
        <w:spacing w:val="5"/>
      </w:rPr>
      <w:t>–</w:t>
    </w:r>
    <w:r w:rsidRPr="000B4BFC">
      <w:rPr>
        <w:b/>
        <w:caps/>
        <w:color w:val="FF0000"/>
        <w:spacing w:val="5"/>
      </w:rPr>
      <w:t xml:space="preserve"> SENSITIVE</w:t>
    </w:r>
    <w:r w:rsidR="00CB3DBA">
      <w:rPr>
        <w:b/>
        <w:caps/>
        <w:color w:val="FF0000"/>
        <w:spacing w:val="5"/>
      </w:rPr>
      <w:t xml:space="preserve"> (Only when completed)</w:t>
    </w:r>
  </w:p>
  <w:p w:rsidR="00BA1F9A" w:rsidRPr="00BA1F9A" w:rsidRDefault="00BA1F9A" w:rsidP="00BA1F9A">
    <w:pPr>
      <w:pStyle w:val="Footer"/>
      <w:jc w:val="center"/>
    </w:pPr>
    <w:r w:rsidRPr="00CE7A7B">
      <w:rPr>
        <w:b/>
        <w:bCs/>
        <w:smallCaps/>
        <w:color w:val="C00000"/>
        <w:spacing w:val="10"/>
        <w:sz w:val="16"/>
        <w:szCs w:val="16"/>
      </w:rPr>
      <w:t>Data Protection Act &amp; Police Inform</w:t>
    </w:r>
    <w:r>
      <w:rPr>
        <w:b/>
        <w:bCs/>
        <w:smallCaps/>
        <w:color w:val="C00000"/>
        <w:spacing w:val="10"/>
        <w:sz w:val="16"/>
        <w:szCs w:val="16"/>
      </w:rPr>
      <w:t>ation Management Policies Apply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560" w:rsidRDefault="00686560" w:rsidP="00945DD9">
      <w:pPr>
        <w:spacing w:before="0" w:after="0" w:line="240" w:lineRule="auto"/>
      </w:pPr>
      <w:r>
        <w:separator/>
      </w:r>
    </w:p>
  </w:footnote>
  <w:footnote w:type="continuationSeparator" w:id="0">
    <w:p w:rsidR="00686560" w:rsidRDefault="00686560" w:rsidP="00945DD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DD9" w:rsidRDefault="00E2201D" w:rsidP="00945DD9">
    <w:pPr>
      <w:pStyle w:val="Header"/>
      <w:tabs>
        <w:tab w:val="clear" w:pos="4513"/>
        <w:tab w:val="clear" w:pos="9026"/>
        <w:tab w:val="left" w:pos="1102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055EB8B2" wp14:editId="1DE048DA">
              <wp:simplePos x="0" y="0"/>
              <wp:positionH relativeFrom="column">
                <wp:posOffset>1351142</wp:posOffset>
              </wp:positionH>
              <wp:positionV relativeFrom="paragraph">
                <wp:posOffset>-165624</wp:posOffset>
              </wp:positionV>
              <wp:extent cx="2719070" cy="532130"/>
              <wp:effectExtent l="0" t="0" r="0" b="127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9070" cy="532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042EC" w:rsidRPr="009042EC" w:rsidRDefault="009042EC" w:rsidP="009042EC">
                          <w:pPr>
                            <w:spacing w:before="0" w:after="0" w:line="240" w:lineRule="auto"/>
                            <w:jc w:val="left"/>
                            <w:rPr>
                              <w:b/>
                              <w:color w:val="FFFFFF" w:themeColor="background1"/>
                              <w:sz w:val="10"/>
                              <w:szCs w:val="1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  <w:p w:rsidR="00945DD9" w:rsidRPr="00E2201D" w:rsidRDefault="00945DD9" w:rsidP="00E2201D">
                          <w:pPr>
                            <w:spacing w:before="0" w:after="0" w:line="240" w:lineRule="auto"/>
                            <w:jc w:val="center"/>
                            <w:rPr>
                              <w:b/>
                              <w:color w:val="1F4E79" w:themeColor="accent1" w:themeShade="8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E2201D">
                            <w:rPr>
                              <w:b/>
                              <w:color w:val="1F4E79" w:themeColor="accent1" w:themeShade="8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PREVENT REFERRAL</w:t>
                          </w:r>
                          <w:r w:rsidR="009D6607" w:rsidRPr="00E2201D">
                            <w:rPr>
                              <w:b/>
                              <w:color w:val="1F4E79" w:themeColor="accent1" w:themeShade="8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5EB8B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06.4pt;margin-top:-13.05pt;width:214.1pt;height:41.9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" filled="f" stroked="f">
              <v:textbox>
                <w:txbxContent>
                  <w:p w:rsidR="009042EC" w:rsidRPr="009042EC" w:rsidRDefault="009042EC" w:rsidP="009042EC">
                    <w:pPr>
                      <w:spacing w:before="0" w:after="0" w:line="240" w:lineRule="auto"/>
                      <w:jc w:val="left"/>
                      <w:rPr>
                        <w:b/>
                        <w:color w:val="FFFFFF" w:themeColor="background1"/>
                        <w:sz w:val="10"/>
                        <w:szCs w:val="1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</w:p>
                  <w:p w:rsidR="00945DD9" w:rsidRPr="00E2201D" w:rsidRDefault="00945DD9" w:rsidP="00E2201D">
                    <w:pPr>
                      <w:spacing w:before="0" w:after="0" w:line="240" w:lineRule="auto"/>
                      <w:jc w:val="center"/>
                      <w:rPr>
                        <w:b/>
                        <w:color w:val="1F4E79" w:themeColor="accent1" w:themeShade="80"/>
                        <w:sz w:val="36"/>
                        <w:szCs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E2201D">
                      <w:rPr>
                        <w:b/>
                        <w:color w:val="1F4E79" w:themeColor="accent1" w:themeShade="80"/>
                        <w:sz w:val="36"/>
                        <w:szCs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PREVENT REFERRAL</w:t>
                    </w:r>
                    <w:r w:rsidR="009D6607" w:rsidRPr="00E2201D">
                      <w:rPr>
                        <w:b/>
                        <w:color w:val="1F4E79" w:themeColor="accent1" w:themeShade="80"/>
                        <w:sz w:val="36"/>
                        <w:szCs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FORM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45DD9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12415C"/>
    <w:multiLevelType w:val="hybridMultilevel"/>
    <w:tmpl w:val="7220A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DD9"/>
    <w:rsid w:val="00000524"/>
    <w:rsid w:val="00006206"/>
    <w:rsid w:val="00013FD1"/>
    <w:rsid w:val="0004789E"/>
    <w:rsid w:val="00055D4C"/>
    <w:rsid w:val="00075B56"/>
    <w:rsid w:val="000A404D"/>
    <w:rsid w:val="000B3A62"/>
    <w:rsid w:val="000F5BCB"/>
    <w:rsid w:val="00106403"/>
    <w:rsid w:val="00114245"/>
    <w:rsid w:val="001424BF"/>
    <w:rsid w:val="001671DB"/>
    <w:rsid w:val="00167AB3"/>
    <w:rsid w:val="00180FDE"/>
    <w:rsid w:val="0019675A"/>
    <w:rsid w:val="001B1FF8"/>
    <w:rsid w:val="001C634E"/>
    <w:rsid w:val="001C6F84"/>
    <w:rsid w:val="00224C36"/>
    <w:rsid w:val="00232F6D"/>
    <w:rsid w:val="00253BB3"/>
    <w:rsid w:val="00254EEC"/>
    <w:rsid w:val="00256C3F"/>
    <w:rsid w:val="002753DD"/>
    <w:rsid w:val="00285CE3"/>
    <w:rsid w:val="00286C34"/>
    <w:rsid w:val="00286DB4"/>
    <w:rsid w:val="002E0229"/>
    <w:rsid w:val="002F4F41"/>
    <w:rsid w:val="00301B6A"/>
    <w:rsid w:val="003035AA"/>
    <w:rsid w:val="00327582"/>
    <w:rsid w:val="003358C4"/>
    <w:rsid w:val="003635EB"/>
    <w:rsid w:val="003B0A76"/>
    <w:rsid w:val="003B14D1"/>
    <w:rsid w:val="003E183B"/>
    <w:rsid w:val="003E5BCE"/>
    <w:rsid w:val="003E6E35"/>
    <w:rsid w:val="003E7F68"/>
    <w:rsid w:val="004271A2"/>
    <w:rsid w:val="00440BF1"/>
    <w:rsid w:val="00464355"/>
    <w:rsid w:val="00476C45"/>
    <w:rsid w:val="00476F7E"/>
    <w:rsid w:val="00493466"/>
    <w:rsid w:val="004A5556"/>
    <w:rsid w:val="004C7C06"/>
    <w:rsid w:val="004E7D8A"/>
    <w:rsid w:val="005009D3"/>
    <w:rsid w:val="005068C9"/>
    <w:rsid w:val="005406BC"/>
    <w:rsid w:val="00565D0B"/>
    <w:rsid w:val="0057074B"/>
    <w:rsid w:val="005743D1"/>
    <w:rsid w:val="00583E74"/>
    <w:rsid w:val="005A7345"/>
    <w:rsid w:val="005B1D24"/>
    <w:rsid w:val="005E637A"/>
    <w:rsid w:val="005E70D8"/>
    <w:rsid w:val="005E7BB7"/>
    <w:rsid w:val="006470CA"/>
    <w:rsid w:val="00686560"/>
    <w:rsid w:val="006C011D"/>
    <w:rsid w:val="006D6F68"/>
    <w:rsid w:val="00702BC0"/>
    <w:rsid w:val="00726893"/>
    <w:rsid w:val="00746E55"/>
    <w:rsid w:val="00767AD8"/>
    <w:rsid w:val="00772AB9"/>
    <w:rsid w:val="00785AEA"/>
    <w:rsid w:val="007A5BF7"/>
    <w:rsid w:val="007A711C"/>
    <w:rsid w:val="007C5A7A"/>
    <w:rsid w:val="007E0DE8"/>
    <w:rsid w:val="007E42AC"/>
    <w:rsid w:val="007F11B9"/>
    <w:rsid w:val="00835705"/>
    <w:rsid w:val="00844912"/>
    <w:rsid w:val="00852BDB"/>
    <w:rsid w:val="00863C66"/>
    <w:rsid w:val="00896E9E"/>
    <w:rsid w:val="008A4C8B"/>
    <w:rsid w:val="008D763C"/>
    <w:rsid w:val="008E3ED4"/>
    <w:rsid w:val="008F0EE0"/>
    <w:rsid w:val="009042EC"/>
    <w:rsid w:val="00905124"/>
    <w:rsid w:val="00945DD9"/>
    <w:rsid w:val="0099222F"/>
    <w:rsid w:val="009A560B"/>
    <w:rsid w:val="009B4EE8"/>
    <w:rsid w:val="009B77BD"/>
    <w:rsid w:val="009C3C2A"/>
    <w:rsid w:val="009D2B3C"/>
    <w:rsid w:val="009D3B1D"/>
    <w:rsid w:val="009D6607"/>
    <w:rsid w:val="009E6649"/>
    <w:rsid w:val="009F04B5"/>
    <w:rsid w:val="00A03F7A"/>
    <w:rsid w:val="00A07FEB"/>
    <w:rsid w:val="00A2684F"/>
    <w:rsid w:val="00A63DE7"/>
    <w:rsid w:val="00A87F76"/>
    <w:rsid w:val="00AD1873"/>
    <w:rsid w:val="00AF4062"/>
    <w:rsid w:val="00AF585E"/>
    <w:rsid w:val="00B25205"/>
    <w:rsid w:val="00B25CA3"/>
    <w:rsid w:val="00B33E6B"/>
    <w:rsid w:val="00B35B89"/>
    <w:rsid w:val="00B37BDF"/>
    <w:rsid w:val="00B57A2E"/>
    <w:rsid w:val="00B57A55"/>
    <w:rsid w:val="00B94C10"/>
    <w:rsid w:val="00B96E0D"/>
    <w:rsid w:val="00BA1F9A"/>
    <w:rsid w:val="00BA3307"/>
    <w:rsid w:val="00BA4F0D"/>
    <w:rsid w:val="00BA72A2"/>
    <w:rsid w:val="00BE1767"/>
    <w:rsid w:val="00BE5701"/>
    <w:rsid w:val="00C01D53"/>
    <w:rsid w:val="00C13937"/>
    <w:rsid w:val="00C143A1"/>
    <w:rsid w:val="00C51027"/>
    <w:rsid w:val="00C611AD"/>
    <w:rsid w:val="00C62A4D"/>
    <w:rsid w:val="00C77F2B"/>
    <w:rsid w:val="00CB3DBA"/>
    <w:rsid w:val="00CD7237"/>
    <w:rsid w:val="00CF7AB1"/>
    <w:rsid w:val="00D038AF"/>
    <w:rsid w:val="00D314BD"/>
    <w:rsid w:val="00D47072"/>
    <w:rsid w:val="00D47785"/>
    <w:rsid w:val="00E016F7"/>
    <w:rsid w:val="00E2201D"/>
    <w:rsid w:val="00E278A0"/>
    <w:rsid w:val="00E361CF"/>
    <w:rsid w:val="00E4141D"/>
    <w:rsid w:val="00E45046"/>
    <w:rsid w:val="00EA7943"/>
    <w:rsid w:val="00ED2E5E"/>
    <w:rsid w:val="00EE138C"/>
    <w:rsid w:val="00EE2BD2"/>
    <w:rsid w:val="00EF2CDE"/>
    <w:rsid w:val="00F31508"/>
    <w:rsid w:val="00F33EB4"/>
    <w:rsid w:val="00F36763"/>
    <w:rsid w:val="00F83DF2"/>
    <w:rsid w:val="00F8753E"/>
    <w:rsid w:val="00FA4D9E"/>
    <w:rsid w:val="00FC5F99"/>
    <w:rsid w:val="00FE3906"/>
    <w:rsid w:val="00FF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CD0961DC-BEF0-488B-91F9-CB07214BB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DD9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45DD9"/>
    <w:rPr>
      <w:rFonts w:ascii="Calibri" w:hAnsi="Calibri"/>
      <w:color w:val="auto"/>
      <w:sz w:val="20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45DD9"/>
  </w:style>
  <w:style w:type="paragraph" w:styleId="NoSpacing">
    <w:name w:val="No Spacing"/>
    <w:link w:val="NoSpacingChar"/>
    <w:uiPriority w:val="1"/>
    <w:qFormat/>
    <w:rsid w:val="00945DD9"/>
    <w:pPr>
      <w:spacing w:before="100"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945DD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45DD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DD9"/>
    <w:rPr>
      <w:rFonts w:ascii="Calibri" w:eastAsia="Times New Roman" w:hAnsi="Calibri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45DD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DD9"/>
    <w:rPr>
      <w:rFonts w:ascii="Calibri" w:eastAsia="Times New Roman" w:hAnsi="Calibri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3E18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7A2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A2E"/>
    <w:rPr>
      <w:rFonts w:ascii="Tahoma" w:eastAsia="Times New Roman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051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512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5124"/>
    <w:rPr>
      <w:rFonts w:ascii="Calibri" w:eastAsia="Times New Roman" w:hAnsi="Calibri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51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5124"/>
    <w:rPr>
      <w:rFonts w:ascii="Calibri" w:eastAsia="Times New Roman" w:hAnsi="Calibri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C6E0B1E12894F4EA0BF9F5630AA2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AD58A-42F9-49C4-9D20-0EC6EA5036EC}"/>
      </w:docPartPr>
      <w:docPartBody>
        <w:p w:rsidR="00576E57" w:rsidRDefault="002E20BB" w:rsidP="002E20BB">
          <w:pPr>
            <w:pStyle w:val="EC6E0B1E12894F4EA0BF9F5630AA2A3916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FC1EFAEDAD3841638A5BFCC1F71DD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D80EF-C9E4-4E0F-9A40-E22B72FADBE5}"/>
      </w:docPartPr>
      <w:docPartBody>
        <w:p w:rsidR="00576E57" w:rsidRDefault="002E20BB" w:rsidP="002E20BB">
          <w:pPr>
            <w:pStyle w:val="FC1EFAEDAD3841638A5BFCC1F71DDF8516"/>
          </w:pPr>
          <w:r w:rsidRPr="001B29DF">
            <w:rPr>
              <w:rStyle w:val="PlaceholderText"/>
              <w:sz w:val="18"/>
              <w:szCs w:val="18"/>
            </w:rPr>
            <w:t>First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D763E0C8916A4D1589DA461FE9979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78B11-5730-4065-A04C-4E09378C1FA2}"/>
      </w:docPartPr>
      <w:docPartBody>
        <w:p w:rsidR="00576E57" w:rsidRDefault="002E20BB" w:rsidP="002E20BB">
          <w:pPr>
            <w:pStyle w:val="D763E0C8916A4D1589DA461FE9979B8C16"/>
          </w:pPr>
          <w:r w:rsidRPr="001B29DF">
            <w:rPr>
              <w:rStyle w:val="PlaceholderText"/>
              <w:sz w:val="18"/>
              <w:szCs w:val="18"/>
            </w:rPr>
            <w:t>Last Name</w:t>
          </w:r>
        </w:p>
      </w:docPartBody>
    </w:docPart>
    <w:docPart>
      <w:docPartPr>
        <w:name w:val="BA532152C37E4FDB8963D86B4BE77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47071-BA16-4A04-8EC6-32670842DF41}"/>
      </w:docPartPr>
      <w:docPartBody>
        <w:p w:rsidR="00FA476D" w:rsidRDefault="002E20BB" w:rsidP="002E20BB">
          <w:pPr>
            <w:pStyle w:val="BA532152C37E4FDB8963D86B4BE77FBE11"/>
          </w:pPr>
          <w:r w:rsidRPr="00B33E6B">
            <w:rPr>
              <w:rStyle w:val="PlaceholderText"/>
              <w:b/>
              <w:color w:val="FF0000"/>
              <w:sz w:val="18"/>
              <w:szCs w:val="18"/>
              <w:shd w:val="clear" w:color="auto" w:fill="E8EEF8"/>
            </w:rPr>
            <w:t>PLEASE ENTER THE PREVENT TEAM EMAIL ADDRESS</w:t>
          </w:r>
        </w:p>
      </w:docPartBody>
    </w:docPart>
    <w:docPart>
      <w:docPartPr>
        <w:name w:val="0573F3A97DA7401D923890E28C680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0BB9E-CF83-4C22-AC01-075A2933545B}"/>
      </w:docPartPr>
      <w:docPartBody>
        <w:p w:rsidR="00FA476D" w:rsidRDefault="002E20BB" w:rsidP="002E20BB">
          <w:pPr>
            <w:pStyle w:val="0573F3A97DA7401D923890E28C6808FD11"/>
          </w:pPr>
          <w:r>
            <w:rPr>
              <w:rStyle w:val="PlaceholderText"/>
              <w:b/>
              <w:color w:val="FF0000"/>
              <w:sz w:val="18"/>
              <w:szCs w:val="18"/>
            </w:rPr>
            <w:t>PLEASE ENTER THE PREVENT TEAM TELEPHONE</w:t>
          </w:r>
        </w:p>
      </w:docPartBody>
    </w:docPart>
    <w:docPart>
      <w:docPartPr>
        <w:name w:val="12A20B46D4EA41C793DDE7DFA3A4F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765FE-4FF4-412E-8D2E-633A171C7442}"/>
      </w:docPartPr>
      <w:docPartBody>
        <w:p w:rsidR="00E37750" w:rsidRDefault="002E20BB" w:rsidP="002E20BB">
          <w:pPr>
            <w:pStyle w:val="12A20B46D4EA41C793DDE7DFA3A4FBC711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F96E00C00130442D99A382A421150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79CCC-BC91-478C-A0CD-74DFDD3FC972}"/>
      </w:docPartPr>
      <w:docPartBody>
        <w:p w:rsidR="00E37750" w:rsidRDefault="002E20BB" w:rsidP="002E20BB">
          <w:pPr>
            <w:pStyle w:val="F96E00C00130442D99A382A4211501AA11"/>
          </w:pPr>
          <w:r w:rsidRPr="001B29DF">
            <w:rPr>
              <w:rStyle w:val="PlaceholderText"/>
              <w:sz w:val="18"/>
              <w:szCs w:val="18"/>
            </w:rPr>
            <w:t>Referrers First 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98141DAB2F2D435BA19313A3C9107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B0BA9-CD94-4294-81CB-1C8292C0372F}"/>
      </w:docPartPr>
      <w:docPartBody>
        <w:p w:rsidR="00E37750" w:rsidRDefault="002E20BB" w:rsidP="002E20BB">
          <w:pPr>
            <w:pStyle w:val="98141DAB2F2D435BA19313A3C91071C811"/>
          </w:pPr>
          <w:r w:rsidRPr="001B29DF">
            <w:rPr>
              <w:rStyle w:val="PlaceholderText"/>
              <w:sz w:val="18"/>
              <w:szCs w:val="18"/>
            </w:rPr>
            <w:t>Referrers Last Name</w:t>
          </w:r>
        </w:p>
      </w:docPartBody>
    </w:docPart>
    <w:docPart>
      <w:docPartPr>
        <w:name w:val="48DD6AAF7E4F454C883B73DE5565F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511EE-4E41-411C-81BC-154EC84D7BB9}"/>
      </w:docPartPr>
      <w:docPartBody>
        <w:p w:rsidR="00E37750" w:rsidRDefault="002E20BB" w:rsidP="002E20BB">
          <w:pPr>
            <w:pStyle w:val="48DD6AAF7E4F454C883B73DE5565FB5811"/>
          </w:pPr>
          <w:r w:rsidRPr="001B29DF">
            <w:rPr>
              <w:rStyle w:val="PlaceholderText"/>
              <w:sz w:val="18"/>
              <w:szCs w:val="18"/>
            </w:rPr>
            <w:t>Referrers Role / Organisation</w:t>
          </w:r>
        </w:p>
      </w:docPartBody>
    </w:docPart>
    <w:docPart>
      <w:docPartPr>
        <w:name w:val="A599A14F87A24AD79196C090F3315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81523-0D53-4570-A2FB-D4F8A6E7BEF1}"/>
      </w:docPartPr>
      <w:docPartBody>
        <w:p w:rsidR="00E37750" w:rsidRDefault="002E20BB" w:rsidP="002E20BB">
          <w:pPr>
            <w:pStyle w:val="A599A14F87A24AD79196C090F331584F11"/>
          </w:pPr>
          <w:r w:rsidRPr="001B29DF">
            <w:rPr>
              <w:rStyle w:val="PlaceholderText"/>
              <w:sz w:val="18"/>
              <w:szCs w:val="18"/>
            </w:rPr>
            <w:t>Referrers Relationship To The Individual</w:t>
          </w:r>
        </w:p>
      </w:docPartBody>
    </w:docPart>
    <w:docPart>
      <w:docPartPr>
        <w:name w:val="97164F17A88F4DD9A99814648580E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CACF0-5DD6-4BE5-BD49-118C08CA834A}"/>
      </w:docPartPr>
      <w:docPartBody>
        <w:p w:rsidR="00E37750" w:rsidRDefault="002E20BB" w:rsidP="002E20BB">
          <w:pPr>
            <w:pStyle w:val="97164F17A88F4DD9A99814648580E54411"/>
          </w:pPr>
          <w:r w:rsidRPr="001B29DF">
            <w:rPr>
              <w:rStyle w:val="PlaceholderText"/>
              <w:sz w:val="18"/>
              <w:szCs w:val="18"/>
            </w:rPr>
            <w:t>Referrers Telephone Number</w:t>
          </w:r>
        </w:p>
      </w:docPartBody>
    </w:docPart>
    <w:docPart>
      <w:docPartPr>
        <w:name w:val="1ECDE4554FF8419DA834784467EC3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BE937-D8E9-457A-8415-5F1DCEFDE692}"/>
      </w:docPartPr>
      <w:docPartBody>
        <w:p w:rsidR="00E37750" w:rsidRDefault="002E20BB" w:rsidP="002E20BB">
          <w:pPr>
            <w:pStyle w:val="1ECDE4554FF8419DA834784467EC3A3D11"/>
          </w:pPr>
          <w:r w:rsidRPr="001B29DF">
            <w:rPr>
              <w:rStyle w:val="PlaceholderText"/>
              <w:sz w:val="18"/>
              <w:szCs w:val="18"/>
            </w:rPr>
            <w:t>Referrers Email Address</w:t>
          </w:r>
        </w:p>
      </w:docPartBody>
    </w:docPart>
    <w:docPart>
      <w:docPartPr>
        <w:name w:val="C3878B84BD274AE1BABFC389E15A2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269DD-B8A5-4073-BFA3-526A8EF0A87C}"/>
      </w:docPartPr>
      <w:docPartBody>
        <w:p w:rsidR="00E37750" w:rsidRDefault="002E20BB" w:rsidP="002E20BB">
          <w:pPr>
            <w:pStyle w:val="C3878B84BD274AE1BABFC389E15A268F11"/>
          </w:pPr>
          <w:r w:rsidRPr="001B29DF">
            <w:rPr>
              <w:rStyle w:val="PlaceholderText"/>
              <w:sz w:val="18"/>
              <w:szCs w:val="18"/>
            </w:rPr>
            <w:t>Contact First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C81D6692F3284ECAB9C6CBB08A1B4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4F49F-78EE-422D-AA51-9A05864F8795}"/>
      </w:docPartPr>
      <w:docPartBody>
        <w:p w:rsidR="00E37750" w:rsidRDefault="002E20BB" w:rsidP="002E20BB">
          <w:pPr>
            <w:pStyle w:val="C81D6692F3284ECAB9C6CBB08A1B441511"/>
          </w:pPr>
          <w:r w:rsidRPr="001B29DF">
            <w:rPr>
              <w:rStyle w:val="PlaceholderText"/>
              <w:sz w:val="18"/>
              <w:szCs w:val="18"/>
            </w:rPr>
            <w:t>Contact Last Name</w:t>
          </w:r>
        </w:p>
      </w:docPartBody>
    </w:docPart>
    <w:docPart>
      <w:docPartPr>
        <w:name w:val="05BC903D5F7443A4AC435DE084758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9F2DA-6503-469E-BD94-E816CB0971C6}"/>
      </w:docPartPr>
      <w:docPartBody>
        <w:p w:rsidR="00E37750" w:rsidRDefault="002E20BB" w:rsidP="002E20BB">
          <w:pPr>
            <w:pStyle w:val="05BC903D5F7443A4AC435DE08475818A11"/>
          </w:pPr>
          <w:r w:rsidRPr="001B29DF">
            <w:rPr>
              <w:rStyle w:val="PlaceholderText"/>
              <w:sz w:val="18"/>
              <w:szCs w:val="18"/>
            </w:rPr>
            <w:t xml:space="preserve">Contact Role </w:t>
          </w:r>
          <w:r>
            <w:rPr>
              <w:rStyle w:val="PlaceholderText"/>
              <w:sz w:val="18"/>
              <w:szCs w:val="18"/>
            </w:rPr>
            <w:t>&amp;</w:t>
          </w:r>
          <w:r w:rsidRPr="001B29DF">
            <w:rPr>
              <w:rStyle w:val="PlaceholderText"/>
              <w:sz w:val="18"/>
              <w:szCs w:val="18"/>
            </w:rPr>
            <w:t xml:space="preserve"> Organisation</w:t>
          </w:r>
        </w:p>
      </w:docPartBody>
    </w:docPart>
    <w:docPart>
      <w:docPartPr>
        <w:name w:val="A26BD015B05E4EB9835B45F0DB534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4BB25-1514-4B8B-A20A-43F7E5FC9520}"/>
      </w:docPartPr>
      <w:docPartBody>
        <w:p w:rsidR="00E37750" w:rsidRDefault="002E20BB" w:rsidP="002E20BB">
          <w:pPr>
            <w:pStyle w:val="A26BD015B05E4EB9835B45F0DB53488E11"/>
          </w:pPr>
          <w:r w:rsidRPr="001B29DF">
            <w:rPr>
              <w:rStyle w:val="PlaceholderText"/>
              <w:sz w:val="18"/>
              <w:szCs w:val="18"/>
            </w:rPr>
            <w:t xml:space="preserve">Contact Relationship </w:t>
          </w:r>
          <w:r>
            <w:rPr>
              <w:rStyle w:val="PlaceholderText"/>
              <w:sz w:val="18"/>
              <w:szCs w:val="18"/>
            </w:rPr>
            <w:t>to</w:t>
          </w:r>
          <w:r w:rsidRPr="001B29DF">
            <w:rPr>
              <w:rStyle w:val="PlaceholderText"/>
              <w:sz w:val="18"/>
              <w:szCs w:val="18"/>
            </w:rPr>
            <w:t xml:space="preserve"> </w:t>
          </w:r>
          <w:r>
            <w:rPr>
              <w:rStyle w:val="PlaceholderText"/>
              <w:sz w:val="18"/>
              <w:szCs w:val="18"/>
            </w:rPr>
            <w:t>the</w:t>
          </w:r>
          <w:r w:rsidRPr="001B29DF">
            <w:rPr>
              <w:rStyle w:val="PlaceholderText"/>
              <w:sz w:val="18"/>
              <w:szCs w:val="18"/>
            </w:rPr>
            <w:t xml:space="preserve"> Individual</w:t>
          </w:r>
        </w:p>
      </w:docPartBody>
    </w:docPart>
    <w:docPart>
      <w:docPartPr>
        <w:name w:val="7144F2F5B9A94444A51BB4064A584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B2355-E65B-40C3-9497-B8F26E9CA900}"/>
      </w:docPartPr>
      <w:docPartBody>
        <w:p w:rsidR="00E37750" w:rsidRDefault="002E20BB" w:rsidP="002E20BB">
          <w:pPr>
            <w:pStyle w:val="7144F2F5B9A94444A51BB4064A584BDF11"/>
          </w:pPr>
          <w:r w:rsidRPr="001B29DF">
            <w:rPr>
              <w:rStyle w:val="PlaceholderText"/>
              <w:sz w:val="18"/>
              <w:szCs w:val="18"/>
            </w:rPr>
            <w:t>Contact Telephone Number</w:t>
          </w:r>
        </w:p>
      </w:docPartBody>
    </w:docPart>
    <w:docPart>
      <w:docPartPr>
        <w:name w:val="2CA76C34E38D44ADABD7CD1096F0E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36DEF-F999-4060-B788-96E77968E6B3}"/>
      </w:docPartPr>
      <w:docPartBody>
        <w:p w:rsidR="00E37750" w:rsidRDefault="002E20BB" w:rsidP="002E20BB">
          <w:pPr>
            <w:pStyle w:val="2CA76C34E38D44ADABD7CD1096F0EF6B11"/>
          </w:pPr>
          <w:r w:rsidRPr="001B29DF">
            <w:rPr>
              <w:rStyle w:val="PlaceholderText"/>
              <w:sz w:val="18"/>
              <w:szCs w:val="18"/>
            </w:rPr>
            <w:t>Contact Email Address</w:t>
          </w:r>
        </w:p>
      </w:docPartBody>
    </w:docPart>
    <w:docPart>
      <w:docPartPr>
        <w:name w:val="F5A69D2603784A229B3EFB0CF3DF8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05BEA-B807-4833-B05E-69EE883E8238}"/>
      </w:docPartPr>
      <w:docPartBody>
        <w:p w:rsidR="00E37750" w:rsidRDefault="002E20BB" w:rsidP="002E20BB">
          <w:pPr>
            <w:pStyle w:val="F5A69D2603784A229B3EFB0CF3DF86DF9"/>
          </w:pPr>
          <w:r>
            <w:rPr>
              <w:rStyle w:val="PlaceholderText"/>
              <w:sz w:val="18"/>
              <w:szCs w:val="18"/>
            </w:rPr>
            <w:t>Please d</w:t>
          </w:r>
          <w:r w:rsidRPr="0009232C">
            <w:rPr>
              <w:rStyle w:val="PlaceholderText"/>
              <w:sz w:val="18"/>
              <w:szCs w:val="18"/>
            </w:rPr>
            <w:t>escribe</w:t>
          </w:r>
          <w:r>
            <w:rPr>
              <w:rStyle w:val="PlaceholderText"/>
              <w:sz w:val="18"/>
              <w:szCs w:val="18"/>
            </w:rPr>
            <w:t>, stating whether the concern has been diagnosed.</w:t>
          </w:r>
        </w:p>
      </w:docPartBody>
    </w:docPart>
    <w:docPart>
      <w:docPartPr>
        <w:name w:val="509A3ACB29B94C01B3803C23CF051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37E30-08AA-41A6-9F91-06FD13FA0935}"/>
      </w:docPartPr>
      <w:docPartBody>
        <w:p w:rsidR="00E37750" w:rsidRDefault="002E20BB" w:rsidP="002E20BB">
          <w:pPr>
            <w:pStyle w:val="509A3ACB29B94C01B3803C23CF051C18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6815EDF5FECA46209508BFF05DE63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9253E-DBA9-46AF-8BE2-15886A5F7CD6}"/>
      </w:docPartPr>
      <w:docPartBody>
        <w:p w:rsidR="00E37750" w:rsidRDefault="002E20BB" w:rsidP="002E20BB">
          <w:pPr>
            <w:pStyle w:val="6815EDF5FECA46209508BFF05DE63C699"/>
          </w:pPr>
          <w:r>
            <w:rPr>
              <w:rStyle w:val="PlaceholderText"/>
              <w:sz w:val="18"/>
              <w:szCs w:val="18"/>
            </w:rPr>
            <w:t>What was the result of the d</w:t>
          </w:r>
          <w:r w:rsidRPr="001B29DF">
            <w:rPr>
              <w:rStyle w:val="PlaceholderText"/>
              <w:sz w:val="18"/>
              <w:szCs w:val="18"/>
            </w:rPr>
            <w:t>iscussion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FD70033F1A3F4FC888029EB455B8F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17969-6686-45B7-A61F-CC4D0E749704}"/>
      </w:docPartPr>
      <w:docPartBody>
        <w:p w:rsidR="00E37750" w:rsidRDefault="002E20BB" w:rsidP="002E20BB">
          <w:pPr>
            <w:pStyle w:val="FD70033F1A3F4FC888029EB455B8FDE4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D88EFA213AC547229A8D66D7E00FD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CD30B-123B-414A-BC3D-D0FF2656B6D2}"/>
      </w:docPartPr>
      <w:docPartBody>
        <w:p w:rsidR="00E37750" w:rsidRDefault="002E20BB" w:rsidP="002E20BB">
          <w:pPr>
            <w:pStyle w:val="D88EFA213AC547229A8D66D7E00FD8629"/>
          </w:pPr>
          <w:r>
            <w:rPr>
              <w:rStyle w:val="PlaceholderText"/>
              <w:sz w:val="18"/>
              <w:szCs w:val="18"/>
            </w:rPr>
            <w:t>What was the r</w:t>
          </w:r>
          <w:r w:rsidRPr="001B29DF">
            <w:rPr>
              <w:rStyle w:val="PlaceholderText"/>
              <w:sz w:val="18"/>
              <w:szCs w:val="18"/>
            </w:rPr>
            <w:t>esponse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DD17D7C40EC24C28B4B3FFEA8C638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119F4-A3A7-42B0-86B5-95F02859B31E}"/>
      </w:docPartPr>
      <w:docPartBody>
        <w:p w:rsidR="00E37750" w:rsidRDefault="002E20BB" w:rsidP="002E20BB">
          <w:pPr>
            <w:pStyle w:val="DD17D7C40EC24C28B4B3FFEA8C638C5A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41549E045A8D444AB672986BB2CE1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F421E-8D38-4E37-AE2C-54AFC465803A}"/>
      </w:docPartPr>
      <w:docPartBody>
        <w:p w:rsidR="00E37750" w:rsidRDefault="002E20BB" w:rsidP="002E20BB">
          <w:pPr>
            <w:pStyle w:val="41549E045A8D444AB672986BB2CE17C79"/>
          </w:pPr>
          <w:r>
            <w:rPr>
              <w:rStyle w:val="PlaceholderText"/>
              <w:sz w:val="18"/>
              <w:szCs w:val="18"/>
            </w:rPr>
            <w:t>What was the action &amp; the r</w:t>
          </w:r>
          <w:r w:rsidRPr="001B29DF">
            <w:rPr>
              <w:rStyle w:val="PlaceholderText"/>
              <w:sz w:val="18"/>
              <w:szCs w:val="18"/>
            </w:rPr>
            <w:t>esult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293ADDEA91E54B7C932C7CDFB6CAB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F0BD5-3731-4CEE-AA2C-8363FE665463}"/>
      </w:docPartPr>
      <w:docPartBody>
        <w:p w:rsidR="00E37750" w:rsidRDefault="002E20BB" w:rsidP="002E20BB">
          <w:pPr>
            <w:pStyle w:val="293ADDEA91E54B7C932C7CDFB6CAB894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A86C7ACF6930478BAFAD66ABC85A6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627A5-5C79-448F-A634-F039BA460806}"/>
      </w:docPartPr>
      <w:docPartBody>
        <w:p w:rsidR="00E37750" w:rsidRDefault="002E20BB" w:rsidP="002E20BB">
          <w:pPr>
            <w:pStyle w:val="A86C7ACF6930478BAFAD66ABC85A60269"/>
          </w:pPr>
          <w:r>
            <w:rPr>
              <w:rStyle w:val="PlaceholderText"/>
              <w:sz w:val="18"/>
              <w:szCs w:val="18"/>
            </w:rPr>
            <w:t>What was the result of the d</w:t>
          </w:r>
          <w:r w:rsidRPr="001B29DF">
            <w:rPr>
              <w:rStyle w:val="PlaceholderText"/>
              <w:sz w:val="18"/>
              <w:szCs w:val="18"/>
            </w:rPr>
            <w:t>iscussion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DF05B701A1E0499E80D31CF6D0DD0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31B36-A718-4A67-9053-F33735F84830}"/>
      </w:docPartPr>
      <w:docPartBody>
        <w:p w:rsidR="00E37750" w:rsidRDefault="002E20BB" w:rsidP="002E20BB">
          <w:pPr>
            <w:pStyle w:val="DF05B701A1E0499E80D31CF6D0DD064D8"/>
          </w:pPr>
          <w:r w:rsidRPr="001B29DF">
            <w:rPr>
              <w:rStyle w:val="PlaceholderText"/>
              <w:sz w:val="18"/>
              <w:szCs w:val="18"/>
            </w:rPr>
            <w:t>Current Educational Establishment(s)</w:t>
          </w:r>
        </w:p>
      </w:docPartBody>
    </w:docPart>
    <w:docPart>
      <w:docPartPr>
        <w:name w:val="7B57DC53C17840A985D7984D4098B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2664B-30CE-44B4-9858-D0C2A249765E}"/>
      </w:docPartPr>
      <w:docPartBody>
        <w:p w:rsidR="00E37750" w:rsidRDefault="002E20BB" w:rsidP="002E20BB">
          <w:pPr>
            <w:pStyle w:val="7B57DC53C17840A985D7984D4098BDF08"/>
          </w:pPr>
          <w:r w:rsidRPr="001B29DF">
            <w:rPr>
              <w:rStyle w:val="PlaceholderText"/>
              <w:sz w:val="18"/>
              <w:szCs w:val="18"/>
            </w:rPr>
            <w:t>Previous Educational Establishment(s)</w:t>
          </w:r>
        </w:p>
      </w:docPartBody>
    </w:docPart>
    <w:docPart>
      <w:docPartPr>
        <w:name w:val="833FB170D53847A49D3EB3BA6E839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22407-B793-44F7-A5FC-441889E6EECB}"/>
      </w:docPartPr>
      <w:docPartBody>
        <w:p w:rsidR="00E37750" w:rsidRDefault="002E20BB" w:rsidP="002E20BB">
          <w:pPr>
            <w:pStyle w:val="833FB170D53847A49D3EB3BA6E8396E58"/>
          </w:pPr>
          <w:r w:rsidRPr="001B29DF">
            <w:rPr>
              <w:rStyle w:val="PlaceholderText"/>
              <w:sz w:val="18"/>
              <w:szCs w:val="18"/>
            </w:rPr>
            <w:t xml:space="preserve">Current Occupation(s) </w:t>
          </w:r>
          <w:r>
            <w:rPr>
              <w:rStyle w:val="PlaceholderText"/>
              <w:sz w:val="18"/>
              <w:szCs w:val="18"/>
            </w:rPr>
            <w:t>&amp;</w:t>
          </w:r>
          <w:r w:rsidRPr="001B29DF">
            <w:rPr>
              <w:rStyle w:val="PlaceholderText"/>
              <w:sz w:val="18"/>
              <w:szCs w:val="18"/>
            </w:rPr>
            <w:t xml:space="preserve"> Employer(s)</w:t>
          </w:r>
        </w:p>
      </w:docPartBody>
    </w:docPart>
    <w:docPart>
      <w:docPartPr>
        <w:name w:val="EF453D0B7D82468592844DD4E122F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7E4AD-9C53-45F1-8CC2-83640D944C16}"/>
      </w:docPartPr>
      <w:docPartBody>
        <w:p w:rsidR="00E37750" w:rsidRDefault="002E20BB" w:rsidP="002E20BB">
          <w:pPr>
            <w:pStyle w:val="EF453D0B7D82468592844DD4E122F7EE8"/>
          </w:pPr>
          <w:r w:rsidRPr="001B29DF">
            <w:rPr>
              <w:rStyle w:val="PlaceholderText"/>
              <w:sz w:val="18"/>
              <w:szCs w:val="18"/>
            </w:rPr>
            <w:t xml:space="preserve">Previous Occupation(s) </w:t>
          </w:r>
          <w:r>
            <w:rPr>
              <w:rStyle w:val="PlaceholderText"/>
              <w:sz w:val="18"/>
              <w:szCs w:val="18"/>
            </w:rPr>
            <w:t>&amp;</w:t>
          </w:r>
          <w:r w:rsidRPr="001B29DF">
            <w:rPr>
              <w:rStyle w:val="PlaceholderText"/>
              <w:sz w:val="18"/>
              <w:szCs w:val="18"/>
            </w:rPr>
            <w:t xml:space="preserve"> Employer(s)</w:t>
          </w:r>
        </w:p>
      </w:docPartBody>
    </w:docPart>
    <w:docPart>
      <w:docPartPr>
        <w:name w:val="4FFE7D86DC1B49B681198B5D5615E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334C6-4D67-484F-BE40-06CF7A072702}"/>
      </w:docPartPr>
      <w:docPartBody>
        <w:p w:rsidR="00E37750" w:rsidRDefault="002E20BB" w:rsidP="002E20BB">
          <w:pPr>
            <w:pStyle w:val="4FFE7D86DC1B49B681198B5D5615EADF8"/>
          </w:pPr>
          <w:r w:rsidRPr="001B29DF">
            <w:rPr>
              <w:rStyle w:val="PlaceholderText"/>
              <w:sz w:val="18"/>
              <w:szCs w:val="18"/>
            </w:rPr>
            <w:t>Referrers First 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B96C299704184D9C84BC4367CBC3D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52249-E506-489E-B4A4-91D364DEFB7B}"/>
      </w:docPartPr>
      <w:docPartBody>
        <w:p w:rsidR="00E37750" w:rsidRDefault="002E20BB" w:rsidP="002E20BB">
          <w:pPr>
            <w:pStyle w:val="B96C299704184D9C84BC4367CBC3DF248"/>
          </w:pPr>
          <w:r w:rsidRPr="001B29DF">
            <w:rPr>
              <w:rStyle w:val="PlaceholderText"/>
              <w:sz w:val="18"/>
              <w:szCs w:val="18"/>
            </w:rPr>
            <w:t>Referrers Last Name</w:t>
          </w:r>
        </w:p>
      </w:docPartBody>
    </w:docPart>
    <w:docPart>
      <w:docPartPr>
        <w:name w:val="B4040DD73507407ABCB8796543FF1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955AA-8122-4ADD-B703-96E47BDE7C1F}"/>
      </w:docPartPr>
      <w:docPartBody>
        <w:p w:rsidR="00E37750" w:rsidRDefault="002E20BB" w:rsidP="002E20BB">
          <w:pPr>
            <w:pStyle w:val="B4040DD73507407ABCB8796543FF1E738"/>
          </w:pPr>
          <w:r w:rsidRPr="001B29DF">
            <w:rPr>
              <w:rStyle w:val="PlaceholderText"/>
              <w:sz w:val="18"/>
              <w:szCs w:val="18"/>
            </w:rPr>
            <w:t>Referrers Role / Organisation</w:t>
          </w:r>
        </w:p>
      </w:docPartBody>
    </w:docPart>
    <w:docPart>
      <w:docPartPr>
        <w:name w:val="9BE5FCBA63A94AB1BB637C0E1172A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DEBF6-54A0-4DE3-B4DE-E2715735912F}"/>
      </w:docPartPr>
      <w:docPartBody>
        <w:p w:rsidR="00E37750" w:rsidRDefault="002E20BB" w:rsidP="002E20BB">
          <w:pPr>
            <w:pStyle w:val="9BE5FCBA63A94AB1BB637C0E1172A26C8"/>
          </w:pPr>
          <w:r w:rsidRPr="001B29DF">
            <w:rPr>
              <w:rStyle w:val="PlaceholderText"/>
              <w:sz w:val="18"/>
              <w:szCs w:val="18"/>
            </w:rPr>
            <w:t>Referrers Relationship To The Individual</w:t>
          </w:r>
        </w:p>
      </w:docPartBody>
    </w:docPart>
    <w:docPart>
      <w:docPartPr>
        <w:name w:val="E09A12A850DB494DB9341ADD6BA97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2113E-D601-4BF8-A290-184F6C73BAE5}"/>
      </w:docPartPr>
      <w:docPartBody>
        <w:p w:rsidR="00E37750" w:rsidRDefault="002E20BB" w:rsidP="002E20BB">
          <w:pPr>
            <w:pStyle w:val="E09A12A850DB494DB9341ADD6BA973B98"/>
          </w:pPr>
          <w:r w:rsidRPr="001B29DF">
            <w:rPr>
              <w:rStyle w:val="PlaceholderText"/>
              <w:sz w:val="18"/>
              <w:szCs w:val="18"/>
            </w:rPr>
            <w:t>Referrers Telephone Number</w:t>
          </w:r>
        </w:p>
      </w:docPartBody>
    </w:docPart>
    <w:docPart>
      <w:docPartPr>
        <w:name w:val="73B283BB447B4509B0065C741508E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38DDA-D445-46FC-A4AD-4D0F54F05517}"/>
      </w:docPartPr>
      <w:docPartBody>
        <w:p w:rsidR="00E37750" w:rsidRDefault="002E20BB" w:rsidP="002E20BB">
          <w:pPr>
            <w:pStyle w:val="73B283BB447B4509B0065C741508EC758"/>
          </w:pPr>
          <w:r w:rsidRPr="001B29DF">
            <w:rPr>
              <w:rStyle w:val="PlaceholderText"/>
              <w:sz w:val="18"/>
              <w:szCs w:val="18"/>
            </w:rPr>
            <w:t>Referrers Email Address</w:t>
          </w:r>
        </w:p>
      </w:docPartBody>
    </w:docPart>
    <w:docPart>
      <w:docPartPr>
        <w:name w:val="81DF7E0D048044A58089E4E1FE216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876CA-6C36-4365-9263-8612938476A4}"/>
      </w:docPartPr>
      <w:docPartBody>
        <w:p w:rsidR="00E37750" w:rsidRDefault="002E20BB" w:rsidP="002E20BB">
          <w:pPr>
            <w:pStyle w:val="81DF7E0D048044A58089E4E1FE216DB28"/>
          </w:pPr>
          <w:r>
            <w:rPr>
              <w:rStyle w:val="PlaceholderText"/>
              <w:sz w:val="18"/>
              <w:szCs w:val="18"/>
            </w:rPr>
            <w:t>D.O.B.</w:t>
          </w:r>
        </w:p>
      </w:docPartBody>
    </w:docPart>
    <w:docPart>
      <w:docPartPr>
        <w:name w:val="586F31E9C5CD4A29825A51FBDC046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2B410-55BD-4796-842A-44D88B84F3AE}"/>
      </w:docPartPr>
      <w:docPartBody>
        <w:p w:rsidR="00E37750" w:rsidRDefault="002E20BB" w:rsidP="002E20BB">
          <w:pPr>
            <w:pStyle w:val="586F31E9C5CD4A29825A51FBDC0461647"/>
          </w:pPr>
          <w:r w:rsidRPr="001B29DF">
            <w:rPr>
              <w:rStyle w:val="PlaceholderText"/>
              <w:sz w:val="18"/>
              <w:szCs w:val="18"/>
            </w:rPr>
            <w:t xml:space="preserve">When </w:t>
          </w:r>
          <w:r>
            <w:rPr>
              <w:rStyle w:val="PlaceholderText"/>
              <w:sz w:val="18"/>
              <w:szCs w:val="18"/>
            </w:rPr>
            <w:t>were the concerns first identified?</w:t>
          </w:r>
        </w:p>
      </w:docPartBody>
    </w:docPart>
    <w:docPart>
      <w:docPartPr>
        <w:name w:val="E1DB2AC214CF4FE7891D2A01513FD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C8EA1-A699-4E34-86B3-61181C9A79B1}"/>
      </w:docPartPr>
      <w:docPartBody>
        <w:p w:rsidR="00E37750" w:rsidRDefault="002E20BB" w:rsidP="002E20BB">
          <w:pPr>
            <w:pStyle w:val="E1DB2AC214CF4FE7891D2A01513FD5747"/>
          </w:pPr>
          <w:r w:rsidRPr="001B29DF">
            <w:rPr>
              <w:rStyle w:val="PlaceholderText"/>
              <w:sz w:val="18"/>
              <w:szCs w:val="18"/>
            </w:rPr>
            <w:t>Date</w:t>
          </w:r>
          <w:r>
            <w:rPr>
              <w:rStyle w:val="PlaceholderText"/>
              <w:sz w:val="18"/>
              <w:szCs w:val="18"/>
            </w:rPr>
            <w:t xml:space="preserve"> this form was completed &amp; sent off?</w:t>
          </w:r>
        </w:p>
      </w:docPartBody>
    </w:docPart>
    <w:docPart>
      <w:docPartPr>
        <w:name w:val="1BA34C8379004F52BB2AD4468A536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DCA13-803D-4804-9C50-C7429796698B}"/>
      </w:docPartPr>
      <w:docPartBody>
        <w:p w:rsidR="00B14B71" w:rsidRDefault="002E20BB" w:rsidP="002E20BB">
          <w:pPr>
            <w:pStyle w:val="1BA34C8379004F52BB2AD4468A536FE72"/>
          </w:pPr>
          <w:r w:rsidRPr="0009232C">
            <w:rPr>
              <w:rStyle w:val="PlaceholderText"/>
              <w:sz w:val="18"/>
              <w:szCs w:val="18"/>
            </w:rPr>
            <w:t xml:space="preserve">Please </w:t>
          </w:r>
          <w:r>
            <w:rPr>
              <w:rStyle w:val="PlaceholderText"/>
              <w:sz w:val="18"/>
              <w:szCs w:val="18"/>
            </w:rPr>
            <w:t>Enter</w:t>
          </w:r>
        </w:p>
      </w:docPartBody>
    </w:docPart>
    <w:docPart>
      <w:docPartPr>
        <w:name w:val="CAFF669C6B984467A598E6DF86C9D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89800-B20E-4F34-82CC-BB85D3FEFB53}"/>
      </w:docPartPr>
      <w:docPartBody>
        <w:p w:rsidR="00B14B71" w:rsidRDefault="002E20BB" w:rsidP="002E20BB">
          <w:pPr>
            <w:pStyle w:val="CAFF669C6B984467A598E6DF86C9D02D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  <w:docPart>
      <w:docPartPr>
        <w:name w:val="112304FBE2124D41B822157CD8103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0A85E-C99E-4B32-8B7A-6F88D9BEE7C8}"/>
      </w:docPartPr>
      <w:docPartBody>
        <w:p w:rsidR="00B14B71" w:rsidRDefault="002E20BB" w:rsidP="002E20BB">
          <w:pPr>
            <w:pStyle w:val="112304FBE2124D41B822157CD810348E2"/>
          </w:pPr>
          <w:r>
            <w:rPr>
              <w:rStyle w:val="PlaceholderText"/>
              <w:sz w:val="18"/>
              <w:szCs w:val="18"/>
            </w:rPr>
            <w:t>Identify which address is the Individual’s current residence</w:t>
          </w:r>
        </w:p>
      </w:docPartBody>
    </w:docPart>
    <w:docPart>
      <w:docPartPr>
        <w:name w:val="49B8B4B1134C497F9D7E752C29B83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09701-C05D-4F07-95AC-CD5057F94FF2}"/>
      </w:docPartPr>
      <w:docPartBody>
        <w:p w:rsidR="00B14B71" w:rsidRDefault="002E20BB" w:rsidP="002E20BB">
          <w:pPr>
            <w:pStyle w:val="49B8B4B1134C497F9D7E752C29B837E92"/>
          </w:pPr>
          <w:r w:rsidRPr="00476F7E">
            <w:rPr>
              <w:rStyle w:val="PlaceholderText"/>
              <w:sz w:val="18"/>
              <w:szCs w:val="18"/>
            </w:rPr>
            <w:t>Stated nationality / citizenship documentation (if any)</w:t>
          </w:r>
        </w:p>
      </w:docPartBody>
    </w:docPart>
    <w:docPart>
      <w:docPartPr>
        <w:name w:val="90787230BEA64E07A734347A9EAB9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23939-D015-487F-A6BA-2D5814CE1D64}"/>
      </w:docPartPr>
      <w:docPartBody>
        <w:p w:rsidR="00B14B71" w:rsidRDefault="002E20BB" w:rsidP="002E20BB">
          <w:pPr>
            <w:pStyle w:val="90787230BEA64E07A734347A9EAB9E632"/>
          </w:pPr>
          <w:r>
            <w:rPr>
              <w:rStyle w:val="PlaceholderText"/>
              <w:sz w:val="18"/>
              <w:szCs w:val="18"/>
            </w:rPr>
            <w:t>Immigration status? Refugee status? Asylum claimant? Please describe.</w:t>
          </w:r>
        </w:p>
      </w:docPartBody>
    </w:docPart>
    <w:docPart>
      <w:docPartPr>
        <w:name w:val="986E90838662423C826229E33FC5A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AC356-BCC0-4943-87AB-C530F6A8BA47}"/>
      </w:docPartPr>
      <w:docPartBody>
        <w:p w:rsidR="00B14B71" w:rsidRDefault="002E20BB" w:rsidP="002E20BB">
          <w:pPr>
            <w:pStyle w:val="986E90838662423C826229E33FC5A6322"/>
          </w:pPr>
          <w:r w:rsidRPr="00A07FEB">
            <w:rPr>
              <w:rStyle w:val="PlaceholderText"/>
              <w:sz w:val="18"/>
              <w:szCs w:val="18"/>
            </w:rPr>
            <w:t xml:space="preserve">Does the </w:t>
          </w:r>
          <w:r>
            <w:rPr>
              <w:rStyle w:val="PlaceholderText"/>
              <w:sz w:val="18"/>
              <w:szCs w:val="18"/>
            </w:rPr>
            <w:t>Individual</w:t>
          </w:r>
          <w:r w:rsidRPr="00A07FEB">
            <w:rPr>
              <w:rStyle w:val="PlaceholderText"/>
              <w:sz w:val="18"/>
              <w:szCs w:val="18"/>
            </w:rPr>
            <w:t xml:space="preserve"> speak / understand English? What is the </w:t>
          </w:r>
          <w:r>
            <w:rPr>
              <w:rStyle w:val="PlaceholderText"/>
              <w:sz w:val="18"/>
              <w:szCs w:val="18"/>
            </w:rPr>
            <w:t>Individual</w:t>
          </w:r>
          <w:r w:rsidRPr="00A07FEB">
            <w:rPr>
              <w:rStyle w:val="PlaceholderText"/>
              <w:sz w:val="18"/>
              <w:szCs w:val="18"/>
            </w:rPr>
            <w:t>’s first language?</w:t>
          </w:r>
        </w:p>
      </w:docPartBody>
    </w:docPart>
    <w:docPart>
      <w:docPartPr>
        <w:name w:val="AEDE261CCC1047A4A91186324C4F0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8AC38-16C7-46A8-8A6A-6B867087F985}"/>
      </w:docPartPr>
      <w:docPartBody>
        <w:p w:rsidR="00B14B71" w:rsidRDefault="002E20BB" w:rsidP="002E20BB">
          <w:pPr>
            <w:pStyle w:val="AEDE261CCC1047A4A91186324C4F0E2E2"/>
          </w:pPr>
          <w:r w:rsidRPr="001B29DF">
            <w:rPr>
              <w:rStyle w:val="PlaceholderText"/>
              <w:sz w:val="18"/>
              <w:szCs w:val="18"/>
            </w:rPr>
            <w:t>Telephone Number(s)</w:t>
          </w:r>
        </w:p>
      </w:docPartBody>
    </w:docPart>
    <w:docPart>
      <w:docPartPr>
        <w:name w:val="35D12A7C97404A5CA679BF92CA7C7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45A99-24CB-44A6-B129-0445BDDFFE26}"/>
      </w:docPartPr>
      <w:docPartBody>
        <w:p w:rsidR="00B14B71" w:rsidRDefault="002E20BB" w:rsidP="002E20BB">
          <w:pPr>
            <w:pStyle w:val="35D12A7C97404A5CA679BF92CA7C788F2"/>
          </w:pPr>
          <w:r w:rsidRPr="001B29DF">
            <w:rPr>
              <w:rStyle w:val="PlaceholderText"/>
              <w:sz w:val="18"/>
              <w:szCs w:val="18"/>
            </w:rPr>
            <w:t>Email Address(es)</w:t>
          </w:r>
        </w:p>
      </w:docPartBody>
    </w:docPart>
    <w:docPart>
      <w:docPartPr>
        <w:name w:val="D73DCE1995F24EC5931E29C71B74C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D6EF8-9115-483C-9AD1-1313D8151B24}"/>
      </w:docPartPr>
      <w:docPartBody>
        <w:p w:rsidR="00B14B71" w:rsidRDefault="002E20BB" w:rsidP="002E20BB">
          <w:pPr>
            <w:pStyle w:val="D73DCE1995F24EC5931E29C71B74C5C82"/>
          </w:pPr>
          <w:r w:rsidRPr="00BA3307">
            <w:rPr>
              <w:rStyle w:val="PlaceholderText"/>
              <w:sz w:val="18"/>
              <w:szCs w:val="18"/>
            </w:rPr>
            <w:t xml:space="preserve">Family makeup? Who lives with the </w:t>
          </w:r>
          <w:r>
            <w:rPr>
              <w:rStyle w:val="PlaceholderText"/>
              <w:sz w:val="18"/>
              <w:szCs w:val="18"/>
            </w:rPr>
            <w:t>Individual? Anything relevant.</w:t>
          </w:r>
        </w:p>
      </w:docPartBody>
    </w:docPart>
    <w:docPart>
      <w:docPartPr>
        <w:name w:val="DE4B54B963A14EC09C7EB1B7F868A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3100E-4958-4FE4-9307-E0D760BA12D3}"/>
      </w:docPartPr>
      <w:docPartBody>
        <w:p w:rsidR="00B14B71" w:rsidRDefault="002E20BB" w:rsidP="002E20BB">
          <w:pPr>
            <w:pStyle w:val="DE4B54B963A14EC09C7EB1B7F868A41A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  <w:docPart>
      <w:docPartPr>
        <w:name w:val="21B32B108E4641BF81C13F4B03AD9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44D97-8197-4FF2-8D2B-278B479452E2}"/>
      </w:docPartPr>
      <w:docPartBody>
        <w:p w:rsidR="00B14B71" w:rsidRDefault="002E20BB" w:rsidP="002E20BB">
          <w:pPr>
            <w:pStyle w:val="21B32B108E4641BF81C13F4B03AD91C3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  <w:docPart>
      <w:docPartPr>
        <w:name w:val="AEC1150B17A14F048377006220FD2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9CCA8-FF1C-44F8-9A55-67AF180F619D}"/>
      </w:docPartPr>
      <w:docPartBody>
        <w:p w:rsidR="00B14B71" w:rsidRDefault="002E20BB" w:rsidP="002E20BB">
          <w:pPr>
            <w:pStyle w:val="AEC1150B17A14F048377006220FD2308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E57"/>
    <w:rsid w:val="002E20BB"/>
    <w:rsid w:val="00391F36"/>
    <w:rsid w:val="00576E57"/>
    <w:rsid w:val="005C7CA0"/>
    <w:rsid w:val="007C6CC6"/>
    <w:rsid w:val="00825CCC"/>
    <w:rsid w:val="008925D0"/>
    <w:rsid w:val="008F7E83"/>
    <w:rsid w:val="00A354C1"/>
    <w:rsid w:val="00A51A91"/>
    <w:rsid w:val="00A60759"/>
    <w:rsid w:val="00B14B71"/>
    <w:rsid w:val="00B776B1"/>
    <w:rsid w:val="00CD5B20"/>
    <w:rsid w:val="00E37750"/>
    <w:rsid w:val="00E57B46"/>
    <w:rsid w:val="00EC60D7"/>
    <w:rsid w:val="00FA476D"/>
    <w:rsid w:val="00FB66DB"/>
    <w:rsid w:val="00FE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20BB"/>
    <w:rPr>
      <w:color w:val="808080"/>
    </w:rPr>
  </w:style>
  <w:style w:type="paragraph" w:customStyle="1" w:styleId="688CFC969B6D4B509E73FF76D4B8BD22">
    <w:name w:val="688CFC969B6D4B509E73FF76D4B8BD22"/>
    <w:rsid w:val="00576E57"/>
  </w:style>
  <w:style w:type="paragraph" w:customStyle="1" w:styleId="8314E166F77F4468A08D4F23CB1702E0">
    <w:name w:val="8314E166F77F4468A08D4F23CB1702E0"/>
    <w:rsid w:val="00576E57"/>
  </w:style>
  <w:style w:type="paragraph" w:customStyle="1" w:styleId="EC6E0B1E12894F4EA0BF9F5630AA2A39">
    <w:name w:val="EC6E0B1E12894F4EA0BF9F5630AA2A39"/>
    <w:rsid w:val="00576E57"/>
  </w:style>
  <w:style w:type="paragraph" w:customStyle="1" w:styleId="0DF080392A4E4C3D923BA7739BFE3117">
    <w:name w:val="0DF080392A4E4C3D923BA7739BFE3117"/>
    <w:rsid w:val="00576E57"/>
  </w:style>
  <w:style w:type="paragraph" w:customStyle="1" w:styleId="438AFB214D4C4412A1998791761F4786">
    <w:name w:val="438AFB214D4C4412A1998791761F4786"/>
    <w:rsid w:val="00576E57"/>
  </w:style>
  <w:style w:type="paragraph" w:customStyle="1" w:styleId="F119B8F593FA4FCFB9C535E4FA216759">
    <w:name w:val="F119B8F593FA4FCFB9C535E4FA216759"/>
    <w:rsid w:val="00576E57"/>
  </w:style>
  <w:style w:type="paragraph" w:customStyle="1" w:styleId="7615BE3ADC734098888E29E54ED4923E">
    <w:name w:val="7615BE3ADC734098888E29E54ED4923E"/>
    <w:rsid w:val="00576E57"/>
  </w:style>
  <w:style w:type="paragraph" w:customStyle="1" w:styleId="A4470110FE6A44298242BE7B7CA42C18">
    <w:name w:val="A4470110FE6A44298242BE7B7CA42C18"/>
    <w:rsid w:val="00576E57"/>
  </w:style>
  <w:style w:type="paragraph" w:customStyle="1" w:styleId="BC82D71936BA4FF1A128A9ED82398B55">
    <w:name w:val="BC82D71936BA4FF1A128A9ED82398B55"/>
    <w:rsid w:val="00576E57"/>
  </w:style>
  <w:style w:type="paragraph" w:customStyle="1" w:styleId="6D9936AC3D5E4EAE8C2C322BEB3008E1">
    <w:name w:val="6D9936AC3D5E4EAE8C2C322BEB3008E1"/>
    <w:rsid w:val="00576E57"/>
  </w:style>
  <w:style w:type="paragraph" w:customStyle="1" w:styleId="998E2F77F3BB42A79CCD421E63C4CD2E">
    <w:name w:val="998E2F77F3BB42A79CCD421E63C4CD2E"/>
    <w:rsid w:val="00576E57"/>
  </w:style>
  <w:style w:type="paragraph" w:customStyle="1" w:styleId="F4C3457D538B4FC19D1248E9E63543B0">
    <w:name w:val="F4C3457D538B4FC19D1248E9E63543B0"/>
    <w:rsid w:val="00576E57"/>
  </w:style>
  <w:style w:type="paragraph" w:customStyle="1" w:styleId="598C1D4A3B9F4011AF4BAAEB44FFE493">
    <w:name w:val="598C1D4A3B9F4011AF4BAAEB44FFE493"/>
    <w:rsid w:val="00576E57"/>
  </w:style>
  <w:style w:type="paragraph" w:customStyle="1" w:styleId="C27E1DE185E448B5A8ED3B9223D80210">
    <w:name w:val="C27E1DE185E448B5A8ED3B9223D80210"/>
    <w:rsid w:val="00576E57"/>
  </w:style>
  <w:style w:type="paragraph" w:customStyle="1" w:styleId="274E1A0D6E2A4B7C84142F9D098FD009">
    <w:name w:val="274E1A0D6E2A4B7C84142F9D098FD009"/>
    <w:rsid w:val="00576E57"/>
  </w:style>
  <w:style w:type="paragraph" w:customStyle="1" w:styleId="4051759D835F44829C4FEAB88E873E27">
    <w:name w:val="4051759D835F44829C4FEAB88E873E27"/>
    <w:rsid w:val="00576E57"/>
  </w:style>
  <w:style w:type="paragraph" w:customStyle="1" w:styleId="288BE05FCBFE45F1A04CC57A68FE0AAA">
    <w:name w:val="288BE05FCBFE45F1A04CC57A68FE0AAA"/>
    <w:rsid w:val="00576E57"/>
  </w:style>
  <w:style w:type="paragraph" w:customStyle="1" w:styleId="B739BD5F1EAA4E42861DC21B5E6851F5">
    <w:name w:val="B739BD5F1EAA4E42861DC21B5E6851F5"/>
    <w:rsid w:val="00576E57"/>
  </w:style>
  <w:style w:type="paragraph" w:customStyle="1" w:styleId="BD84D04309C147E2B48FAF57A5CB8A03">
    <w:name w:val="BD84D04309C147E2B48FAF57A5CB8A03"/>
    <w:rsid w:val="00576E57"/>
  </w:style>
  <w:style w:type="paragraph" w:customStyle="1" w:styleId="3CF18DEA4F5C4779ADA3FECCCFB3725D">
    <w:name w:val="3CF18DEA4F5C4779ADA3FECCCFB3725D"/>
    <w:rsid w:val="00576E57"/>
  </w:style>
  <w:style w:type="paragraph" w:customStyle="1" w:styleId="768A9D478BAD4147A9CA7A3B9DB5E849">
    <w:name w:val="768A9D478BAD4147A9CA7A3B9DB5E849"/>
    <w:rsid w:val="00576E57"/>
  </w:style>
  <w:style w:type="paragraph" w:customStyle="1" w:styleId="4E16F44EEACD44C189ADEE966A2F2749">
    <w:name w:val="4E16F44EEACD44C189ADEE966A2F2749"/>
    <w:rsid w:val="00576E57"/>
  </w:style>
  <w:style w:type="paragraph" w:customStyle="1" w:styleId="8CEF23AF1BEA40468D5606CD408AA5E3">
    <w:name w:val="8CEF23AF1BEA40468D5606CD408AA5E3"/>
    <w:rsid w:val="00576E57"/>
  </w:style>
  <w:style w:type="paragraph" w:customStyle="1" w:styleId="7EDAA08D57AE4548B381EA6BE7D183CA">
    <w:name w:val="7EDAA08D57AE4548B381EA6BE7D183CA"/>
    <w:rsid w:val="00576E57"/>
  </w:style>
  <w:style w:type="paragraph" w:customStyle="1" w:styleId="32985EACE3EF459099AD104ED8B4FA8A">
    <w:name w:val="32985EACE3EF459099AD104ED8B4FA8A"/>
    <w:rsid w:val="00576E57"/>
  </w:style>
  <w:style w:type="paragraph" w:customStyle="1" w:styleId="6A27AFF14EEF42E39ACD8EC0B1FDA382">
    <w:name w:val="6A27AFF14EEF42E39ACD8EC0B1FDA382"/>
    <w:rsid w:val="00576E57"/>
  </w:style>
  <w:style w:type="paragraph" w:customStyle="1" w:styleId="4225B6AEAC274CD8BD5D0CD7DBDC15B1">
    <w:name w:val="4225B6AEAC274CD8BD5D0CD7DBDC15B1"/>
    <w:rsid w:val="00576E57"/>
  </w:style>
  <w:style w:type="paragraph" w:customStyle="1" w:styleId="4215424FAEF04D96A29A5F55FAAB9E2F">
    <w:name w:val="4215424FAEF04D96A29A5F55FAAB9E2F"/>
    <w:rsid w:val="00576E57"/>
  </w:style>
  <w:style w:type="paragraph" w:customStyle="1" w:styleId="D36B983CBA984C078AA366442A7DDBB5">
    <w:name w:val="D36B983CBA984C078AA366442A7DDBB5"/>
    <w:rsid w:val="00576E57"/>
  </w:style>
  <w:style w:type="paragraph" w:customStyle="1" w:styleId="09A6444EE2A348F19CF93845CBABC227">
    <w:name w:val="09A6444EE2A348F19CF93845CBABC227"/>
    <w:rsid w:val="00576E57"/>
  </w:style>
  <w:style w:type="paragraph" w:customStyle="1" w:styleId="23CCAF47FBB34DCB8651B96130AB99BB">
    <w:name w:val="23CCAF47FBB34DCB8651B96130AB99BB"/>
    <w:rsid w:val="00576E57"/>
  </w:style>
  <w:style w:type="paragraph" w:customStyle="1" w:styleId="1035915FF01041A6B2918BB931019CE6">
    <w:name w:val="1035915FF01041A6B2918BB931019CE6"/>
    <w:rsid w:val="00576E57"/>
  </w:style>
  <w:style w:type="paragraph" w:customStyle="1" w:styleId="5AB1A606ABD14254A33A62B720715641">
    <w:name w:val="5AB1A606ABD14254A33A62B720715641"/>
    <w:rsid w:val="00576E57"/>
  </w:style>
  <w:style w:type="paragraph" w:customStyle="1" w:styleId="D14BB5C920ED4B938C50D681E098DEDA">
    <w:name w:val="D14BB5C920ED4B938C50D681E098DEDA"/>
    <w:rsid w:val="00576E57"/>
  </w:style>
  <w:style w:type="paragraph" w:customStyle="1" w:styleId="E8A318D4BB6B4ACCBD054C4709D520DC">
    <w:name w:val="E8A318D4BB6B4ACCBD054C4709D520DC"/>
    <w:rsid w:val="00576E57"/>
  </w:style>
  <w:style w:type="paragraph" w:customStyle="1" w:styleId="D89CA0402C0C401EBE0C0682319F0816">
    <w:name w:val="D89CA0402C0C401EBE0C0682319F0816"/>
    <w:rsid w:val="00576E57"/>
  </w:style>
  <w:style w:type="paragraph" w:customStyle="1" w:styleId="223CB2A8BC0647E8A5A9CA5F0F004052">
    <w:name w:val="223CB2A8BC0647E8A5A9CA5F0F004052"/>
    <w:rsid w:val="00576E57"/>
  </w:style>
  <w:style w:type="paragraph" w:customStyle="1" w:styleId="A4CC3604EA42449FAAFE8E14CAB3E5AC">
    <w:name w:val="A4CC3604EA42449FAAFE8E14CAB3E5AC"/>
    <w:rsid w:val="00576E57"/>
  </w:style>
  <w:style w:type="paragraph" w:customStyle="1" w:styleId="BA861C2E2C764FD983D4822B67116D53">
    <w:name w:val="BA861C2E2C764FD983D4822B67116D53"/>
    <w:rsid w:val="00576E57"/>
  </w:style>
  <w:style w:type="paragraph" w:customStyle="1" w:styleId="F7357121B90F46F3A80A077F01424A22">
    <w:name w:val="F7357121B90F46F3A80A077F01424A22"/>
    <w:rsid w:val="00576E57"/>
  </w:style>
  <w:style w:type="paragraph" w:customStyle="1" w:styleId="835A3FF188AF48138BE046AACB6319FA">
    <w:name w:val="835A3FF188AF48138BE046AACB6319FA"/>
    <w:rsid w:val="00576E57"/>
  </w:style>
  <w:style w:type="paragraph" w:customStyle="1" w:styleId="5A1516112BB54F25B79B9597D3671506">
    <w:name w:val="5A1516112BB54F25B79B9597D3671506"/>
    <w:rsid w:val="00576E57"/>
  </w:style>
  <w:style w:type="paragraph" w:customStyle="1" w:styleId="F6911C04673141B386BFD1A76AB989CD">
    <w:name w:val="F6911C04673141B386BFD1A76AB989CD"/>
    <w:rsid w:val="00576E57"/>
  </w:style>
  <w:style w:type="paragraph" w:customStyle="1" w:styleId="93473C89AB374F528AB377F5AC0C7B0C">
    <w:name w:val="93473C89AB374F528AB377F5AC0C7B0C"/>
    <w:rsid w:val="00576E57"/>
  </w:style>
  <w:style w:type="paragraph" w:customStyle="1" w:styleId="CB99E7381110478AA2D3BA7158520278">
    <w:name w:val="CB99E7381110478AA2D3BA7158520278"/>
    <w:rsid w:val="00576E57"/>
  </w:style>
  <w:style w:type="paragraph" w:customStyle="1" w:styleId="0ACE4EE48B2548C1A284BA0FEC77A47C">
    <w:name w:val="0ACE4EE48B2548C1A284BA0FEC77A47C"/>
    <w:rsid w:val="00576E57"/>
  </w:style>
  <w:style w:type="paragraph" w:customStyle="1" w:styleId="CB3DBFE99AE34D2BA67DF07719379155">
    <w:name w:val="CB3DBFE99AE34D2BA67DF07719379155"/>
    <w:rsid w:val="00576E57"/>
  </w:style>
  <w:style w:type="paragraph" w:customStyle="1" w:styleId="360C2D5CBDBC403D94408A3E4B2D5CA0">
    <w:name w:val="360C2D5CBDBC403D94408A3E4B2D5CA0"/>
    <w:rsid w:val="00576E57"/>
  </w:style>
  <w:style w:type="paragraph" w:customStyle="1" w:styleId="5FCE4BF012B04D759E18E88975F758EE">
    <w:name w:val="5FCE4BF012B04D759E18E88975F758EE"/>
    <w:rsid w:val="00576E57"/>
  </w:style>
  <w:style w:type="paragraph" w:customStyle="1" w:styleId="09D85CF1687C4F95997BB6D3145F69A6">
    <w:name w:val="09D85CF1687C4F95997BB6D3145F69A6"/>
    <w:rsid w:val="00576E57"/>
  </w:style>
  <w:style w:type="paragraph" w:customStyle="1" w:styleId="6770C9F5D69C401BB0840D643ACC99EA">
    <w:name w:val="6770C9F5D69C401BB0840D643ACC99EA"/>
    <w:rsid w:val="00576E57"/>
  </w:style>
  <w:style w:type="paragraph" w:customStyle="1" w:styleId="E4B78E358E674C648029ACCA8225F00C">
    <w:name w:val="E4B78E358E674C648029ACCA8225F00C"/>
    <w:rsid w:val="00576E57"/>
  </w:style>
  <w:style w:type="paragraph" w:customStyle="1" w:styleId="B589E0E0F37D4598B063EC4E2CB556D9">
    <w:name w:val="B589E0E0F37D4598B063EC4E2CB556D9"/>
    <w:rsid w:val="00576E57"/>
  </w:style>
  <w:style w:type="paragraph" w:customStyle="1" w:styleId="6BBECEF582094B1AB9B22B6E4A795313">
    <w:name w:val="6BBECEF582094B1AB9B22B6E4A795313"/>
    <w:rsid w:val="00576E57"/>
  </w:style>
  <w:style w:type="paragraph" w:customStyle="1" w:styleId="16B4A2C3965B48CBBF2C680152A01522">
    <w:name w:val="16B4A2C3965B48CBBF2C680152A01522"/>
    <w:rsid w:val="00576E57"/>
  </w:style>
  <w:style w:type="paragraph" w:customStyle="1" w:styleId="D4D65FAA0F934FA88D62021D7F9F0BCD">
    <w:name w:val="D4D65FAA0F934FA88D62021D7F9F0BCD"/>
    <w:rsid w:val="00576E57"/>
  </w:style>
  <w:style w:type="paragraph" w:customStyle="1" w:styleId="464C1D6D80BE4505B5568BB189FB35B4">
    <w:name w:val="464C1D6D80BE4505B5568BB189FB35B4"/>
    <w:rsid w:val="00576E57"/>
  </w:style>
  <w:style w:type="paragraph" w:customStyle="1" w:styleId="D4DED1820282424F809B5457DA7E617A">
    <w:name w:val="D4DED1820282424F809B5457DA7E617A"/>
    <w:rsid w:val="00576E57"/>
  </w:style>
  <w:style w:type="paragraph" w:customStyle="1" w:styleId="2FC1D709CAF04415A80D7240BFFD733A">
    <w:name w:val="2FC1D709CAF04415A80D7240BFFD733A"/>
    <w:rsid w:val="00576E57"/>
  </w:style>
  <w:style w:type="paragraph" w:customStyle="1" w:styleId="821BEFFAA93D4B76997B7DA54417848C">
    <w:name w:val="821BEFFAA93D4B76997B7DA54417848C"/>
    <w:rsid w:val="00576E57"/>
  </w:style>
  <w:style w:type="paragraph" w:customStyle="1" w:styleId="C0541F92FA22400EAEE0735F44F9DA75">
    <w:name w:val="C0541F92FA22400EAEE0735F44F9DA75"/>
    <w:rsid w:val="00576E57"/>
  </w:style>
  <w:style w:type="paragraph" w:customStyle="1" w:styleId="5DCC5170220745C883A470601898E117">
    <w:name w:val="5DCC5170220745C883A470601898E117"/>
    <w:rsid w:val="00576E57"/>
  </w:style>
  <w:style w:type="paragraph" w:customStyle="1" w:styleId="219AF184EA80410CBC10C77C11D3D0A9">
    <w:name w:val="219AF184EA80410CBC10C77C11D3D0A9"/>
    <w:rsid w:val="00576E57"/>
  </w:style>
  <w:style w:type="paragraph" w:customStyle="1" w:styleId="968D5848CF744C7A847FE32789290EEB">
    <w:name w:val="968D5848CF744C7A847FE32789290EEB"/>
    <w:rsid w:val="00576E57"/>
  </w:style>
  <w:style w:type="paragraph" w:customStyle="1" w:styleId="791432E7FEC340F9B23D10699119A33E">
    <w:name w:val="791432E7FEC340F9B23D10699119A33E"/>
    <w:rsid w:val="00576E57"/>
  </w:style>
  <w:style w:type="paragraph" w:customStyle="1" w:styleId="F0C4C293909545648ED0B0D18EECCBAA">
    <w:name w:val="F0C4C293909545648ED0B0D18EECCBAA"/>
    <w:rsid w:val="00576E57"/>
  </w:style>
  <w:style w:type="paragraph" w:customStyle="1" w:styleId="25FB30AE1F274E7B9118C99D80FB6E10">
    <w:name w:val="25FB30AE1F274E7B9118C99D80FB6E10"/>
    <w:rsid w:val="00576E57"/>
  </w:style>
  <w:style w:type="paragraph" w:customStyle="1" w:styleId="FAB85C05082C49ADA10525A59C5CECCD">
    <w:name w:val="FAB85C05082C49ADA10525A59C5CECCD"/>
    <w:rsid w:val="00576E57"/>
  </w:style>
  <w:style w:type="paragraph" w:customStyle="1" w:styleId="26F0A15AD0244A379035172EC8711AAE">
    <w:name w:val="26F0A15AD0244A379035172EC8711AAE"/>
    <w:rsid w:val="00576E57"/>
  </w:style>
  <w:style w:type="paragraph" w:customStyle="1" w:styleId="3B524013A61244AB9F38F182FCE4DEAB">
    <w:name w:val="3B524013A61244AB9F38F182FCE4DEAB"/>
    <w:rsid w:val="00576E57"/>
  </w:style>
  <w:style w:type="paragraph" w:customStyle="1" w:styleId="3360700E58AD406BA379BAC0318B7B43">
    <w:name w:val="3360700E58AD406BA379BAC0318B7B43"/>
    <w:rsid w:val="00576E57"/>
  </w:style>
  <w:style w:type="paragraph" w:customStyle="1" w:styleId="8C87A5AD919A469BB2FAF51949254BEB">
    <w:name w:val="8C87A5AD919A469BB2FAF51949254BEB"/>
    <w:rsid w:val="00576E57"/>
  </w:style>
  <w:style w:type="paragraph" w:customStyle="1" w:styleId="7DF3273044EC4270BAEFABCFB790A0B2">
    <w:name w:val="7DF3273044EC4270BAEFABCFB790A0B2"/>
    <w:rsid w:val="00576E57"/>
  </w:style>
  <w:style w:type="paragraph" w:customStyle="1" w:styleId="6188E0170CE249E1B102A81F17A2F40A">
    <w:name w:val="6188E0170CE249E1B102A81F17A2F40A"/>
    <w:rsid w:val="00576E57"/>
  </w:style>
  <w:style w:type="paragraph" w:customStyle="1" w:styleId="1AFD270E0EEC4204886F7C2CFA519042">
    <w:name w:val="1AFD270E0EEC4204886F7C2CFA519042"/>
    <w:rsid w:val="00576E57"/>
  </w:style>
  <w:style w:type="paragraph" w:customStyle="1" w:styleId="19D1BD722A924DD88D4BC445695367A9">
    <w:name w:val="19D1BD722A924DD88D4BC445695367A9"/>
    <w:rsid w:val="00576E57"/>
  </w:style>
  <w:style w:type="paragraph" w:customStyle="1" w:styleId="FD0EE812DC284EBFB54F569F2ACE18DE">
    <w:name w:val="FD0EE812DC284EBFB54F569F2ACE18DE"/>
    <w:rsid w:val="00576E57"/>
  </w:style>
  <w:style w:type="paragraph" w:customStyle="1" w:styleId="1AFC5720C5E245CC9E0EB944554DEBFF">
    <w:name w:val="1AFC5720C5E245CC9E0EB944554DEBFF"/>
    <w:rsid w:val="00576E57"/>
  </w:style>
  <w:style w:type="paragraph" w:customStyle="1" w:styleId="FAB3D52E669647399C4E4C926AC78DF1">
    <w:name w:val="FAB3D52E669647399C4E4C926AC78DF1"/>
    <w:rsid w:val="00576E57"/>
  </w:style>
  <w:style w:type="paragraph" w:customStyle="1" w:styleId="FC1EFAEDAD3841638A5BFCC1F71DDF85">
    <w:name w:val="FC1EFAEDAD3841638A5BFCC1F71DDF85"/>
    <w:rsid w:val="00576E57"/>
  </w:style>
  <w:style w:type="paragraph" w:customStyle="1" w:styleId="D763E0C8916A4D1589DA461FE9979B8C">
    <w:name w:val="D763E0C8916A4D1589DA461FE9979B8C"/>
    <w:rsid w:val="00576E57"/>
  </w:style>
  <w:style w:type="paragraph" w:customStyle="1" w:styleId="6C6640A51AB646C6A16A21FE2A3BAB72">
    <w:name w:val="6C6640A51AB646C6A16A21FE2A3BAB72"/>
    <w:rsid w:val="00576E57"/>
  </w:style>
  <w:style w:type="paragraph" w:customStyle="1" w:styleId="A31987695304424EB8C5DDE4F5574128">
    <w:name w:val="A31987695304424EB8C5DDE4F5574128"/>
    <w:rsid w:val="00576E57"/>
  </w:style>
  <w:style w:type="paragraph" w:customStyle="1" w:styleId="E173E5D3A8794DCFBD21E330B334FE49">
    <w:name w:val="E173E5D3A8794DCFBD21E330B334FE49"/>
    <w:rsid w:val="00576E57"/>
  </w:style>
  <w:style w:type="paragraph" w:customStyle="1" w:styleId="27F9E4AD578D43B681CA44D6D38D68D0">
    <w:name w:val="27F9E4AD578D43B681CA44D6D38D68D0"/>
    <w:rsid w:val="00576E57"/>
  </w:style>
  <w:style w:type="paragraph" w:customStyle="1" w:styleId="CD2B0F4B5DAA4564B195D26D34A1E831">
    <w:name w:val="CD2B0F4B5DAA4564B195D26D34A1E831"/>
    <w:rsid w:val="00576E57"/>
  </w:style>
  <w:style w:type="paragraph" w:customStyle="1" w:styleId="4FC542B0F35C47EEB230B808F65C24A2">
    <w:name w:val="4FC542B0F35C47EEB230B808F65C24A2"/>
    <w:rsid w:val="00576E57"/>
  </w:style>
  <w:style w:type="paragraph" w:customStyle="1" w:styleId="49B1D8D807C547549DD715A95CB36A2E">
    <w:name w:val="49B1D8D807C547549DD715A95CB36A2E"/>
    <w:rsid w:val="00576E57"/>
  </w:style>
  <w:style w:type="paragraph" w:customStyle="1" w:styleId="AABDDD8CEFAA4777B72CB14835E89521">
    <w:name w:val="AABDDD8CEFAA4777B72CB14835E89521"/>
    <w:rsid w:val="00576E57"/>
  </w:style>
  <w:style w:type="paragraph" w:customStyle="1" w:styleId="1BC68C2D078B4AA593795BC4FB0D3DAA">
    <w:name w:val="1BC68C2D078B4AA593795BC4FB0D3DAA"/>
    <w:rsid w:val="00576E57"/>
  </w:style>
  <w:style w:type="paragraph" w:customStyle="1" w:styleId="DE8D0BDF1B524635AD2A5AE9FDF81F04">
    <w:name w:val="DE8D0BDF1B524635AD2A5AE9FDF81F04"/>
    <w:rsid w:val="00576E57"/>
  </w:style>
  <w:style w:type="paragraph" w:customStyle="1" w:styleId="66E57A43A8104D249A1FDCA8942D8083">
    <w:name w:val="66E57A43A8104D249A1FDCA8942D8083"/>
    <w:rsid w:val="00576E57"/>
  </w:style>
  <w:style w:type="paragraph" w:customStyle="1" w:styleId="77E943375F3F42799BFF835309169A95">
    <w:name w:val="77E943375F3F42799BFF835309169A95"/>
    <w:rsid w:val="00576E57"/>
  </w:style>
  <w:style w:type="paragraph" w:customStyle="1" w:styleId="B57BD0EAE5694893B25F3F4B61A46E78">
    <w:name w:val="B57BD0EAE5694893B25F3F4B61A46E78"/>
    <w:rsid w:val="00576E57"/>
  </w:style>
  <w:style w:type="paragraph" w:customStyle="1" w:styleId="BCFAC1234A014D11A9A9BCBF232158E3">
    <w:name w:val="BCFAC1234A014D11A9A9BCBF232158E3"/>
    <w:rsid w:val="00576E57"/>
  </w:style>
  <w:style w:type="paragraph" w:customStyle="1" w:styleId="B5FAE9D84C1448B58753818E2C4CB640">
    <w:name w:val="B5FAE9D84C1448B58753818E2C4CB640"/>
    <w:rsid w:val="00576E57"/>
  </w:style>
  <w:style w:type="paragraph" w:customStyle="1" w:styleId="4BDEC4D1E5334D92A12D076ECDD93F62">
    <w:name w:val="4BDEC4D1E5334D92A12D076ECDD93F62"/>
    <w:rsid w:val="00576E57"/>
  </w:style>
  <w:style w:type="paragraph" w:customStyle="1" w:styleId="CFB67943707D454CA58CFE33C7E0197E">
    <w:name w:val="CFB67943707D454CA58CFE33C7E0197E"/>
    <w:rsid w:val="00576E57"/>
  </w:style>
  <w:style w:type="paragraph" w:customStyle="1" w:styleId="3F659F7F5FB74EB480C75EE94B036556">
    <w:name w:val="3F659F7F5FB74EB480C75EE94B036556"/>
    <w:rsid w:val="00576E57"/>
  </w:style>
  <w:style w:type="paragraph" w:customStyle="1" w:styleId="CC780A9A64154840998A369A20310488">
    <w:name w:val="CC780A9A64154840998A369A20310488"/>
    <w:rsid w:val="00576E57"/>
  </w:style>
  <w:style w:type="paragraph" w:customStyle="1" w:styleId="B22D45537511448E8651039CD8E5AA9E">
    <w:name w:val="B22D45537511448E8651039CD8E5AA9E"/>
    <w:rsid w:val="00576E57"/>
  </w:style>
  <w:style w:type="paragraph" w:customStyle="1" w:styleId="97CF36A11C0B4FCA980D4FE4EB4EE405">
    <w:name w:val="97CF36A11C0B4FCA980D4FE4EB4EE405"/>
    <w:rsid w:val="00576E57"/>
  </w:style>
  <w:style w:type="paragraph" w:customStyle="1" w:styleId="FCF7A423F0EF451AB90D82EF3A6689A1">
    <w:name w:val="FCF7A423F0EF451AB90D82EF3A6689A1"/>
    <w:rsid w:val="00576E57"/>
  </w:style>
  <w:style w:type="paragraph" w:customStyle="1" w:styleId="2468F5FE54244E6C8F5FD063146BEF2D">
    <w:name w:val="2468F5FE54244E6C8F5FD063146BEF2D"/>
    <w:rsid w:val="00576E57"/>
  </w:style>
  <w:style w:type="paragraph" w:customStyle="1" w:styleId="0C26B313D3AA42548FCB2EFEAA3E144C">
    <w:name w:val="0C26B313D3AA42548FCB2EFEAA3E144C"/>
    <w:rsid w:val="00576E57"/>
  </w:style>
  <w:style w:type="paragraph" w:customStyle="1" w:styleId="F3E53711CAD540F8854F514F290ED091">
    <w:name w:val="F3E53711CAD540F8854F514F290ED091"/>
    <w:rsid w:val="00576E57"/>
  </w:style>
  <w:style w:type="paragraph" w:customStyle="1" w:styleId="81AFFC87D7A64E5AAB5F6930EF15C386">
    <w:name w:val="81AFFC87D7A64E5AAB5F6930EF15C386"/>
    <w:rsid w:val="00576E57"/>
  </w:style>
  <w:style w:type="paragraph" w:customStyle="1" w:styleId="AB6893D6B809431989850D7AB701D284">
    <w:name w:val="AB6893D6B809431989850D7AB701D284"/>
    <w:rsid w:val="00576E57"/>
  </w:style>
  <w:style w:type="paragraph" w:customStyle="1" w:styleId="F7EC27696C5B4E70BCFF9B4412B3AFA3">
    <w:name w:val="F7EC27696C5B4E70BCFF9B4412B3AFA3"/>
    <w:rsid w:val="00576E57"/>
  </w:style>
  <w:style w:type="paragraph" w:customStyle="1" w:styleId="78C89358692A455F897E75CBD3CE23AF">
    <w:name w:val="78C89358692A455F897E75CBD3CE23AF"/>
    <w:rsid w:val="00576E57"/>
  </w:style>
  <w:style w:type="paragraph" w:customStyle="1" w:styleId="C34ECCE5D4D44F339EB828F04211BEEA">
    <w:name w:val="C34ECCE5D4D44F339EB828F04211BEEA"/>
    <w:rsid w:val="00576E57"/>
  </w:style>
  <w:style w:type="paragraph" w:customStyle="1" w:styleId="482868987E0D402799557D1798012149">
    <w:name w:val="482868987E0D402799557D1798012149"/>
    <w:rsid w:val="00576E57"/>
  </w:style>
  <w:style w:type="paragraph" w:customStyle="1" w:styleId="A102638377F14B989F6EB6F923D7AC45">
    <w:name w:val="A102638377F14B989F6EB6F923D7AC45"/>
    <w:rsid w:val="00576E57"/>
  </w:style>
  <w:style w:type="paragraph" w:customStyle="1" w:styleId="F7A16D8C44874571B431209A41B435F9">
    <w:name w:val="F7A16D8C44874571B431209A41B435F9"/>
    <w:rsid w:val="00576E57"/>
  </w:style>
  <w:style w:type="paragraph" w:customStyle="1" w:styleId="EAFBD75E6774471E81E8F5294C2B3ED4">
    <w:name w:val="EAFBD75E6774471E81E8F5294C2B3ED4"/>
    <w:rsid w:val="00B776B1"/>
  </w:style>
  <w:style w:type="paragraph" w:customStyle="1" w:styleId="D67FF965761547A291210BF9B53B5509">
    <w:name w:val="D67FF965761547A291210BF9B53B5509"/>
    <w:rsid w:val="00B776B1"/>
  </w:style>
  <w:style w:type="paragraph" w:customStyle="1" w:styleId="0C4084477A3B48938FB044950D114C69">
    <w:name w:val="0C4084477A3B48938FB044950D114C69"/>
    <w:rsid w:val="00B776B1"/>
  </w:style>
  <w:style w:type="paragraph" w:customStyle="1" w:styleId="8D41315159E14F56A7D3A1F646EF7C16">
    <w:name w:val="8D41315159E14F56A7D3A1F646EF7C16"/>
    <w:rsid w:val="00B776B1"/>
  </w:style>
  <w:style w:type="paragraph" w:customStyle="1" w:styleId="CE8D0D37E9BC45B699C2A6B880C02F38">
    <w:name w:val="CE8D0D37E9BC45B699C2A6B880C02F38"/>
    <w:rsid w:val="00B776B1"/>
  </w:style>
  <w:style w:type="paragraph" w:customStyle="1" w:styleId="E194C8B9E7024C3BAC7408FE0CD04EBF">
    <w:name w:val="E194C8B9E7024C3BAC7408FE0CD04EBF"/>
    <w:rsid w:val="00B776B1"/>
  </w:style>
  <w:style w:type="paragraph" w:customStyle="1" w:styleId="C9F8C8C3ED51404BA3E97C743C3AE941">
    <w:name w:val="C9F8C8C3ED51404BA3E97C743C3AE941"/>
    <w:rsid w:val="00B776B1"/>
  </w:style>
  <w:style w:type="paragraph" w:customStyle="1" w:styleId="2110942572254567A864A31256CEDC31">
    <w:name w:val="2110942572254567A864A31256CEDC31"/>
    <w:rsid w:val="00B776B1"/>
  </w:style>
  <w:style w:type="paragraph" w:customStyle="1" w:styleId="41F883FDD61744938F47E46D8810A700">
    <w:name w:val="41F883FDD61744938F47E46D8810A700"/>
    <w:rsid w:val="00B776B1"/>
  </w:style>
  <w:style w:type="paragraph" w:customStyle="1" w:styleId="F421A6C083D54DD9AAAA01DA20329BF2">
    <w:name w:val="F421A6C083D54DD9AAAA01DA20329BF2"/>
  </w:style>
  <w:style w:type="paragraph" w:customStyle="1" w:styleId="455F0328D3984E2B84B3D300EDA161FE">
    <w:name w:val="455F0328D3984E2B84B3D300EDA161FE"/>
    <w:rsid w:val="00FB66DB"/>
  </w:style>
  <w:style w:type="paragraph" w:customStyle="1" w:styleId="8E7D7893406D4D42B615680CE8FE6436">
    <w:name w:val="8E7D7893406D4D42B615680CE8FE6436"/>
    <w:rsid w:val="00E57B46"/>
  </w:style>
  <w:style w:type="paragraph" w:customStyle="1" w:styleId="D2DB3AF22A36472FB1CDA6937850C849">
    <w:name w:val="D2DB3AF22A36472FB1CDA6937850C849"/>
    <w:rsid w:val="00E57B46"/>
  </w:style>
  <w:style w:type="paragraph" w:customStyle="1" w:styleId="A7C78110995D4414A9BA2849BC4AFACD">
    <w:name w:val="A7C78110995D4414A9BA2849BC4AFACD"/>
    <w:rsid w:val="00E57B46"/>
  </w:style>
  <w:style w:type="paragraph" w:customStyle="1" w:styleId="FE29F25822EF4F0B8343FB5F10FE73CE">
    <w:name w:val="FE29F25822EF4F0B8343FB5F10FE73CE"/>
    <w:rsid w:val="00E57B46"/>
  </w:style>
  <w:style w:type="paragraph" w:customStyle="1" w:styleId="1AF5CAD3519941E3BC419A6DCFD900B3">
    <w:name w:val="1AF5CAD3519941E3BC419A6DCFD900B3"/>
    <w:rsid w:val="00E57B46"/>
  </w:style>
  <w:style w:type="paragraph" w:customStyle="1" w:styleId="436BF1E466C040B3B0DCAF4AE16359A2">
    <w:name w:val="436BF1E466C040B3B0DCAF4AE16359A2"/>
    <w:rsid w:val="00E57B46"/>
  </w:style>
  <w:style w:type="paragraph" w:customStyle="1" w:styleId="0B1A0168AE294E81B0A9339CC5B77291">
    <w:name w:val="0B1A0168AE294E81B0A9339CC5B77291"/>
    <w:rsid w:val="00E57B46"/>
  </w:style>
  <w:style w:type="paragraph" w:customStyle="1" w:styleId="35232C9D67784469899A60854052C0F4">
    <w:name w:val="35232C9D67784469899A60854052C0F4"/>
    <w:rsid w:val="00E57B46"/>
  </w:style>
  <w:style w:type="paragraph" w:customStyle="1" w:styleId="1BAE58A01E684580BF8AE151AE08C6B7">
    <w:name w:val="1BAE58A01E684580BF8AE151AE08C6B7"/>
    <w:rsid w:val="00E57B46"/>
  </w:style>
  <w:style w:type="paragraph" w:customStyle="1" w:styleId="1D4440A526564A2C953E1837F007146A">
    <w:name w:val="1D4440A526564A2C953E1837F007146A"/>
    <w:rsid w:val="00E57B46"/>
  </w:style>
  <w:style w:type="paragraph" w:customStyle="1" w:styleId="7DCB19EA31FD4962A936D5A18F45D6FD">
    <w:name w:val="7DCB19EA31FD4962A936D5A18F45D6FD"/>
    <w:rsid w:val="00E57B46"/>
  </w:style>
  <w:style w:type="paragraph" w:customStyle="1" w:styleId="FD0F3B97D1AD4F77AAB9D05F8BC425C5">
    <w:name w:val="FD0F3B97D1AD4F77AAB9D05F8BC425C5"/>
    <w:rsid w:val="00E57B46"/>
  </w:style>
  <w:style w:type="paragraph" w:customStyle="1" w:styleId="6D477D552491452B96D4654B746A609F">
    <w:name w:val="6D477D552491452B96D4654B746A609F"/>
    <w:rsid w:val="00E57B46"/>
  </w:style>
  <w:style w:type="paragraph" w:customStyle="1" w:styleId="60E2AA7F4A364EB780C854C76E986255">
    <w:name w:val="60E2AA7F4A364EB780C854C76E986255"/>
    <w:rsid w:val="00E57B46"/>
  </w:style>
  <w:style w:type="paragraph" w:customStyle="1" w:styleId="381EF8B301CB47879180996B9F28B8E6">
    <w:name w:val="381EF8B301CB47879180996B9F28B8E6"/>
    <w:rsid w:val="00E57B46"/>
  </w:style>
  <w:style w:type="paragraph" w:customStyle="1" w:styleId="4ED0DA71203A4566815E8D6528F076FF">
    <w:name w:val="4ED0DA71203A4566815E8D6528F076FF"/>
    <w:rsid w:val="00825CCC"/>
  </w:style>
  <w:style w:type="paragraph" w:customStyle="1" w:styleId="A576279A1FF74AE7B1F65062133E2ABA">
    <w:name w:val="A576279A1FF74AE7B1F65062133E2ABA"/>
    <w:rsid w:val="00825CCC"/>
  </w:style>
  <w:style w:type="paragraph" w:customStyle="1" w:styleId="FE89E805D0E5483E97EC442B66681508">
    <w:name w:val="FE89E805D0E5483E97EC442B66681508"/>
    <w:rsid w:val="00825CCC"/>
  </w:style>
  <w:style w:type="paragraph" w:customStyle="1" w:styleId="4B287BC1F09444FD963741AD84ED112D">
    <w:name w:val="4B287BC1F09444FD963741AD84ED112D"/>
    <w:rsid w:val="00825CCC"/>
  </w:style>
  <w:style w:type="paragraph" w:customStyle="1" w:styleId="EEF44CC1BFEC40718099D1F3FFA4ACA5">
    <w:name w:val="EEF44CC1BFEC40718099D1F3FFA4ACA5"/>
    <w:rsid w:val="00825CCC"/>
  </w:style>
  <w:style w:type="paragraph" w:customStyle="1" w:styleId="172ACC8385DF4F18B83192861A05E269">
    <w:name w:val="172ACC8385DF4F18B83192861A05E269"/>
    <w:rsid w:val="00825CCC"/>
  </w:style>
  <w:style w:type="paragraph" w:customStyle="1" w:styleId="05C493B7B0B54E6F8EE1BC70D1150060">
    <w:name w:val="05C493B7B0B54E6F8EE1BC70D1150060"/>
    <w:rsid w:val="00825CCC"/>
  </w:style>
  <w:style w:type="paragraph" w:customStyle="1" w:styleId="0E4D5B9AD64D439798060FD6D3E72C1A">
    <w:name w:val="0E4D5B9AD64D439798060FD6D3E72C1A"/>
    <w:rsid w:val="00825CCC"/>
  </w:style>
  <w:style w:type="paragraph" w:customStyle="1" w:styleId="068300DF7197401AA5C3B7EC47CD8FF9">
    <w:name w:val="068300DF7197401AA5C3B7EC47CD8FF9"/>
    <w:rsid w:val="00825CCC"/>
  </w:style>
  <w:style w:type="paragraph" w:customStyle="1" w:styleId="10F9C3DE35BC42A3A75D4E5639BB2E99">
    <w:name w:val="10F9C3DE35BC42A3A75D4E5639BB2E99"/>
    <w:rsid w:val="00825CCC"/>
  </w:style>
  <w:style w:type="paragraph" w:customStyle="1" w:styleId="C3735F6C6993443C85D30269EC84CF4C">
    <w:name w:val="C3735F6C6993443C85D30269EC84CF4C"/>
    <w:rsid w:val="00825CCC"/>
  </w:style>
  <w:style w:type="paragraph" w:customStyle="1" w:styleId="781A1A43E84843D8BCBA3028C5C63B55">
    <w:name w:val="781A1A43E84843D8BCBA3028C5C63B55"/>
    <w:rsid w:val="00825CCC"/>
  </w:style>
  <w:style w:type="paragraph" w:customStyle="1" w:styleId="A9940B68C54545D9A773D1635BE2CF37">
    <w:name w:val="A9940B68C54545D9A773D1635BE2CF37"/>
    <w:rsid w:val="00825CCC"/>
  </w:style>
  <w:style w:type="paragraph" w:customStyle="1" w:styleId="E46F5AAD4B144AE8967E892925627675">
    <w:name w:val="E46F5AAD4B144AE8967E892925627675"/>
    <w:rsid w:val="00825CCC"/>
  </w:style>
  <w:style w:type="paragraph" w:customStyle="1" w:styleId="A75E564045D84C13B7D287D297E820DB">
    <w:name w:val="A75E564045D84C13B7D287D297E820DB"/>
    <w:rsid w:val="00825CCC"/>
  </w:style>
  <w:style w:type="paragraph" w:customStyle="1" w:styleId="724E9987674C482EA6025E66D7095A61">
    <w:name w:val="724E9987674C482EA6025E66D7095A61"/>
    <w:rsid w:val="00825CCC"/>
  </w:style>
  <w:style w:type="paragraph" w:customStyle="1" w:styleId="A8D7F1FE46EE43BCAF6CA027F1AEBB88">
    <w:name w:val="A8D7F1FE46EE43BCAF6CA027F1AEBB88"/>
    <w:rsid w:val="00825CCC"/>
  </w:style>
  <w:style w:type="paragraph" w:customStyle="1" w:styleId="D4DFB45EEAC64CA5A88CA0E06E004D84">
    <w:name w:val="D4DFB45EEAC64CA5A88CA0E06E004D84"/>
    <w:rsid w:val="00825CCC"/>
  </w:style>
  <w:style w:type="paragraph" w:customStyle="1" w:styleId="7264D1E8C8664060903D29996EC85374">
    <w:name w:val="7264D1E8C8664060903D29996EC85374"/>
    <w:rsid w:val="00825CCC"/>
  </w:style>
  <w:style w:type="paragraph" w:customStyle="1" w:styleId="D04E76FF7CE9467FAC2EEFCF85DE0F45">
    <w:name w:val="D04E76FF7CE9467FAC2EEFCF85DE0F45"/>
    <w:rsid w:val="00825CCC"/>
  </w:style>
  <w:style w:type="paragraph" w:customStyle="1" w:styleId="943B01A257E44E269150D8AF55BD12DF">
    <w:name w:val="943B01A257E44E269150D8AF55BD12DF"/>
    <w:rsid w:val="00825CCC"/>
  </w:style>
  <w:style w:type="paragraph" w:customStyle="1" w:styleId="D4C797FB44C14F9888937A3927BED8F6">
    <w:name w:val="D4C797FB44C14F9888937A3927BED8F6"/>
    <w:rsid w:val="00825CCC"/>
  </w:style>
  <w:style w:type="paragraph" w:customStyle="1" w:styleId="2B52FBC664814E0BB815E04386B4619A">
    <w:name w:val="2B52FBC664814E0BB815E04386B4619A"/>
    <w:rsid w:val="00825CCC"/>
  </w:style>
  <w:style w:type="paragraph" w:customStyle="1" w:styleId="688CFC969B6D4B509E73FF76D4B8BD221">
    <w:name w:val="688CFC969B6D4B509E73FF76D4B8BD22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1">
    <w:name w:val="8314E166F77F4468A08D4F23CB1702E0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">
    <w:name w:val="FC1EFAEDAD3841638A5BFCC1F71DDF8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">
    <w:name w:val="D763E0C8916A4D1589DA461FE9979B8C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1">
    <w:name w:val="2B52FBC664814E0BB815E04386B4619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1">
    <w:name w:val="943B01A257E44E269150D8AF55BD12DF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1">
    <w:name w:val="4ED0DA71203A4566815E8D6528F076FF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1">
    <w:name w:val="A576279A1FF74AE7B1F65062133E2AB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1">
    <w:name w:val="FE89E805D0E5483E97EC442B66681508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1">
    <w:name w:val="4B287BC1F09444FD963741AD84ED112D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1">
    <w:name w:val="EEF44CC1BFEC40718099D1F3FFA4ACA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1">
    <w:name w:val="172ACC8385DF4F18B83192861A05E26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1">
    <w:name w:val="05C493B7B0B54E6F8EE1BC70D1150060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1">
    <w:name w:val="0E4D5B9AD64D439798060FD6D3E72C1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1">
    <w:name w:val="068300DF7197401AA5C3B7EC47CD8FF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1">
    <w:name w:val="10F9C3DE35BC42A3A75D4E5639BB2E9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1">
    <w:name w:val="C3735F6C6993443C85D30269EC84CF4C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1">
    <w:name w:val="781A1A43E84843D8BCBA3028C5C63B5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1">
    <w:name w:val="A9940B68C54545D9A773D1635BE2CF37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1">
    <w:name w:val="E46F5AAD4B144AE8967E89292562767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1">
    <w:name w:val="A75E564045D84C13B7D287D297E820DB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1">
    <w:name w:val="724E9987674C482EA6025E66D7095A61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1">
    <w:name w:val="A8D7F1FE46EE43BCAF6CA027F1AEBB88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1">
    <w:name w:val="D4DFB45EEAC64CA5A88CA0E06E004D84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1">
    <w:name w:val="7264D1E8C8664060903D29996EC85374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1">
    <w:name w:val="D04E76FF7CE9467FAC2EEFCF85DE0F4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">
    <w:name w:val="EC6E0B1E12894F4EA0BF9F5630AA2A3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1">
    <w:name w:val="0DF080392A4E4C3D923BA7739BFE3117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1">
    <w:name w:val="438AFB214D4C4412A1998791761F4786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1">
    <w:name w:val="F119B8F593FA4FCFB9C535E4FA21675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1">
    <w:name w:val="7615BE3ADC734098888E29E54ED4923E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1">
    <w:name w:val="A4470110FE6A44298242BE7B7CA42C18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1">
    <w:name w:val="BC82D71936BA4FF1A128A9ED82398B5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1">
    <w:name w:val="6D9936AC3D5E4EAE8C2C322BEB3008E1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1">
    <w:name w:val="998E2F77F3BB42A79CCD421E63C4CD2E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1">
    <w:name w:val="455F0328D3984E2B84B3D300EDA161FE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1">
    <w:name w:val="598C1D4A3B9F4011AF4BAAEB44FFE493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1">
    <w:name w:val="C27E1DE185E448B5A8ED3B9223D80210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1">
    <w:name w:val="F421A6C083D54DD9AAAA01DA20329BF2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1">
    <w:name w:val="4051759D835F44829C4FEAB88E873E27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1">
    <w:name w:val="288BE05FCBFE45F1A04CC57A68FE0AA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1">
    <w:name w:val="B739BD5F1EAA4E42861DC21B5E6851F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1">
    <w:name w:val="BD84D04309C147E2B48FAF57A5CB8A03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1">
    <w:name w:val="3CF18DEA4F5C4779ADA3FECCCFB3725D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1">
    <w:name w:val="768A9D478BAD4147A9CA7A3B9DB5E84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1">
    <w:name w:val="4E16F44EEACD44C189ADEE966A2F274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1">
    <w:name w:val="8CEF23AF1BEA40468D5606CD408AA5E3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1">
    <w:name w:val="7EDAA08D57AE4548B381EA6BE7D183C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1">
    <w:name w:val="32985EACE3EF459099AD104ED8B4FA8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1">
    <w:name w:val="6A27AFF14EEF42E39ACD8EC0B1FDA382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1">
    <w:name w:val="4225B6AEAC274CD8BD5D0CD7DBDC15B1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8CFC969B6D4B509E73FF76D4B8BD222">
    <w:name w:val="688CFC969B6D4B509E73FF76D4B8BD22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2">
    <w:name w:val="8314E166F77F4468A08D4F23CB1702E0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2">
    <w:name w:val="FC1EFAEDAD3841638A5BFCC1F71DDF8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2">
    <w:name w:val="D763E0C8916A4D1589DA461FE9979B8C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2">
    <w:name w:val="2B52FBC664814E0BB815E04386B4619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2">
    <w:name w:val="943B01A257E44E269150D8AF55BD12DF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2">
    <w:name w:val="4ED0DA71203A4566815E8D6528F076FF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2">
    <w:name w:val="A576279A1FF74AE7B1F65062133E2AB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2">
    <w:name w:val="FE89E805D0E5483E97EC442B66681508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2">
    <w:name w:val="4B287BC1F09444FD963741AD84ED112D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2">
    <w:name w:val="EEF44CC1BFEC40718099D1F3FFA4ACA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2">
    <w:name w:val="172ACC8385DF4F18B83192861A05E26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2">
    <w:name w:val="05C493B7B0B54E6F8EE1BC70D1150060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2">
    <w:name w:val="0E4D5B9AD64D439798060FD6D3E72C1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2">
    <w:name w:val="068300DF7197401AA5C3B7EC47CD8FF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2">
    <w:name w:val="10F9C3DE35BC42A3A75D4E5639BB2E9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2">
    <w:name w:val="C3735F6C6993443C85D30269EC84CF4C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2">
    <w:name w:val="781A1A43E84843D8BCBA3028C5C63B5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2">
    <w:name w:val="A9940B68C54545D9A773D1635BE2CF37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2">
    <w:name w:val="E46F5AAD4B144AE8967E89292562767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2">
    <w:name w:val="A75E564045D84C13B7D287D297E820DB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2">
    <w:name w:val="724E9987674C482EA6025E66D7095A61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2">
    <w:name w:val="A8D7F1FE46EE43BCAF6CA027F1AEBB88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2">
    <w:name w:val="D4DFB45EEAC64CA5A88CA0E06E004D84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2">
    <w:name w:val="7264D1E8C8664060903D29996EC85374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2">
    <w:name w:val="D04E76FF7CE9467FAC2EEFCF85DE0F4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2">
    <w:name w:val="EC6E0B1E12894F4EA0BF9F5630AA2A3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2">
    <w:name w:val="0DF080392A4E4C3D923BA7739BFE3117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2">
    <w:name w:val="438AFB214D4C4412A1998791761F4786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2">
    <w:name w:val="F119B8F593FA4FCFB9C535E4FA21675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2">
    <w:name w:val="7615BE3ADC734098888E29E54ED4923E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2">
    <w:name w:val="A4470110FE6A44298242BE7B7CA42C18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2">
    <w:name w:val="BC82D71936BA4FF1A128A9ED82398B5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2">
    <w:name w:val="6D9936AC3D5E4EAE8C2C322BEB3008E1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2">
    <w:name w:val="998E2F77F3BB42A79CCD421E63C4CD2E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2">
    <w:name w:val="455F0328D3984E2B84B3D300EDA161FE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2">
    <w:name w:val="598C1D4A3B9F4011AF4BAAEB44FFE493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2">
    <w:name w:val="C27E1DE185E448B5A8ED3B9223D80210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2">
    <w:name w:val="F421A6C083D54DD9AAAA01DA20329BF2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2">
    <w:name w:val="4051759D835F44829C4FEAB88E873E27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2">
    <w:name w:val="288BE05FCBFE45F1A04CC57A68FE0AA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2">
    <w:name w:val="B739BD5F1EAA4E42861DC21B5E6851F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2">
    <w:name w:val="BD84D04309C147E2B48FAF57A5CB8A03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2">
    <w:name w:val="3CF18DEA4F5C4779ADA3FECCCFB3725D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2">
    <w:name w:val="768A9D478BAD4147A9CA7A3B9DB5E84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2">
    <w:name w:val="4E16F44EEACD44C189ADEE966A2F274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2">
    <w:name w:val="8CEF23AF1BEA40468D5606CD408AA5E3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2">
    <w:name w:val="7EDAA08D57AE4548B381EA6BE7D183C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2">
    <w:name w:val="32985EACE3EF459099AD104ED8B4FA8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2">
    <w:name w:val="6A27AFF14EEF42E39ACD8EC0B1FDA382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2">
    <w:name w:val="4225B6AEAC274CD8BD5D0CD7DBDC15B1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8CFC969B6D4B509E73FF76D4B8BD223">
    <w:name w:val="688CFC969B6D4B509E73FF76D4B8BD22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3">
    <w:name w:val="8314E166F77F4468A08D4F23CB1702E0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3">
    <w:name w:val="FC1EFAEDAD3841638A5BFCC1F71DDF8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3">
    <w:name w:val="D763E0C8916A4D1589DA461FE9979B8C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3">
    <w:name w:val="2B52FBC664814E0BB815E04386B4619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3">
    <w:name w:val="943B01A257E44E269150D8AF55BD12DF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3">
    <w:name w:val="4ED0DA71203A4566815E8D6528F076FF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3">
    <w:name w:val="A576279A1FF74AE7B1F65062133E2AB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3">
    <w:name w:val="FE89E805D0E5483E97EC442B66681508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3">
    <w:name w:val="4B287BC1F09444FD963741AD84ED112D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3">
    <w:name w:val="EEF44CC1BFEC40718099D1F3FFA4ACA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3">
    <w:name w:val="172ACC8385DF4F18B83192861A05E26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3">
    <w:name w:val="05C493B7B0B54E6F8EE1BC70D1150060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3">
    <w:name w:val="0E4D5B9AD64D439798060FD6D3E72C1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3">
    <w:name w:val="068300DF7197401AA5C3B7EC47CD8FF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3">
    <w:name w:val="10F9C3DE35BC42A3A75D4E5639BB2E9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3">
    <w:name w:val="C3735F6C6993443C85D30269EC84CF4C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3">
    <w:name w:val="781A1A43E84843D8BCBA3028C5C63B5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3">
    <w:name w:val="A9940B68C54545D9A773D1635BE2CF37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3">
    <w:name w:val="E46F5AAD4B144AE8967E89292562767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3">
    <w:name w:val="A75E564045D84C13B7D287D297E820DB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3">
    <w:name w:val="724E9987674C482EA6025E66D7095A61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3">
    <w:name w:val="A8D7F1FE46EE43BCAF6CA027F1AEBB88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3">
    <w:name w:val="D4DFB45EEAC64CA5A88CA0E06E004D84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3">
    <w:name w:val="7264D1E8C8664060903D29996EC85374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3">
    <w:name w:val="D04E76FF7CE9467FAC2EEFCF85DE0F4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3">
    <w:name w:val="EC6E0B1E12894F4EA0BF9F5630AA2A3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3">
    <w:name w:val="0DF080392A4E4C3D923BA7739BFE3117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3">
    <w:name w:val="438AFB214D4C4412A1998791761F4786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3">
    <w:name w:val="F119B8F593FA4FCFB9C535E4FA21675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3">
    <w:name w:val="7615BE3ADC734098888E29E54ED4923E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3">
    <w:name w:val="A4470110FE6A44298242BE7B7CA42C18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3">
    <w:name w:val="BC82D71936BA4FF1A128A9ED82398B5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3">
    <w:name w:val="6D9936AC3D5E4EAE8C2C322BEB3008E1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3">
    <w:name w:val="998E2F77F3BB42A79CCD421E63C4CD2E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3">
    <w:name w:val="455F0328D3984E2B84B3D300EDA161FE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3">
    <w:name w:val="598C1D4A3B9F4011AF4BAAEB44FFE493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3">
    <w:name w:val="C27E1DE185E448B5A8ED3B9223D80210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3">
    <w:name w:val="F421A6C083D54DD9AAAA01DA20329BF2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3">
    <w:name w:val="4051759D835F44829C4FEAB88E873E27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3">
    <w:name w:val="288BE05FCBFE45F1A04CC57A68FE0AA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3">
    <w:name w:val="B739BD5F1EAA4E42861DC21B5E6851F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3">
    <w:name w:val="BD84D04309C147E2B48FAF57A5CB8A03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3">
    <w:name w:val="3CF18DEA4F5C4779ADA3FECCCFB3725D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3">
    <w:name w:val="768A9D478BAD4147A9CA7A3B9DB5E84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3">
    <w:name w:val="4E16F44EEACD44C189ADEE966A2F274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3">
    <w:name w:val="8CEF23AF1BEA40468D5606CD408AA5E3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3">
    <w:name w:val="7EDAA08D57AE4548B381EA6BE7D183C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3">
    <w:name w:val="32985EACE3EF459099AD104ED8B4FA8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3">
    <w:name w:val="6A27AFF14EEF42E39ACD8EC0B1FDA382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3">
    <w:name w:val="4225B6AEAC274CD8BD5D0CD7DBDC15B1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8CFC969B6D4B509E73FF76D4B8BD224">
    <w:name w:val="688CFC969B6D4B509E73FF76D4B8BD22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4">
    <w:name w:val="8314E166F77F4468A08D4F23CB1702E0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4">
    <w:name w:val="FC1EFAEDAD3841638A5BFCC1F71DDF8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4">
    <w:name w:val="D763E0C8916A4D1589DA461FE9979B8C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4">
    <w:name w:val="2B52FBC664814E0BB815E04386B4619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4">
    <w:name w:val="943B01A257E44E269150D8AF55BD12DF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4">
    <w:name w:val="4ED0DA71203A4566815E8D6528F076FF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4">
    <w:name w:val="A576279A1FF74AE7B1F65062133E2AB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4">
    <w:name w:val="FE89E805D0E5483E97EC442B66681508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4">
    <w:name w:val="4B287BC1F09444FD963741AD84ED112D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4">
    <w:name w:val="EEF44CC1BFEC40718099D1F3FFA4ACA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4">
    <w:name w:val="172ACC8385DF4F18B83192861A05E26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4">
    <w:name w:val="05C493B7B0B54E6F8EE1BC70D1150060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4">
    <w:name w:val="0E4D5B9AD64D439798060FD6D3E72C1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4">
    <w:name w:val="068300DF7197401AA5C3B7EC47CD8FF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4">
    <w:name w:val="10F9C3DE35BC42A3A75D4E5639BB2E9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4">
    <w:name w:val="C3735F6C6993443C85D30269EC84CF4C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4">
    <w:name w:val="781A1A43E84843D8BCBA3028C5C63B5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4">
    <w:name w:val="A9940B68C54545D9A773D1635BE2CF37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4">
    <w:name w:val="E46F5AAD4B144AE8967E89292562767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4">
    <w:name w:val="A75E564045D84C13B7D287D297E820DB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4">
    <w:name w:val="724E9987674C482EA6025E66D7095A61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4">
    <w:name w:val="A8D7F1FE46EE43BCAF6CA027F1AEBB88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4">
    <w:name w:val="D4DFB45EEAC64CA5A88CA0E06E004D84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4">
    <w:name w:val="7264D1E8C8664060903D29996EC85374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4">
    <w:name w:val="D04E76FF7CE9467FAC2EEFCF85DE0F4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4">
    <w:name w:val="EC6E0B1E12894F4EA0BF9F5630AA2A3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4">
    <w:name w:val="0DF080392A4E4C3D923BA7739BFE3117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4">
    <w:name w:val="438AFB214D4C4412A1998791761F4786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4">
    <w:name w:val="F119B8F593FA4FCFB9C535E4FA21675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4">
    <w:name w:val="7615BE3ADC734098888E29E54ED4923E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4">
    <w:name w:val="A4470110FE6A44298242BE7B7CA42C18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4">
    <w:name w:val="BC82D71936BA4FF1A128A9ED82398B5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4">
    <w:name w:val="6D9936AC3D5E4EAE8C2C322BEB3008E1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4">
    <w:name w:val="998E2F77F3BB42A79CCD421E63C4CD2E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4">
    <w:name w:val="455F0328D3984E2B84B3D300EDA161FE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4">
    <w:name w:val="598C1D4A3B9F4011AF4BAAEB44FFE493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4">
    <w:name w:val="C27E1DE185E448B5A8ED3B9223D80210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4">
    <w:name w:val="F421A6C083D54DD9AAAA01DA20329BF2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4">
    <w:name w:val="4051759D835F44829C4FEAB88E873E27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4">
    <w:name w:val="288BE05FCBFE45F1A04CC57A68FE0AA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4">
    <w:name w:val="B739BD5F1EAA4E42861DC21B5E6851F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4">
    <w:name w:val="BD84D04309C147E2B48FAF57A5CB8A03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4">
    <w:name w:val="3CF18DEA4F5C4779ADA3FECCCFB3725D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4">
    <w:name w:val="768A9D478BAD4147A9CA7A3B9DB5E84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4">
    <w:name w:val="4E16F44EEACD44C189ADEE966A2F274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4">
    <w:name w:val="8CEF23AF1BEA40468D5606CD408AA5E3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4">
    <w:name w:val="7EDAA08D57AE4548B381EA6BE7D183C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4">
    <w:name w:val="32985EACE3EF459099AD104ED8B4FA8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4">
    <w:name w:val="6A27AFF14EEF42E39ACD8EC0B1FDA382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4">
    <w:name w:val="4225B6AEAC274CD8BD5D0CD7DBDC15B1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8CFC969B6D4B509E73FF76D4B8BD225">
    <w:name w:val="688CFC969B6D4B509E73FF76D4B8BD22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5">
    <w:name w:val="8314E166F77F4468A08D4F23CB1702E0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5">
    <w:name w:val="FC1EFAEDAD3841638A5BFCC1F71DDF8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5">
    <w:name w:val="D763E0C8916A4D1589DA461FE9979B8C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5">
    <w:name w:val="2B52FBC664814E0BB815E04386B4619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5">
    <w:name w:val="943B01A257E44E269150D8AF55BD12DF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5">
    <w:name w:val="4ED0DA71203A4566815E8D6528F076FF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5">
    <w:name w:val="A576279A1FF74AE7B1F65062133E2AB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5">
    <w:name w:val="FE89E805D0E5483E97EC442B66681508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5">
    <w:name w:val="4B287BC1F09444FD963741AD84ED112D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5">
    <w:name w:val="EEF44CC1BFEC40718099D1F3FFA4ACA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5">
    <w:name w:val="172ACC8385DF4F18B83192861A05E26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5">
    <w:name w:val="05C493B7B0B54E6F8EE1BC70D1150060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5">
    <w:name w:val="0E4D5B9AD64D439798060FD6D3E72C1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5">
    <w:name w:val="068300DF7197401AA5C3B7EC47CD8FF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5">
    <w:name w:val="10F9C3DE35BC42A3A75D4E5639BB2E9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5">
    <w:name w:val="C3735F6C6993443C85D30269EC84CF4C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5">
    <w:name w:val="781A1A43E84843D8BCBA3028C5C63B5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5">
    <w:name w:val="A9940B68C54545D9A773D1635BE2CF37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5">
    <w:name w:val="E46F5AAD4B144AE8967E89292562767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5">
    <w:name w:val="A75E564045D84C13B7D287D297E820DB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5">
    <w:name w:val="724E9987674C482EA6025E66D7095A61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5">
    <w:name w:val="A8D7F1FE46EE43BCAF6CA027F1AEBB88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5">
    <w:name w:val="D4DFB45EEAC64CA5A88CA0E06E004D84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5">
    <w:name w:val="7264D1E8C8664060903D29996EC85374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5">
    <w:name w:val="D04E76FF7CE9467FAC2EEFCF85DE0F4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5">
    <w:name w:val="EC6E0B1E12894F4EA0BF9F5630AA2A3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5">
    <w:name w:val="0DF080392A4E4C3D923BA7739BFE3117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5">
    <w:name w:val="438AFB214D4C4412A1998791761F4786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5">
    <w:name w:val="F119B8F593FA4FCFB9C535E4FA21675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5">
    <w:name w:val="7615BE3ADC734098888E29E54ED4923E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5">
    <w:name w:val="A4470110FE6A44298242BE7B7CA42C18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5">
    <w:name w:val="BC82D71936BA4FF1A128A9ED82398B5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5">
    <w:name w:val="6D9936AC3D5E4EAE8C2C322BEB3008E1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5">
    <w:name w:val="998E2F77F3BB42A79CCD421E63C4CD2E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5">
    <w:name w:val="455F0328D3984E2B84B3D300EDA161FE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5">
    <w:name w:val="598C1D4A3B9F4011AF4BAAEB44FFE493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5">
    <w:name w:val="C27E1DE185E448B5A8ED3B9223D80210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5">
    <w:name w:val="F421A6C083D54DD9AAAA01DA20329BF2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5">
    <w:name w:val="4051759D835F44829C4FEAB88E873E27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5">
    <w:name w:val="288BE05FCBFE45F1A04CC57A68FE0AA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5">
    <w:name w:val="B739BD5F1EAA4E42861DC21B5E6851F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5">
    <w:name w:val="BD84D04309C147E2B48FAF57A5CB8A03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5">
    <w:name w:val="3CF18DEA4F5C4779ADA3FECCCFB3725D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5">
    <w:name w:val="768A9D478BAD4147A9CA7A3B9DB5E84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5">
    <w:name w:val="4E16F44EEACD44C189ADEE966A2F274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5">
    <w:name w:val="8CEF23AF1BEA40468D5606CD408AA5E3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5">
    <w:name w:val="7EDAA08D57AE4548B381EA6BE7D183C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5">
    <w:name w:val="32985EACE3EF459099AD104ED8B4FA8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5">
    <w:name w:val="6A27AFF14EEF42E39ACD8EC0B1FDA382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5">
    <w:name w:val="4225B6AEAC274CD8BD5D0CD7DBDC15B1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">
    <w:name w:val="BA532152C37E4FDB8963D86B4BE77FBE"/>
    <w:rsid w:val="00FE048D"/>
  </w:style>
  <w:style w:type="paragraph" w:customStyle="1" w:styleId="0573F3A97DA7401D923890E28C6808FD">
    <w:name w:val="0573F3A97DA7401D923890E28C6808FD"/>
    <w:rsid w:val="00FE048D"/>
  </w:style>
  <w:style w:type="paragraph" w:customStyle="1" w:styleId="164402EBA3A145A9A1F68D967C17BE1E">
    <w:name w:val="164402EBA3A145A9A1F68D967C17BE1E"/>
    <w:rsid w:val="008925D0"/>
  </w:style>
  <w:style w:type="paragraph" w:customStyle="1" w:styleId="D89F2D31679A473F8A8816E2FCAA58F4">
    <w:name w:val="D89F2D31679A473F8A8816E2FCAA58F4"/>
    <w:rsid w:val="008925D0"/>
  </w:style>
  <w:style w:type="paragraph" w:customStyle="1" w:styleId="29224794E7DE4FB5BD7600D8E8CEA2BE">
    <w:name w:val="29224794E7DE4FB5BD7600D8E8CEA2BE"/>
    <w:rsid w:val="008925D0"/>
  </w:style>
  <w:style w:type="paragraph" w:customStyle="1" w:styleId="12C4281A9341429A9BD567B966CBB92F">
    <w:name w:val="12C4281A9341429A9BD567B966CBB92F"/>
    <w:rsid w:val="008925D0"/>
  </w:style>
  <w:style w:type="paragraph" w:customStyle="1" w:styleId="40F54299EDBB4799AE81BD188A744E44">
    <w:name w:val="40F54299EDBB4799AE81BD188A744E44"/>
    <w:rsid w:val="008925D0"/>
  </w:style>
  <w:style w:type="paragraph" w:customStyle="1" w:styleId="4A1D18C90A574ABCB23D48AF646567D6">
    <w:name w:val="4A1D18C90A574ABCB23D48AF646567D6"/>
    <w:rsid w:val="008925D0"/>
  </w:style>
  <w:style w:type="paragraph" w:customStyle="1" w:styleId="3A883BEE35984EEA89F1B7A2C78CD950">
    <w:name w:val="3A883BEE35984EEA89F1B7A2C78CD950"/>
    <w:rsid w:val="008925D0"/>
  </w:style>
  <w:style w:type="paragraph" w:customStyle="1" w:styleId="6A5D802506244EBE89F0D60C7BFFDE3C">
    <w:name w:val="6A5D802506244EBE89F0D60C7BFFDE3C"/>
    <w:rsid w:val="008925D0"/>
  </w:style>
  <w:style w:type="paragraph" w:customStyle="1" w:styleId="C7FF690AE7274F43B6B00CB36A53BBE5">
    <w:name w:val="C7FF690AE7274F43B6B00CB36A53BBE5"/>
    <w:rsid w:val="008925D0"/>
  </w:style>
  <w:style w:type="paragraph" w:customStyle="1" w:styleId="80695EAE041B47CA8B4BF68B50B7133A">
    <w:name w:val="80695EAE041B47CA8B4BF68B50B7133A"/>
    <w:rsid w:val="008925D0"/>
  </w:style>
  <w:style w:type="paragraph" w:customStyle="1" w:styleId="57A7AA7031824F539A0C447B2C778129">
    <w:name w:val="57A7AA7031824F539A0C447B2C778129"/>
    <w:rsid w:val="008925D0"/>
  </w:style>
  <w:style w:type="paragraph" w:customStyle="1" w:styleId="09847417193E4C348C2B7E3A1857E913">
    <w:name w:val="09847417193E4C348C2B7E3A1857E913"/>
    <w:rsid w:val="008925D0"/>
  </w:style>
  <w:style w:type="paragraph" w:customStyle="1" w:styleId="ACC0158AFFAA467AAB885D0387FB3116">
    <w:name w:val="ACC0158AFFAA467AAB885D0387FB3116"/>
    <w:rsid w:val="008925D0"/>
  </w:style>
  <w:style w:type="paragraph" w:customStyle="1" w:styleId="EE83041B5D964B1CB745012D6A2F741B">
    <w:name w:val="EE83041B5D964B1CB745012D6A2F741B"/>
    <w:rsid w:val="008925D0"/>
  </w:style>
  <w:style w:type="paragraph" w:customStyle="1" w:styleId="E3583836B44E4E28981CCF93A7E3E80E">
    <w:name w:val="E3583836B44E4E28981CCF93A7E3E80E"/>
    <w:rsid w:val="008925D0"/>
  </w:style>
  <w:style w:type="paragraph" w:customStyle="1" w:styleId="AE62F7EC20324E30BB25EC60B1E78A0E">
    <w:name w:val="AE62F7EC20324E30BB25EC60B1E78A0E"/>
    <w:rsid w:val="008925D0"/>
  </w:style>
  <w:style w:type="paragraph" w:customStyle="1" w:styleId="8A7859206CD9431C8CD772EC29DE5A99">
    <w:name w:val="8A7859206CD9431C8CD772EC29DE5A99"/>
    <w:rsid w:val="008925D0"/>
  </w:style>
  <w:style w:type="paragraph" w:customStyle="1" w:styleId="977AE331A94245CB961D7619B682B7EA">
    <w:name w:val="977AE331A94245CB961D7619B682B7EA"/>
    <w:rsid w:val="008925D0"/>
  </w:style>
  <w:style w:type="paragraph" w:customStyle="1" w:styleId="4BF0F5A0EE154B6DB3BF06F819590BFF">
    <w:name w:val="4BF0F5A0EE154B6DB3BF06F819590BFF"/>
    <w:rsid w:val="008925D0"/>
  </w:style>
  <w:style w:type="paragraph" w:customStyle="1" w:styleId="E12FB3521753487CBFE273BFA24DA281">
    <w:name w:val="E12FB3521753487CBFE273BFA24DA281"/>
    <w:rsid w:val="008925D0"/>
  </w:style>
  <w:style w:type="paragraph" w:customStyle="1" w:styleId="8F0FC1B9B4C741A9A42884E67ED5AF66">
    <w:name w:val="8F0FC1B9B4C741A9A42884E67ED5AF66"/>
    <w:rsid w:val="008925D0"/>
  </w:style>
  <w:style w:type="paragraph" w:customStyle="1" w:styleId="4170E84B20A74104BE40BDAAFF1B224D">
    <w:name w:val="4170E84B20A74104BE40BDAAFF1B224D"/>
    <w:rsid w:val="008925D0"/>
  </w:style>
  <w:style w:type="paragraph" w:customStyle="1" w:styleId="326F865DDB2B4BEA87CA5CE4F9ADF622">
    <w:name w:val="326F865DDB2B4BEA87CA5CE4F9ADF622"/>
    <w:rsid w:val="008925D0"/>
  </w:style>
  <w:style w:type="paragraph" w:customStyle="1" w:styleId="326A0A2D444148BAB1B4E3EBD3F66DD7">
    <w:name w:val="326A0A2D444148BAB1B4E3EBD3F66DD7"/>
    <w:rsid w:val="008925D0"/>
  </w:style>
  <w:style w:type="paragraph" w:customStyle="1" w:styleId="4284EA0FA23B4ED88D6A2B5661E91EAD">
    <w:name w:val="4284EA0FA23B4ED88D6A2B5661E91EAD"/>
    <w:rsid w:val="008925D0"/>
  </w:style>
  <w:style w:type="paragraph" w:customStyle="1" w:styleId="C14905EA4EB141EF9C84063EDC447B89">
    <w:name w:val="C14905EA4EB141EF9C84063EDC447B89"/>
    <w:rsid w:val="008925D0"/>
  </w:style>
  <w:style w:type="paragraph" w:customStyle="1" w:styleId="12A20B46D4EA41C793DDE7DFA3A4FBC7">
    <w:name w:val="12A20B46D4EA41C793DDE7DFA3A4FBC7"/>
    <w:rsid w:val="008925D0"/>
  </w:style>
  <w:style w:type="paragraph" w:customStyle="1" w:styleId="F96E00C00130442D99A382A4211501AA">
    <w:name w:val="F96E00C00130442D99A382A4211501AA"/>
    <w:rsid w:val="008925D0"/>
  </w:style>
  <w:style w:type="paragraph" w:customStyle="1" w:styleId="98141DAB2F2D435BA19313A3C91071C8">
    <w:name w:val="98141DAB2F2D435BA19313A3C91071C8"/>
    <w:rsid w:val="008925D0"/>
  </w:style>
  <w:style w:type="paragraph" w:customStyle="1" w:styleId="48DD6AAF7E4F454C883B73DE5565FB58">
    <w:name w:val="48DD6AAF7E4F454C883B73DE5565FB58"/>
    <w:rsid w:val="008925D0"/>
  </w:style>
  <w:style w:type="paragraph" w:customStyle="1" w:styleId="A599A14F87A24AD79196C090F331584F">
    <w:name w:val="A599A14F87A24AD79196C090F331584F"/>
    <w:rsid w:val="008925D0"/>
  </w:style>
  <w:style w:type="paragraph" w:customStyle="1" w:styleId="97164F17A88F4DD9A99814648580E544">
    <w:name w:val="97164F17A88F4DD9A99814648580E544"/>
    <w:rsid w:val="008925D0"/>
  </w:style>
  <w:style w:type="paragraph" w:customStyle="1" w:styleId="1ECDE4554FF8419DA834784467EC3A3D">
    <w:name w:val="1ECDE4554FF8419DA834784467EC3A3D"/>
    <w:rsid w:val="008925D0"/>
  </w:style>
  <w:style w:type="paragraph" w:customStyle="1" w:styleId="C3878B84BD274AE1BABFC389E15A268F">
    <w:name w:val="C3878B84BD274AE1BABFC389E15A268F"/>
    <w:rsid w:val="008925D0"/>
  </w:style>
  <w:style w:type="paragraph" w:customStyle="1" w:styleId="C81D6692F3284ECAB9C6CBB08A1B4415">
    <w:name w:val="C81D6692F3284ECAB9C6CBB08A1B4415"/>
    <w:rsid w:val="008925D0"/>
  </w:style>
  <w:style w:type="paragraph" w:customStyle="1" w:styleId="05BC903D5F7443A4AC435DE08475818A">
    <w:name w:val="05BC903D5F7443A4AC435DE08475818A"/>
    <w:rsid w:val="008925D0"/>
  </w:style>
  <w:style w:type="paragraph" w:customStyle="1" w:styleId="A26BD015B05E4EB9835B45F0DB53488E">
    <w:name w:val="A26BD015B05E4EB9835B45F0DB53488E"/>
    <w:rsid w:val="008925D0"/>
  </w:style>
  <w:style w:type="paragraph" w:customStyle="1" w:styleId="7144F2F5B9A94444A51BB4064A584BDF">
    <w:name w:val="7144F2F5B9A94444A51BB4064A584BDF"/>
    <w:rsid w:val="008925D0"/>
  </w:style>
  <w:style w:type="paragraph" w:customStyle="1" w:styleId="2CA76C34E38D44ADABD7CD1096F0EF6B">
    <w:name w:val="2CA76C34E38D44ADABD7CD1096F0EF6B"/>
    <w:rsid w:val="008925D0"/>
  </w:style>
  <w:style w:type="paragraph" w:customStyle="1" w:styleId="CA61C11C72A641769F2A38CC44519106">
    <w:name w:val="CA61C11C72A641769F2A38CC44519106"/>
    <w:rsid w:val="008925D0"/>
  </w:style>
  <w:style w:type="paragraph" w:customStyle="1" w:styleId="B240D174DC954777931F99EA6D14FA08">
    <w:name w:val="B240D174DC954777931F99EA6D14FA08"/>
    <w:rsid w:val="008925D0"/>
  </w:style>
  <w:style w:type="paragraph" w:customStyle="1" w:styleId="F07A76BA4A8746C5836FAEFA078BC3DC">
    <w:name w:val="F07A76BA4A8746C5836FAEFA078BC3DC"/>
    <w:rsid w:val="008925D0"/>
  </w:style>
  <w:style w:type="paragraph" w:customStyle="1" w:styleId="3FD6A488AFCA453DB50F9E1DD2EFBCB5">
    <w:name w:val="3FD6A488AFCA453DB50F9E1DD2EFBCB5"/>
    <w:rsid w:val="008925D0"/>
  </w:style>
  <w:style w:type="paragraph" w:customStyle="1" w:styleId="B6F71C57E9D74E58B58324658E48E3BD">
    <w:name w:val="B6F71C57E9D74E58B58324658E48E3BD"/>
    <w:rsid w:val="008925D0"/>
  </w:style>
  <w:style w:type="paragraph" w:customStyle="1" w:styleId="EC92B2FEE49F445DB06242B8B6796692">
    <w:name w:val="EC92B2FEE49F445DB06242B8B6796692"/>
    <w:rsid w:val="008925D0"/>
  </w:style>
  <w:style w:type="paragraph" w:customStyle="1" w:styleId="39FCB3781EE242B499E9CF30C5AC2986">
    <w:name w:val="39FCB3781EE242B499E9CF30C5AC2986"/>
    <w:rsid w:val="008925D0"/>
  </w:style>
  <w:style w:type="paragraph" w:customStyle="1" w:styleId="DFA8399C13694DD19A21EB3C92B021BB">
    <w:name w:val="DFA8399C13694DD19A21EB3C92B021BB"/>
    <w:rsid w:val="008925D0"/>
  </w:style>
  <w:style w:type="paragraph" w:customStyle="1" w:styleId="0D03AAFCF92E47C3AB3C37004EC5B241">
    <w:name w:val="0D03AAFCF92E47C3AB3C37004EC5B241"/>
    <w:rsid w:val="008925D0"/>
  </w:style>
  <w:style w:type="paragraph" w:customStyle="1" w:styleId="6379A84148514F13875119124E03C8A4">
    <w:name w:val="6379A84148514F13875119124E03C8A4"/>
    <w:rsid w:val="008925D0"/>
  </w:style>
  <w:style w:type="paragraph" w:customStyle="1" w:styleId="3D724586CF64472D8DC0C0DF3B6145D0">
    <w:name w:val="3D724586CF64472D8DC0C0DF3B6145D0"/>
    <w:rsid w:val="008925D0"/>
  </w:style>
  <w:style w:type="paragraph" w:customStyle="1" w:styleId="2AC78A6569094BD1864745C1D7301A6B">
    <w:name w:val="2AC78A6569094BD1864745C1D7301A6B"/>
    <w:rsid w:val="008925D0"/>
  </w:style>
  <w:style w:type="paragraph" w:customStyle="1" w:styleId="84FEA426F8824CB3BCEFED86CDDCBA92">
    <w:name w:val="84FEA426F8824CB3BCEFED86CDDCBA92"/>
    <w:rsid w:val="008925D0"/>
  </w:style>
  <w:style w:type="paragraph" w:customStyle="1" w:styleId="DA2C5105C86F4139AE833BFF3C9166C2">
    <w:name w:val="DA2C5105C86F4139AE833BFF3C9166C2"/>
    <w:rsid w:val="008925D0"/>
  </w:style>
  <w:style w:type="paragraph" w:customStyle="1" w:styleId="37A7E9034E414C73B2C6E05B55DB2259">
    <w:name w:val="37A7E9034E414C73B2C6E05B55DB2259"/>
    <w:rsid w:val="008925D0"/>
  </w:style>
  <w:style w:type="paragraph" w:customStyle="1" w:styleId="05904E082DDF4DAFB216685AA6487838">
    <w:name w:val="05904E082DDF4DAFB216685AA6487838"/>
    <w:rsid w:val="008925D0"/>
  </w:style>
  <w:style w:type="paragraph" w:customStyle="1" w:styleId="893E54B4BAC546D5AF6C0B9983AF461D">
    <w:name w:val="893E54B4BAC546D5AF6C0B9983AF461D"/>
    <w:rsid w:val="008925D0"/>
  </w:style>
  <w:style w:type="paragraph" w:customStyle="1" w:styleId="5C2035DCB3BF4B73B9B3CCA1279BBB81">
    <w:name w:val="5C2035DCB3BF4B73B9B3CCA1279BBB81"/>
    <w:rsid w:val="008925D0"/>
  </w:style>
  <w:style w:type="paragraph" w:customStyle="1" w:styleId="E203548642C347A69DE2060DAA4E080A">
    <w:name w:val="E203548642C347A69DE2060DAA4E080A"/>
    <w:rsid w:val="008925D0"/>
  </w:style>
  <w:style w:type="paragraph" w:customStyle="1" w:styleId="0A5ECFA1BFA14AACA0411BBAFAA5D1D4">
    <w:name w:val="0A5ECFA1BFA14AACA0411BBAFAA5D1D4"/>
    <w:rsid w:val="008925D0"/>
  </w:style>
  <w:style w:type="paragraph" w:customStyle="1" w:styleId="FFF06F9F21044D30A26D4D7BF40F03F2">
    <w:name w:val="FFF06F9F21044D30A26D4D7BF40F03F2"/>
    <w:rsid w:val="008925D0"/>
  </w:style>
  <w:style w:type="paragraph" w:customStyle="1" w:styleId="8B90C106AB9C46249B64CB595797DAC5">
    <w:name w:val="8B90C106AB9C46249B64CB595797DAC5"/>
    <w:rsid w:val="008925D0"/>
  </w:style>
  <w:style w:type="paragraph" w:customStyle="1" w:styleId="BA532152C37E4FDB8963D86B4BE77FBE1">
    <w:name w:val="BA532152C37E4FDB8963D86B4BE77FBE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1">
    <w:name w:val="0573F3A97DA7401D923890E28C6808F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6">
    <w:name w:val="FC1EFAEDAD3841638A5BFCC1F71DDF85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6">
    <w:name w:val="D763E0C8916A4D1589DA461FE9979B8C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6">
    <w:name w:val="2B52FBC664814E0BB815E04386B4619A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6">
    <w:name w:val="943B01A257E44E269150D8AF55BD12DF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6">
    <w:name w:val="4ED0DA71203A4566815E8D6528F076FF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6">
    <w:name w:val="A576279A1FF74AE7B1F65062133E2ABA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6">
    <w:name w:val="FE89E805D0E5483E97EC442B66681508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6">
    <w:name w:val="4B287BC1F09444FD963741AD84ED112D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6">
    <w:name w:val="EEF44CC1BFEC40718099D1F3FFA4ACA5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6">
    <w:name w:val="172ACC8385DF4F18B83192861A05E26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6">
    <w:name w:val="05C493B7B0B54E6F8EE1BC70D1150060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6">
    <w:name w:val="0E4D5B9AD64D439798060FD6D3E72C1A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6">
    <w:name w:val="068300DF7197401AA5C3B7EC47CD8FF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6">
    <w:name w:val="10F9C3DE35BC42A3A75D4E5639BB2E9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1">
    <w:name w:val="12A20B46D4EA41C793DDE7DFA3A4FBC7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1">
    <w:name w:val="F96E00C00130442D99A382A4211501A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1">
    <w:name w:val="98141DAB2F2D435BA19313A3C91071C8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1">
    <w:name w:val="48DD6AAF7E4F454C883B73DE5565FB58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1">
    <w:name w:val="A599A14F87A24AD79196C090F331584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1">
    <w:name w:val="97164F17A88F4DD9A99814648580E54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1">
    <w:name w:val="1ECDE4554FF8419DA834784467EC3A3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1">
    <w:name w:val="C3878B84BD274AE1BABFC389E15A268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1">
    <w:name w:val="C81D6692F3284ECAB9C6CBB08A1B441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1">
    <w:name w:val="05BC903D5F7443A4AC435DE08475818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1">
    <w:name w:val="A26BD015B05E4EB9835B45F0DB53488E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1">
    <w:name w:val="7144F2F5B9A94444A51BB4064A584BD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1">
    <w:name w:val="2CA76C34E38D44ADABD7CD1096F0EF6B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FF06F9F21044D30A26D4D7BF40F03F21">
    <w:name w:val="FFF06F9F21044D30A26D4D7BF40F03F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B90C106AB9C46249B64CB595797DAC51">
    <w:name w:val="8B90C106AB9C46249B64CB595797DAC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6">
    <w:name w:val="EC6E0B1E12894F4EA0BF9F5630AA2A3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6">
    <w:name w:val="0DF080392A4E4C3D923BA7739BFE3117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6">
    <w:name w:val="438AFB214D4C4412A1998791761F4786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6">
    <w:name w:val="F119B8F593FA4FCFB9C535E4FA21675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6">
    <w:name w:val="7615BE3ADC734098888E29E54ED4923E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6">
    <w:name w:val="A4470110FE6A44298242BE7B7CA42C18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6">
    <w:name w:val="BC82D71936BA4FF1A128A9ED82398B55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6">
    <w:name w:val="6D9936AC3D5E4EAE8C2C322BEB3008E1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6">
    <w:name w:val="998E2F77F3BB42A79CCD421E63C4CD2E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6">
    <w:name w:val="455F0328D3984E2B84B3D300EDA161FE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D724586CF64472D8DC0C0DF3B6145D01">
    <w:name w:val="3D724586CF64472D8DC0C0DF3B6145D0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AC78A6569094BD1864745C1D7301A6B1">
    <w:name w:val="2AC78A6569094BD1864745C1D7301A6B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4FEA426F8824CB3BCEFED86CDDCBA921">
    <w:name w:val="84FEA426F8824CB3BCEFED86CDDCBA9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A2C5105C86F4139AE833BFF3C9166C21">
    <w:name w:val="DA2C5105C86F4139AE833BFF3C9166C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7A7E9034E414C73B2C6E05B55DB22591">
    <w:name w:val="37A7E9034E414C73B2C6E05B55DB2259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904E082DDF4DAFB216685AA64878381">
    <w:name w:val="05904E082DDF4DAFB216685AA6487838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93E54B4BAC546D5AF6C0B9983AF461D1">
    <w:name w:val="893E54B4BAC546D5AF6C0B9983AF461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C2035DCB3BF4B73B9B3CCA1279BBB811">
    <w:name w:val="5C2035DCB3BF4B73B9B3CCA1279BBB81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203548642C347A69DE2060DAA4E080A1">
    <w:name w:val="E203548642C347A69DE2060DAA4E080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A5ECFA1BFA14AACA0411BBAFAA5D1D41">
    <w:name w:val="0A5ECFA1BFA14AACA0411BBAFAA5D1D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2">
    <w:name w:val="BA532152C37E4FDB8963D86B4BE77FBE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2">
    <w:name w:val="0573F3A97DA7401D923890E28C6808FD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7">
    <w:name w:val="FC1EFAEDAD3841638A5BFCC1F71DDF85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7">
    <w:name w:val="D763E0C8916A4D1589DA461FE9979B8C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7">
    <w:name w:val="2B52FBC664814E0BB815E04386B4619A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7">
    <w:name w:val="943B01A257E44E269150D8AF55BD12DF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7">
    <w:name w:val="4ED0DA71203A4566815E8D6528F076FF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7">
    <w:name w:val="A576279A1FF74AE7B1F65062133E2ABA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7">
    <w:name w:val="FE89E805D0E5483E97EC442B66681508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7">
    <w:name w:val="4B287BC1F09444FD963741AD84ED112D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7">
    <w:name w:val="EEF44CC1BFEC40718099D1F3FFA4ACA5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7">
    <w:name w:val="172ACC8385DF4F18B83192861A05E26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7">
    <w:name w:val="05C493B7B0B54E6F8EE1BC70D1150060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7">
    <w:name w:val="0E4D5B9AD64D439798060FD6D3E72C1A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7">
    <w:name w:val="068300DF7197401AA5C3B7EC47CD8FF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7">
    <w:name w:val="10F9C3DE35BC42A3A75D4E5639BB2E9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2">
    <w:name w:val="12A20B46D4EA41C793DDE7DFA3A4FBC7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2">
    <w:name w:val="F96E00C00130442D99A382A4211501AA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2">
    <w:name w:val="98141DAB2F2D435BA19313A3C91071C8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2">
    <w:name w:val="48DD6AAF7E4F454C883B73DE5565FB58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2">
    <w:name w:val="A599A14F87A24AD79196C090F331584F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2">
    <w:name w:val="97164F17A88F4DD9A99814648580E544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2">
    <w:name w:val="1ECDE4554FF8419DA834784467EC3A3D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2">
    <w:name w:val="C3878B84BD274AE1BABFC389E15A268F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2">
    <w:name w:val="C81D6692F3284ECAB9C6CBB08A1B4415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2">
    <w:name w:val="05BC903D5F7443A4AC435DE08475818A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2">
    <w:name w:val="A26BD015B05E4EB9835B45F0DB53488E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2">
    <w:name w:val="7144F2F5B9A94444A51BB4064A584BDF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2">
    <w:name w:val="2CA76C34E38D44ADABD7CD1096F0EF6B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FF06F9F21044D30A26D4D7BF40F03F22">
    <w:name w:val="FFF06F9F21044D30A26D4D7BF40F03F2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B90C106AB9C46249B64CB595797DAC52">
    <w:name w:val="8B90C106AB9C46249B64CB595797DAC5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7">
    <w:name w:val="EC6E0B1E12894F4EA0BF9F5630AA2A3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7">
    <w:name w:val="0DF080392A4E4C3D923BA7739BFE3117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7">
    <w:name w:val="438AFB214D4C4412A1998791761F4786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7">
    <w:name w:val="F119B8F593FA4FCFB9C535E4FA21675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7">
    <w:name w:val="7615BE3ADC734098888E29E54ED4923E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7">
    <w:name w:val="A4470110FE6A44298242BE7B7CA42C18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7">
    <w:name w:val="BC82D71936BA4FF1A128A9ED82398B55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7">
    <w:name w:val="6D9936AC3D5E4EAE8C2C322BEB3008E1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7">
    <w:name w:val="998E2F77F3BB42A79CCD421E63C4CD2E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7">
    <w:name w:val="455F0328D3984E2B84B3D300EDA161FE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D724586CF64472D8DC0C0DF3B6145D02">
    <w:name w:val="3D724586CF64472D8DC0C0DF3B6145D0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AC78A6569094BD1864745C1D7301A6B2">
    <w:name w:val="2AC78A6569094BD1864745C1D7301A6B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4FEA426F8824CB3BCEFED86CDDCBA922">
    <w:name w:val="84FEA426F8824CB3BCEFED86CDDCBA92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A2C5105C86F4139AE833BFF3C9166C22">
    <w:name w:val="DA2C5105C86F4139AE833BFF3C9166C2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7A7E9034E414C73B2C6E05B55DB22592">
    <w:name w:val="37A7E9034E414C73B2C6E05B55DB2259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904E082DDF4DAFB216685AA64878382">
    <w:name w:val="05904E082DDF4DAFB216685AA6487838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93E54B4BAC546D5AF6C0B9983AF461D2">
    <w:name w:val="893E54B4BAC546D5AF6C0B9983AF461D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C2035DCB3BF4B73B9B3CCA1279BBB812">
    <w:name w:val="5C2035DCB3BF4B73B9B3CCA1279BBB81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203548642C347A69DE2060DAA4E080A2">
    <w:name w:val="E203548642C347A69DE2060DAA4E080A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A5ECFA1BFA14AACA0411BBAFAA5D1D42">
    <w:name w:val="0A5ECFA1BFA14AACA0411BBAFAA5D1D4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A045B0CF56F4D488646F6672B877219">
    <w:name w:val="DA045B0CF56F4D488646F6672B877219"/>
    <w:rsid w:val="008925D0"/>
  </w:style>
  <w:style w:type="paragraph" w:customStyle="1" w:styleId="F79E4203517A426C8058BC618B6835FF">
    <w:name w:val="F79E4203517A426C8058BC618B6835FF"/>
    <w:rsid w:val="008925D0"/>
  </w:style>
  <w:style w:type="paragraph" w:customStyle="1" w:styleId="4E9DFE86FF484B95B1A884A98ABF9A3C">
    <w:name w:val="4E9DFE86FF484B95B1A884A98ABF9A3C"/>
    <w:rsid w:val="008925D0"/>
  </w:style>
  <w:style w:type="paragraph" w:customStyle="1" w:styleId="2C7D146F00264004899C8282B75B5E51">
    <w:name w:val="2C7D146F00264004899C8282B75B5E51"/>
    <w:rsid w:val="008925D0"/>
  </w:style>
  <w:style w:type="paragraph" w:customStyle="1" w:styleId="7381BE3E3F154606BDDB20909418BAEB">
    <w:name w:val="7381BE3E3F154606BDDB20909418BAEB"/>
    <w:rsid w:val="008925D0"/>
  </w:style>
  <w:style w:type="paragraph" w:customStyle="1" w:styleId="A978AB4F39394475AF3DBF1A927D3D1C">
    <w:name w:val="A978AB4F39394475AF3DBF1A927D3D1C"/>
    <w:rsid w:val="008925D0"/>
  </w:style>
  <w:style w:type="paragraph" w:customStyle="1" w:styleId="E1FC668F106D4EC095299451AA93F92B">
    <w:name w:val="E1FC668F106D4EC095299451AA93F92B"/>
    <w:rsid w:val="008925D0"/>
  </w:style>
  <w:style w:type="paragraph" w:customStyle="1" w:styleId="03C603B3E3C24E879358F68EBFC2FAE5">
    <w:name w:val="03C603B3E3C24E879358F68EBFC2FAE5"/>
    <w:rsid w:val="008925D0"/>
  </w:style>
  <w:style w:type="paragraph" w:customStyle="1" w:styleId="63161BDC217143A89557B68A8D41EEC4">
    <w:name w:val="63161BDC217143A89557B68A8D41EEC4"/>
    <w:rsid w:val="008925D0"/>
  </w:style>
  <w:style w:type="paragraph" w:customStyle="1" w:styleId="695BDF1061F94DBC8DEEDF184039697E">
    <w:name w:val="695BDF1061F94DBC8DEEDF184039697E"/>
    <w:rsid w:val="008925D0"/>
  </w:style>
  <w:style w:type="paragraph" w:customStyle="1" w:styleId="BF87F9F1A55240B9A662B9BF3EC9077C">
    <w:name w:val="BF87F9F1A55240B9A662B9BF3EC9077C"/>
    <w:rsid w:val="008925D0"/>
  </w:style>
  <w:style w:type="paragraph" w:customStyle="1" w:styleId="D2626ED5EADF4D98918A9E51DFC44A39">
    <w:name w:val="D2626ED5EADF4D98918A9E51DFC44A39"/>
    <w:rsid w:val="008925D0"/>
  </w:style>
  <w:style w:type="paragraph" w:customStyle="1" w:styleId="F1CA6F422D974EF28D18E27313F2946C">
    <w:name w:val="F1CA6F422D974EF28D18E27313F2946C"/>
    <w:rsid w:val="008925D0"/>
  </w:style>
  <w:style w:type="paragraph" w:customStyle="1" w:styleId="F2F818A85D254815AB3DC9C078187B9F">
    <w:name w:val="F2F818A85D254815AB3DC9C078187B9F"/>
    <w:rsid w:val="008925D0"/>
  </w:style>
  <w:style w:type="paragraph" w:customStyle="1" w:styleId="59FC07241B8D4EBE8A793E1D03F86A39">
    <w:name w:val="59FC07241B8D4EBE8A793E1D03F86A39"/>
    <w:rsid w:val="008925D0"/>
  </w:style>
  <w:style w:type="paragraph" w:customStyle="1" w:styleId="136DCDF45D8E492A8E673CC2B49AD47F">
    <w:name w:val="136DCDF45D8E492A8E673CC2B49AD47F"/>
    <w:rsid w:val="008925D0"/>
  </w:style>
  <w:style w:type="paragraph" w:customStyle="1" w:styleId="BA47614D6A674C5096B461B26B0ED561">
    <w:name w:val="BA47614D6A674C5096B461B26B0ED561"/>
    <w:rsid w:val="008925D0"/>
  </w:style>
  <w:style w:type="paragraph" w:customStyle="1" w:styleId="9E82F521ABC6438E81FFF3D5506F96B5">
    <w:name w:val="9E82F521ABC6438E81FFF3D5506F96B5"/>
    <w:rsid w:val="008925D0"/>
  </w:style>
  <w:style w:type="paragraph" w:customStyle="1" w:styleId="40FE8E7AFC2C4293A0FF8AD96D3A1B72">
    <w:name w:val="40FE8E7AFC2C4293A0FF8AD96D3A1B72"/>
    <w:rsid w:val="008925D0"/>
  </w:style>
  <w:style w:type="paragraph" w:customStyle="1" w:styleId="DBC11BB40AC4472CB28E7E98656D1AD1">
    <w:name w:val="DBC11BB40AC4472CB28E7E98656D1AD1"/>
    <w:rsid w:val="008925D0"/>
  </w:style>
  <w:style w:type="paragraph" w:customStyle="1" w:styleId="7B207EFAFBBE471B98BA4F7281EC2D66">
    <w:name w:val="7B207EFAFBBE471B98BA4F7281EC2D66"/>
    <w:rsid w:val="008925D0"/>
  </w:style>
  <w:style w:type="paragraph" w:customStyle="1" w:styleId="5B2C32344833491B9717068A3DC14418">
    <w:name w:val="5B2C32344833491B9717068A3DC14418"/>
    <w:rsid w:val="008925D0"/>
  </w:style>
  <w:style w:type="paragraph" w:customStyle="1" w:styleId="42AA8BA3DC6443E7B1EEF964E96E0A3E">
    <w:name w:val="42AA8BA3DC6443E7B1EEF964E96E0A3E"/>
    <w:rsid w:val="008925D0"/>
  </w:style>
  <w:style w:type="paragraph" w:customStyle="1" w:styleId="2D4606B1332C48AEB589945706857D43">
    <w:name w:val="2D4606B1332C48AEB589945706857D43"/>
    <w:rsid w:val="008925D0"/>
  </w:style>
  <w:style w:type="paragraph" w:customStyle="1" w:styleId="42680C36112846438CACE21F4020CDE9">
    <w:name w:val="42680C36112846438CACE21F4020CDE9"/>
    <w:rsid w:val="008925D0"/>
  </w:style>
  <w:style w:type="paragraph" w:customStyle="1" w:styleId="15CD8BF9747D4ADC831F55705E1CDEF3">
    <w:name w:val="15CD8BF9747D4ADC831F55705E1CDEF3"/>
    <w:rsid w:val="008925D0"/>
  </w:style>
  <w:style w:type="paragraph" w:customStyle="1" w:styleId="4FF9C6BE5DEC420C9B597CE6716145D2">
    <w:name w:val="4FF9C6BE5DEC420C9B597CE6716145D2"/>
    <w:rsid w:val="008925D0"/>
  </w:style>
  <w:style w:type="paragraph" w:customStyle="1" w:styleId="5B919CB0EF1840D9B3B6D78FB9920652">
    <w:name w:val="5B919CB0EF1840D9B3B6D78FB9920652"/>
    <w:rsid w:val="008925D0"/>
  </w:style>
  <w:style w:type="paragraph" w:customStyle="1" w:styleId="60BA98E2E9F443B992D5AA8264CDDF00">
    <w:name w:val="60BA98E2E9F443B992D5AA8264CDDF00"/>
    <w:rsid w:val="008925D0"/>
  </w:style>
  <w:style w:type="paragraph" w:customStyle="1" w:styleId="9D813B622AD6485FBA4F014B8FB5705F">
    <w:name w:val="9D813B622AD6485FBA4F014B8FB5705F"/>
    <w:rsid w:val="008925D0"/>
  </w:style>
  <w:style w:type="paragraph" w:customStyle="1" w:styleId="C873DD7A87FC4297A54D262FDDBFABD1">
    <w:name w:val="C873DD7A87FC4297A54D262FDDBFABD1"/>
    <w:rsid w:val="008925D0"/>
  </w:style>
  <w:style w:type="paragraph" w:customStyle="1" w:styleId="2BF8EC0E8B4941C9A9F8FB6B37ACD772">
    <w:name w:val="2BF8EC0E8B4941C9A9F8FB6B37ACD772"/>
    <w:rsid w:val="008925D0"/>
  </w:style>
  <w:style w:type="paragraph" w:customStyle="1" w:styleId="443A40718CD84A40AF0B1DB302A13346">
    <w:name w:val="443A40718CD84A40AF0B1DB302A13346"/>
    <w:rsid w:val="008925D0"/>
  </w:style>
  <w:style w:type="paragraph" w:customStyle="1" w:styleId="803967991B1F4754AEC5081A7CBF963F">
    <w:name w:val="803967991B1F4754AEC5081A7CBF963F"/>
    <w:rsid w:val="008925D0"/>
  </w:style>
  <w:style w:type="paragraph" w:customStyle="1" w:styleId="89E343D55B214A12AA4F91E74989FDC4">
    <w:name w:val="89E343D55B214A12AA4F91E74989FDC4"/>
    <w:rsid w:val="008925D0"/>
  </w:style>
  <w:style w:type="paragraph" w:customStyle="1" w:styleId="25AFE9E5B7B6494AAEE781B184BB7FEE">
    <w:name w:val="25AFE9E5B7B6494AAEE781B184BB7FEE"/>
    <w:rsid w:val="008925D0"/>
  </w:style>
  <w:style w:type="paragraph" w:customStyle="1" w:styleId="93464966AEEC44418A958FA8D6BB6D08">
    <w:name w:val="93464966AEEC44418A958FA8D6BB6D08"/>
    <w:rsid w:val="008925D0"/>
  </w:style>
  <w:style w:type="paragraph" w:customStyle="1" w:styleId="F5A69D2603784A229B3EFB0CF3DF86DF">
    <w:name w:val="F5A69D2603784A229B3EFB0CF3DF86DF"/>
    <w:rsid w:val="008925D0"/>
  </w:style>
  <w:style w:type="paragraph" w:customStyle="1" w:styleId="509A3ACB29B94C01B3803C23CF051C18">
    <w:name w:val="509A3ACB29B94C01B3803C23CF051C18"/>
    <w:rsid w:val="008925D0"/>
  </w:style>
  <w:style w:type="paragraph" w:customStyle="1" w:styleId="6815EDF5FECA46209508BFF05DE63C69">
    <w:name w:val="6815EDF5FECA46209508BFF05DE63C69"/>
    <w:rsid w:val="008925D0"/>
  </w:style>
  <w:style w:type="paragraph" w:customStyle="1" w:styleId="FD70033F1A3F4FC888029EB455B8FDE4">
    <w:name w:val="FD70033F1A3F4FC888029EB455B8FDE4"/>
    <w:rsid w:val="008925D0"/>
  </w:style>
  <w:style w:type="paragraph" w:customStyle="1" w:styleId="D88EFA213AC547229A8D66D7E00FD862">
    <w:name w:val="D88EFA213AC547229A8D66D7E00FD862"/>
    <w:rsid w:val="008925D0"/>
  </w:style>
  <w:style w:type="paragraph" w:customStyle="1" w:styleId="DD17D7C40EC24C28B4B3FFEA8C638C5A">
    <w:name w:val="DD17D7C40EC24C28B4B3FFEA8C638C5A"/>
    <w:rsid w:val="008925D0"/>
  </w:style>
  <w:style w:type="paragraph" w:customStyle="1" w:styleId="41549E045A8D444AB672986BB2CE17C7">
    <w:name w:val="41549E045A8D444AB672986BB2CE17C7"/>
    <w:rsid w:val="008925D0"/>
  </w:style>
  <w:style w:type="paragraph" w:customStyle="1" w:styleId="293ADDEA91E54B7C932C7CDFB6CAB894">
    <w:name w:val="293ADDEA91E54B7C932C7CDFB6CAB894"/>
    <w:rsid w:val="008925D0"/>
  </w:style>
  <w:style w:type="paragraph" w:customStyle="1" w:styleId="A86C7ACF6930478BAFAD66ABC85A6026">
    <w:name w:val="A86C7ACF6930478BAFAD66ABC85A6026"/>
    <w:rsid w:val="008925D0"/>
  </w:style>
  <w:style w:type="paragraph" w:customStyle="1" w:styleId="A6B92E7F8E8B4230A64F8A7423FCC422">
    <w:name w:val="A6B92E7F8E8B4230A64F8A7423FCC422"/>
    <w:rsid w:val="008925D0"/>
  </w:style>
  <w:style w:type="paragraph" w:customStyle="1" w:styleId="8F4B2B8D5DD44B4A9A83A8DB81125393">
    <w:name w:val="8F4B2B8D5DD44B4A9A83A8DB81125393"/>
    <w:rsid w:val="008925D0"/>
  </w:style>
  <w:style w:type="paragraph" w:customStyle="1" w:styleId="EB33114DDD7147EA8573E93C7AEE8692">
    <w:name w:val="EB33114DDD7147EA8573E93C7AEE8692"/>
    <w:rsid w:val="008925D0"/>
  </w:style>
  <w:style w:type="paragraph" w:customStyle="1" w:styleId="AF1C900CF7784D3B997810940904939A">
    <w:name w:val="AF1C900CF7784D3B997810940904939A"/>
    <w:rsid w:val="008925D0"/>
  </w:style>
  <w:style w:type="paragraph" w:customStyle="1" w:styleId="BA532152C37E4FDB8963D86B4BE77FBE3">
    <w:name w:val="BA532152C37E4FDB8963D86B4BE77FBE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3">
    <w:name w:val="0573F3A97DA7401D923890E28C6808FD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8">
    <w:name w:val="FC1EFAEDAD3841638A5BFCC1F71DDF85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8">
    <w:name w:val="D763E0C8916A4D1589DA461FE9979B8C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8">
    <w:name w:val="2B52FBC664814E0BB815E04386B4619A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8">
    <w:name w:val="943B01A257E44E269150D8AF55BD12DF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8">
    <w:name w:val="4ED0DA71203A4566815E8D6528F076FF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8">
    <w:name w:val="A576279A1FF74AE7B1F65062133E2ABA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8">
    <w:name w:val="FE89E805D0E5483E97EC442B66681508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8">
    <w:name w:val="4B287BC1F09444FD963741AD84ED112D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8">
    <w:name w:val="EEF44CC1BFEC40718099D1F3FFA4ACA5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8">
    <w:name w:val="172ACC8385DF4F18B83192861A05E269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8">
    <w:name w:val="05C493B7B0B54E6F8EE1BC70D1150060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8">
    <w:name w:val="0E4D5B9AD64D439798060FD6D3E72C1A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8">
    <w:name w:val="068300DF7197401AA5C3B7EC47CD8FF9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8">
    <w:name w:val="10F9C3DE35BC42A3A75D4E5639BB2E99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3">
    <w:name w:val="12A20B46D4EA41C793DDE7DFA3A4FBC7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3">
    <w:name w:val="F96E00C00130442D99A382A4211501AA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3">
    <w:name w:val="98141DAB2F2D435BA19313A3C91071C8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3">
    <w:name w:val="48DD6AAF7E4F454C883B73DE5565FB58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3">
    <w:name w:val="A599A14F87A24AD79196C090F331584F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3">
    <w:name w:val="97164F17A88F4DD9A99814648580E544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3">
    <w:name w:val="1ECDE4554FF8419DA834784467EC3A3D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3">
    <w:name w:val="C3878B84BD274AE1BABFC389E15A268F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3">
    <w:name w:val="C81D6692F3284ECAB9C6CBB08A1B4415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3">
    <w:name w:val="05BC903D5F7443A4AC435DE08475818A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3">
    <w:name w:val="A26BD015B05E4EB9835B45F0DB53488E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3">
    <w:name w:val="7144F2F5B9A94444A51BB4064A584BDF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3">
    <w:name w:val="2CA76C34E38D44ADABD7CD1096F0EF6B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FF06F9F21044D30A26D4D7BF40F03F23">
    <w:name w:val="FFF06F9F21044D30A26D4D7BF40F03F2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B90C106AB9C46249B64CB595797DAC53">
    <w:name w:val="8B90C106AB9C46249B64CB595797DAC5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8">
    <w:name w:val="EC6E0B1E12894F4EA0BF9F5630AA2A39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1">
    <w:name w:val="F5A69D2603784A229B3EFB0CF3DF86D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1">
    <w:name w:val="509A3ACB29B94C01B3803C23CF051C18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1">
    <w:name w:val="6815EDF5FECA46209508BFF05DE63C69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1">
    <w:name w:val="FD70033F1A3F4FC888029EB455B8FDE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1">
    <w:name w:val="D88EFA213AC547229A8D66D7E00FD86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1">
    <w:name w:val="DD17D7C40EC24C28B4B3FFEA8C638C5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1">
    <w:name w:val="41549E045A8D444AB672986BB2CE17C7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1">
    <w:name w:val="293ADDEA91E54B7C932C7CDFB6CAB89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1">
    <w:name w:val="A86C7ACF6930478BAFAD66ABC85A6026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6B92E7F8E8B4230A64F8A7423FCC4221">
    <w:name w:val="A6B92E7F8E8B4230A64F8A7423FCC42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F4B2B8D5DD44B4A9A83A8DB811253931">
    <w:name w:val="8F4B2B8D5DD44B4A9A83A8DB81125393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B33114DDD7147EA8573E93C7AEE86921">
    <w:name w:val="EB33114DDD7147EA8573E93C7AEE869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1C900CF7784D3B997810940904939A1">
    <w:name w:val="AF1C900CF7784D3B997810940904939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D724586CF64472D8DC0C0DF3B6145D03">
    <w:name w:val="3D724586CF64472D8DC0C0DF3B6145D0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AC78A6569094BD1864745C1D7301A6B3">
    <w:name w:val="2AC78A6569094BD1864745C1D7301A6B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4FEA426F8824CB3BCEFED86CDDCBA923">
    <w:name w:val="84FEA426F8824CB3BCEFED86CDDCBA92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A2C5105C86F4139AE833BFF3C9166C23">
    <w:name w:val="DA2C5105C86F4139AE833BFF3C9166C2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7A7E9034E414C73B2C6E05B55DB22593">
    <w:name w:val="37A7E9034E414C73B2C6E05B55DB2259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904E082DDF4DAFB216685AA64878383">
    <w:name w:val="05904E082DDF4DAFB216685AA6487838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C2671A91FE74D089F4985740E29A48D">
    <w:name w:val="5C2671A91FE74D089F4985740E29A48D"/>
    <w:rsid w:val="008925D0"/>
  </w:style>
  <w:style w:type="paragraph" w:customStyle="1" w:styleId="963A25AE113944E2BEB34229AD2DB95D">
    <w:name w:val="963A25AE113944E2BEB34229AD2DB95D"/>
    <w:rsid w:val="008925D0"/>
  </w:style>
  <w:style w:type="paragraph" w:customStyle="1" w:styleId="2E466FE9EA074437A6A4E2D7BA62ECBF">
    <w:name w:val="2E466FE9EA074437A6A4E2D7BA62ECBF"/>
    <w:rsid w:val="008925D0"/>
  </w:style>
  <w:style w:type="paragraph" w:customStyle="1" w:styleId="B242DC1ED9F445E8B1CA882D7A55A450">
    <w:name w:val="B242DC1ED9F445E8B1CA882D7A55A450"/>
    <w:rsid w:val="008925D0"/>
  </w:style>
  <w:style w:type="paragraph" w:customStyle="1" w:styleId="FEB34138D01B43FEA4966FDA4BA54DDF">
    <w:name w:val="FEB34138D01B43FEA4966FDA4BA54DDF"/>
    <w:rsid w:val="008925D0"/>
  </w:style>
  <w:style w:type="paragraph" w:customStyle="1" w:styleId="727BDBB751E644BC9F95A551DAB82C5F">
    <w:name w:val="727BDBB751E644BC9F95A551DAB82C5F"/>
    <w:rsid w:val="008925D0"/>
  </w:style>
  <w:style w:type="paragraph" w:customStyle="1" w:styleId="F8EFBA5B4ECC46A3893F7806CE3A0FBC">
    <w:name w:val="F8EFBA5B4ECC46A3893F7806CE3A0FBC"/>
    <w:rsid w:val="008925D0"/>
  </w:style>
  <w:style w:type="paragraph" w:customStyle="1" w:styleId="A927E3A92F9F40628BBF51E9EFF1087B">
    <w:name w:val="A927E3A92F9F40628BBF51E9EFF1087B"/>
    <w:rsid w:val="008925D0"/>
  </w:style>
  <w:style w:type="paragraph" w:customStyle="1" w:styleId="DF05B701A1E0499E80D31CF6D0DD064D">
    <w:name w:val="DF05B701A1E0499E80D31CF6D0DD064D"/>
    <w:rsid w:val="008925D0"/>
  </w:style>
  <w:style w:type="paragraph" w:customStyle="1" w:styleId="7B57DC53C17840A985D7984D4098BDF0">
    <w:name w:val="7B57DC53C17840A985D7984D4098BDF0"/>
    <w:rsid w:val="008925D0"/>
  </w:style>
  <w:style w:type="paragraph" w:customStyle="1" w:styleId="833FB170D53847A49D3EB3BA6E8396E5">
    <w:name w:val="833FB170D53847A49D3EB3BA6E8396E5"/>
    <w:rsid w:val="008925D0"/>
  </w:style>
  <w:style w:type="paragraph" w:customStyle="1" w:styleId="EF453D0B7D82468592844DD4E122F7EE">
    <w:name w:val="EF453D0B7D82468592844DD4E122F7EE"/>
    <w:rsid w:val="008925D0"/>
  </w:style>
  <w:style w:type="paragraph" w:customStyle="1" w:styleId="5D9F5CB6B12D45F480038A69A383D6B6">
    <w:name w:val="5D9F5CB6B12D45F480038A69A383D6B6"/>
    <w:rsid w:val="008925D0"/>
  </w:style>
  <w:style w:type="paragraph" w:customStyle="1" w:styleId="4FFE7D86DC1B49B681198B5D5615EADF">
    <w:name w:val="4FFE7D86DC1B49B681198B5D5615EADF"/>
    <w:rsid w:val="008925D0"/>
  </w:style>
  <w:style w:type="paragraph" w:customStyle="1" w:styleId="B96C299704184D9C84BC4367CBC3DF24">
    <w:name w:val="B96C299704184D9C84BC4367CBC3DF24"/>
    <w:rsid w:val="008925D0"/>
  </w:style>
  <w:style w:type="paragraph" w:customStyle="1" w:styleId="B4040DD73507407ABCB8796543FF1E73">
    <w:name w:val="B4040DD73507407ABCB8796543FF1E73"/>
    <w:rsid w:val="008925D0"/>
  </w:style>
  <w:style w:type="paragraph" w:customStyle="1" w:styleId="9BE5FCBA63A94AB1BB637C0E1172A26C">
    <w:name w:val="9BE5FCBA63A94AB1BB637C0E1172A26C"/>
    <w:rsid w:val="008925D0"/>
  </w:style>
  <w:style w:type="paragraph" w:customStyle="1" w:styleId="E09A12A850DB494DB9341ADD6BA973B9">
    <w:name w:val="E09A12A850DB494DB9341ADD6BA973B9"/>
    <w:rsid w:val="008925D0"/>
  </w:style>
  <w:style w:type="paragraph" w:customStyle="1" w:styleId="73B283BB447B4509B0065C741508EC75">
    <w:name w:val="73B283BB447B4509B0065C741508EC75"/>
    <w:rsid w:val="008925D0"/>
  </w:style>
  <w:style w:type="paragraph" w:customStyle="1" w:styleId="27B77C057AC64110BBC748919F88A565">
    <w:name w:val="27B77C057AC64110BBC748919F88A565"/>
    <w:rsid w:val="008925D0"/>
  </w:style>
  <w:style w:type="paragraph" w:customStyle="1" w:styleId="8C1FC06F5C7E484AA189FB0E647C19E1">
    <w:name w:val="8C1FC06F5C7E484AA189FB0E647C19E1"/>
    <w:rsid w:val="008925D0"/>
  </w:style>
  <w:style w:type="paragraph" w:customStyle="1" w:styleId="6D25FF8C808945F6A193D54257E18908">
    <w:name w:val="6D25FF8C808945F6A193D54257E18908"/>
    <w:rsid w:val="008925D0"/>
  </w:style>
  <w:style w:type="paragraph" w:customStyle="1" w:styleId="C293CB60446D4D45BAE621668726C647">
    <w:name w:val="C293CB60446D4D45BAE621668726C647"/>
    <w:rsid w:val="008925D0"/>
  </w:style>
  <w:style w:type="paragraph" w:customStyle="1" w:styleId="807DAA1576C34FB9970557F13DFB58C3">
    <w:name w:val="807DAA1576C34FB9970557F13DFB58C3"/>
    <w:rsid w:val="008925D0"/>
  </w:style>
  <w:style w:type="paragraph" w:customStyle="1" w:styleId="E34378147F244EF9B8A1819E3BE2DB3B">
    <w:name w:val="E34378147F244EF9B8A1819E3BE2DB3B"/>
    <w:rsid w:val="008925D0"/>
  </w:style>
  <w:style w:type="paragraph" w:customStyle="1" w:styleId="5928B4220EAF492BA22B8C261B6888F7">
    <w:name w:val="5928B4220EAF492BA22B8C261B6888F7"/>
    <w:rsid w:val="008925D0"/>
  </w:style>
  <w:style w:type="paragraph" w:customStyle="1" w:styleId="A6AE30DA27E746D79980D38D0958EC5B">
    <w:name w:val="A6AE30DA27E746D79980D38D0958EC5B"/>
    <w:rsid w:val="008925D0"/>
  </w:style>
  <w:style w:type="paragraph" w:customStyle="1" w:styleId="FA4B5991C2CC408AA4AE8BD55326FE87">
    <w:name w:val="FA4B5991C2CC408AA4AE8BD55326FE87"/>
    <w:rsid w:val="008925D0"/>
  </w:style>
  <w:style w:type="paragraph" w:customStyle="1" w:styleId="5DC590A5E22A43ACB59F4AD6C8170C88">
    <w:name w:val="5DC590A5E22A43ACB59F4AD6C8170C88"/>
    <w:rsid w:val="008925D0"/>
  </w:style>
  <w:style w:type="paragraph" w:customStyle="1" w:styleId="2B74C546CC174385A284051BD4BCBB69">
    <w:name w:val="2B74C546CC174385A284051BD4BCBB69"/>
    <w:rsid w:val="008925D0"/>
  </w:style>
  <w:style w:type="paragraph" w:customStyle="1" w:styleId="92CE3A7971C846E1AE6B1225566C1D22">
    <w:name w:val="92CE3A7971C846E1AE6B1225566C1D22"/>
    <w:rsid w:val="008925D0"/>
  </w:style>
  <w:style w:type="paragraph" w:customStyle="1" w:styleId="5B188CBD7ECE446FAB1903A3920561DE">
    <w:name w:val="5B188CBD7ECE446FAB1903A3920561DE"/>
    <w:rsid w:val="008925D0"/>
  </w:style>
  <w:style w:type="paragraph" w:customStyle="1" w:styleId="4BCB7BD791AA4E839ABC923C89238A31">
    <w:name w:val="4BCB7BD791AA4E839ABC923C89238A31"/>
    <w:rsid w:val="008925D0"/>
  </w:style>
  <w:style w:type="paragraph" w:customStyle="1" w:styleId="A74C4751F7CF47E287E09BB9C77E33BC">
    <w:name w:val="A74C4751F7CF47E287E09BB9C77E33BC"/>
    <w:rsid w:val="008925D0"/>
  </w:style>
  <w:style w:type="paragraph" w:customStyle="1" w:styleId="B5460BD176E44C2FA13D608A073FF142">
    <w:name w:val="B5460BD176E44C2FA13D608A073FF142"/>
    <w:rsid w:val="008925D0"/>
  </w:style>
  <w:style w:type="paragraph" w:customStyle="1" w:styleId="51A25A2C76F845988B6B8752402E6110">
    <w:name w:val="51A25A2C76F845988B6B8752402E6110"/>
    <w:rsid w:val="008925D0"/>
  </w:style>
  <w:style w:type="paragraph" w:customStyle="1" w:styleId="EA2C41917F214E09BC319D98ECDE854E">
    <w:name w:val="EA2C41917F214E09BC319D98ECDE854E"/>
    <w:rsid w:val="008925D0"/>
  </w:style>
  <w:style w:type="paragraph" w:customStyle="1" w:styleId="A54B414E425F485B8C7ABD7007C6071B">
    <w:name w:val="A54B414E425F485B8C7ABD7007C6071B"/>
    <w:rsid w:val="008925D0"/>
  </w:style>
  <w:style w:type="paragraph" w:customStyle="1" w:styleId="4C2E6CB6ED4B43C0B7E392F03A33335F">
    <w:name w:val="4C2E6CB6ED4B43C0B7E392F03A33335F"/>
    <w:rsid w:val="008925D0"/>
  </w:style>
  <w:style w:type="paragraph" w:customStyle="1" w:styleId="82B44BFE7A5A46E69494A027BFCE25B4">
    <w:name w:val="82B44BFE7A5A46E69494A027BFCE25B4"/>
    <w:rsid w:val="008925D0"/>
  </w:style>
  <w:style w:type="paragraph" w:customStyle="1" w:styleId="A4F46D0BA5D542DB9169DA6522100497">
    <w:name w:val="A4F46D0BA5D542DB9169DA6522100497"/>
    <w:rsid w:val="008925D0"/>
  </w:style>
  <w:style w:type="paragraph" w:customStyle="1" w:styleId="B5AAB517B12C419D93A2FB2A1978833D">
    <w:name w:val="B5AAB517B12C419D93A2FB2A1978833D"/>
    <w:rsid w:val="008925D0"/>
  </w:style>
  <w:style w:type="paragraph" w:customStyle="1" w:styleId="312D87AE683247ED980CBBA6916D0D94">
    <w:name w:val="312D87AE683247ED980CBBA6916D0D94"/>
    <w:rsid w:val="008925D0"/>
  </w:style>
  <w:style w:type="paragraph" w:customStyle="1" w:styleId="D73115D9D7A44E6981A8987B230B9E76">
    <w:name w:val="D73115D9D7A44E6981A8987B230B9E76"/>
    <w:rsid w:val="008925D0"/>
  </w:style>
  <w:style w:type="paragraph" w:customStyle="1" w:styleId="6117DA6D57A74D8A8EBC05D00013AF4B">
    <w:name w:val="6117DA6D57A74D8A8EBC05D00013AF4B"/>
    <w:rsid w:val="008925D0"/>
  </w:style>
  <w:style w:type="paragraph" w:customStyle="1" w:styleId="A25E5AC296314B37804550983ED2CFC4">
    <w:name w:val="A25E5AC296314B37804550983ED2CFC4"/>
    <w:rsid w:val="008925D0"/>
  </w:style>
  <w:style w:type="paragraph" w:customStyle="1" w:styleId="C208A624D8354BE7A4AF01379F4FEB8D">
    <w:name w:val="C208A624D8354BE7A4AF01379F4FEB8D"/>
    <w:rsid w:val="008925D0"/>
  </w:style>
  <w:style w:type="paragraph" w:customStyle="1" w:styleId="CB3F81FFD4BA4DEE9949D1C05EAD334F">
    <w:name w:val="CB3F81FFD4BA4DEE9949D1C05EAD334F"/>
    <w:rsid w:val="008925D0"/>
  </w:style>
  <w:style w:type="paragraph" w:customStyle="1" w:styleId="15BE95CB59BE47D79FC226076A9BF957">
    <w:name w:val="15BE95CB59BE47D79FC226076A9BF957"/>
    <w:rsid w:val="008925D0"/>
  </w:style>
  <w:style w:type="paragraph" w:customStyle="1" w:styleId="9D6FE17372724DAB8189F61436686716">
    <w:name w:val="9D6FE17372724DAB8189F61436686716"/>
    <w:rsid w:val="008925D0"/>
  </w:style>
  <w:style w:type="paragraph" w:customStyle="1" w:styleId="16BC6A04702A4366B1ABF59BC8C1EC03">
    <w:name w:val="16BC6A04702A4366B1ABF59BC8C1EC03"/>
    <w:rsid w:val="008925D0"/>
  </w:style>
  <w:style w:type="paragraph" w:customStyle="1" w:styleId="5A2701D4533E4CFBB32166E92C7D2C40">
    <w:name w:val="5A2701D4533E4CFBB32166E92C7D2C40"/>
    <w:rsid w:val="008925D0"/>
  </w:style>
  <w:style w:type="paragraph" w:customStyle="1" w:styleId="4751E1EAB97D42AD871D6061713EE1E4">
    <w:name w:val="4751E1EAB97D42AD871D6061713EE1E4"/>
    <w:rsid w:val="008925D0"/>
  </w:style>
  <w:style w:type="paragraph" w:customStyle="1" w:styleId="E7F0EF281755416FB44BBEBE0DD79C0E">
    <w:name w:val="E7F0EF281755416FB44BBEBE0DD79C0E"/>
    <w:rsid w:val="008925D0"/>
  </w:style>
  <w:style w:type="paragraph" w:customStyle="1" w:styleId="A17D475DEBBA4D26B549686E38584CEC">
    <w:name w:val="A17D475DEBBA4D26B549686E38584CEC"/>
    <w:rsid w:val="008925D0"/>
  </w:style>
  <w:style w:type="paragraph" w:customStyle="1" w:styleId="1B8D4AEC91EB419EA150B87FE4020272">
    <w:name w:val="1B8D4AEC91EB419EA150B87FE4020272"/>
    <w:rsid w:val="008925D0"/>
  </w:style>
  <w:style w:type="paragraph" w:customStyle="1" w:styleId="50E002232B9E4235991221A89514AE14">
    <w:name w:val="50E002232B9E4235991221A89514AE14"/>
    <w:rsid w:val="008925D0"/>
  </w:style>
  <w:style w:type="paragraph" w:customStyle="1" w:styleId="7F9F1204A41C4BFF83C53236A11E91C3">
    <w:name w:val="7F9F1204A41C4BFF83C53236A11E91C3"/>
    <w:rsid w:val="008925D0"/>
  </w:style>
  <w:style w:type="paragraph" w:customStyle="1" w:styleId="6A991CBD580B445E94F9F14AA1B95FE9">
    <w:name w:val="6A991CBD580B445E94F9F14AA1B95FE9"/>
    <w:rsid w:val="008925D0"/>
  </w:style>
  <w:style w:type="paragraph" w:customStyle="1" w:styleId="F4D19414A8FD43D4932362D8D03F3686">
    <w:name w:val="F4D19414A8FD43D4932362D8D03F3686"/>
    <w:rsid w:val="008925D0"/>
  </w:style>
  <w:style w:type="paragraph" w:customStyle="1" w:styleId="9A27AA0464F74B57BA78ED55E6141063">
    <w:name w:val="9A27AA0464F74B57BA78ED55E6141063"/>
    <w:rsid w:val="008925D0"/>
  </w:style>
  <w:style w:type="paragraph" w:customStyle="1" w:styleId="2B2D206302AC4758A19033C9CFFC4C35">
    <w:name w:val="2B2D206302AC4758A19033C9CFFC4C35"/>
    <w:rsid w:val="008925D0"/>
  </w:style>
  <w:style w:type="paragraph" w:customStyle="1" w:styleId="7574284DE46F495CAADE7BB8ABC6604E">
    <w:name w:val="7574284DE46F495CAADE7BB8ABC6604E"/>
    <w:rsid w:val="008925D0"/>
  </w:style>
  <w:style w:type="paragraph" w:customStyle="1" w:styleId="BC54D81F07B64322A345372AD0D58CED">
    <w:name w:val="BC54D81F07B64322A345372AD0D58CED"/>
    <w:rsid w:val="008925D0"/>
  </w:style>
  <w:style w:type="paragraph" w:customStyle="1" w:styleId="4522704285A04808887A74C6EEB194C7">
    <w:name w:val="4522704285A04808887A74C6EEB194C7"/>
    <w:rsid w:val="008925D0"/>
  </w:style>
  <w:style w:type="paragraph" w:customStyle="1" w:styleId="11FA4DFF22E14DC5BD04173DD65735C8">
    <w:name w:val="11FA4DFF22E14DC5BD04173DD65735C8"/>
    <w:rsid w:val="008925D0"/>
  </w:style>
  <w:style w:type="paragraph" w:customStyle="1" w:styleId="5239FD3B96B84BCB9A20BF2CB4EE7C69">
    <w:name w:val="5239FD3B96B84BCB9A20BF2CB4EE7C69"/>
    <w:rsid w:val="008925D0"/>
  </w:style>
  <w:style w:type="paragraph" w:customStyle="1" w:styleId="A2E42A1BA7EC4F7CA0FD601CAD2EE194">
    <w:name w:val="A2E42A1BA7EC4F7CA0FD601CAD2EE194"/>
    <w:rsid w:val="008925D0"/>
  </w:style>
  <w:style w:type="paragraph" w:customStyle="1" w:styleId="63B2501BEDF64CFD8869BA83F1099534">
    <w:name w:val="63B2501BEDF64CFD8869BA83F1099534"/>
    <w:rsid w:val="008925D0"/>
  </w:style>
  <w:style w:type="paragraph" w:customStyle="1" w:styleId="8399FA80F78D420CBB9C3FB1BFD702C4">
    <w:name w:val="8399FA80F78D420CBB9C3FB1BFD702C4"/>
    <w:rsid w:val="008925D0"/>
  </w:style>
  <w:style w:type="paragraph" w:customStyle="1" w:styleId="3EE84D2052B34A099261AA8114E87C3C">
    <w:name w:val="3EE84D2052B34A099261AA8114E87C3C"/>
    <w:rsid w:val="008925D0"/>
  </w:style>
  <w:style w:type="paragraph" w:customStyle="1" w:styleId="B90DA9DA198444EEAFDBF53B5B20C869">
    <w:name w:val="B90DA9DA198444EEAFDBF53B5B20C869"/>
    <w:rsid w:val="008925D0"/>
  </w:style>
  <w:style w:type="paragraph" w:customStyle="1" w:styleId="B23D7D3B5B8A414085C0AF47B22A6E12">
    <w:name w:val="B23D7D3B5B8A414085C0AF47B22A6E12"/>
    <w:rsid w:val="008925D0"/>
  </w:style>
  <w:style w:type="paragraph" w:customStyle="1" w:styleId="0713C69EDA8E423D87D27BA48DE4210C">
    <w:name w:val="0713C69EDA8E423D87D27BA48DE4210C"/>
    <w:rsid w:val="008925D0"/>
  </w:style>
  <w:style w:type="paragraph" w:customStyle="1" w:styleId="5621537B18C74449B3E3527B7943DAA4">
    <w:name w:val="5621537B18C74449B3E3527B7943DAA4"/>
    <w:rsid w:val="008925D0"/>
  </w:style>
  <w:style w:type="paragraph" w:customStyle="1" w:styleId="5EFB643445524B829D96916BDD0A51B6">
    <w:name w:val="5EFB643445524B829D96916BDD0A51B6"/>
    <w:rsid w:val="008925D0"/>
  </w:style>
  <w:style w:type="paragraph" w:customStyle="1" w:styleId="B24CEE88DAF44172B7D3EB6C6DD8865A">
    <w:name w:val="B24CEE88DAF44172B7D3EB6C6DD8865A"/>
    <w:rsid w:val="008925D0"/>
  </w:style>
  <w:style w:type="paragraph" w:customStyle="1" w:styleId="64FCF642270B4E24ACFEA212E23334D2">
    <w:name w:val="64FCF642270B4E24ACFEA212E23334D2"/>
    <w:rsid w:val="008925D0"/>
  </w:style>
  <w:style w:type="paragraph" w:customStyle="1" w:styleId="31120079A06A40EB836B7097B0D88F5D">
    <w:name w:val="31120079A06A40EB836B7097B0D88F5D"/>
    <w:rsid w:val="008925D0"/>
  </w:style>
  <w:style w:type="paragraph" w:customStyle="1" w:styleId="D5F62ED8B86448C582260BAC8C9AD42E">
    <w:name w:val="D5F62ED8B86448C582260BAC8C9AD42E"/>
    <w:rsid w:val="008925D0"/>
  </w:style>
  <w:style w:type="paragraph" w:customStyle="1" w:styleId="198DCCA3140F4CE59C28AC9033D213BD">
    <w:name w:val="198DCCA3140F4CE59C28AC9033D213BD"/>
    <w:rsid w:val="008925D0"/>
  </w:style>
  <w:style w:type="paragraph" w:customStyle="1" w:styleId="390E180F3D2A452393483ECB3AB6AF1A">
    <w:name w:val="390E180F3D2A452393483ECB3AB6AF1A"/>
    <w:rsid w:val="008925D0"/>
  </w:style>
  <w:style w:type="paragraph" w:customStyle="1" w:styleId="81DF7E0D048044A58089E4E1FE216DB2">
    <w:name w:val="81DF7E0D048044A58089E4E1FE216DB2"/>
    <w:rsid w:val="008925D0"/>
  </w:style>
  <w:style w:type="paragraph" w:customStyle="1" w:styleId="5BDFB87D9E8D4AA89DC09119A27EC8F5">
    <w:name w:val="5BDFB87D9E8D4AA89DC09119A27EC8F5"/>
    <w:rsid w:val="008925D0"/>
  </w:style>
  <w:style w:type="paragraph" w:customStyle="1" w:styleId="AF3BCBC5630042F483B3F37C0FF6289D">
    <w:name w:val="AF3BCBC5630042F483B3F37C0FF6289D"/>
    <w:rsid w:val="008925D0"/>
  </w:style>
  <w:style w:type="paragraph" w:customStyle="1" w:styleId="3463C3ABE3CF44D5BA3895FDAA560AAA">
    <w:name w:val="3463C3ABE3CF44D5BA3895FDAA560AAA"/>
    <w:rsid w:val="008925D0"/>
  </w:style>
  <w:style w:type="paragraph" w:customStyle="1" w:styleId="2C6E87430F5441FCACEE57B31FB3B0AC">
    <w:name w:val="2C6E87430F5441FCACEE57B31FB3B0AC"/>
    <w:rsid w:val="008925D0"/>
  </w:style>
  <w:style w:type="paragraph" w:customStyle="1" w:styleId="B5463C0A78F548728554A7FAE76044B0">
    <w:name w:val="B5463C0A78F548728554A7FAE76044B0"/>
    <w:rsid w:val="008925D0"/>
  </w:style>
  <w:style w:type="paragraph" w:customStyle="1" w:styleId="0C8353FBB7264E24B11415037E99085A">
    <w:name w:val="0C8353FBB7264E24B11415037E99085A"/>
    <w:rsid w:val="008925D0"/>
  </w:style>
  <w:style w:type="paragraph" w:customStyle="1" w:styleId="CBFA4C61D3214DCDB2DEE833F9261B93">
    <w:name w:val="CBFA4C61D3214DCDB2DEE833F9261B93"/>
    <w:rsid w:val="008925D0"/>
  </w:style>
  <w:style w:type="paragraph" w:customStyle="1" w:styleId="359B1F1BFE9A4D92BC8D93DA37E77A56">
    <w:name w:val="359B1F1BFE9A4D92BC8D93DA37E77A56"/>
    <w:rsid w:val="008925D0"/>
  </w:style>
  <w:style w:type="paragraph" w:customStyle="1" w:styleId="852935BE32514B9D9324A0D325827899">
    <w:name w:val="852935BE32514B9D9324A0D325827899"/>
    <w:rsid w:val="008925D0"/>
  </w:style>
  <w:style w:type="paragraph" w:customStyle="1" w:styleId="50891315BAC14FDEAD2B37C7D0CDA9C4">
    <w:name w:val="50891315BAC14FDEAD2B37C7D0CDA9C4"/>
    <w:rsid w:val="008925D0"/>
  </w:style>
  <w:style w:type="paragraph" w:customStyle="1" w:styleId="B7E1552A8C974C2AB5B03366779F3F6A">
    <w:name w:val="B7E1552A8C974C2AB5B03366779F3F6A"/>
    <w:rsid w:val="008925D0"/>
  </w:style>
  <w:style w:type="paragraph" w:customStyle="1" w:styleId="BA532152C37E4FDB8963D86B4BE77FBE4">
    <w:name w:val="BA532152C37E4FDB8963D86B4BE77FBE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4">
    <w:name w:val="0573F3A97DA7401D923890E28C6808FD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9">
    <w:name w:val="FC1EFAEDAD3841638A5BFCC1F71DDF859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9">
    <w:name w:val="D763E0C8916A4D1589DA461FE9979B8C9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1">
    <w:name w:val="390E180F3D2A452393483ECB3AB6AF1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1">
    <w:name w:val="81DF7E0D048044A58089E4E1FE216DB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1">
    <w:name w:val="5BDFB87D9E8D4AA89DC09119A27EC8F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1">
    <w:name w:val="AF3BCBC5630042F483B3F37C0FF6289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1">
    <w:name w:val="3463C3ABE3CF44D5BA3895FDAA560AA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1">
    <w:name w:val="2C6E87430F5441FCACEE57B31FB3B0AC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1">
    <w:name w:val="B5463C0A78F548728554A7FAE76044B0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1">
    <w:name w:val="0C8353FBB7264E24B11415037E99085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1">
    <w:name w:val="CBFA4C61D3214DCDB2DEE833F9261B93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1">
    <w:name w:val="359B1F1BFE9A4D92BC8D93DA37E77A56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1">
    <w:name w:val="852935BE32514B9D9324A0D325827899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1">
    <w:name w:val="50891315BAC14FDEAD2B37C7D0CDA9C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1">
    <w:name w:val="B7E1552A8C974C2AB5B03366779F3F6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4">
    <w:name w:val="12A20B46D4EA41C793DDE7DFA3A4FBC7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4">
    <w:name w:val="F96E00C00130442D99A382A4211501AA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4">
    <w:name w:val="98141DAB2F2D435BA19313A3C91071C8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4">
    <w:name w:val="48DD6AAF7E4F454C883B73DE5565FB58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4">
    <w:name w:val="A599A14F87A24AD79196C090F331584F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4">
    <w:name w:val="97164F17A88F4DD9A99814648580E544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4">
    <w:name w:val="1ECDE4554FF8419DA834784467EC3A3D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4">
    <w:name w:val="C3878B84BD274AE1BABFC389E15A268F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4">
    <w:name w:val="C81D6692F3284ECAB9C6CBB08A1B4415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4">
    <w:name w:val="05BC903D5F7443A4AC435DE08475818A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4">
    <w:name w:val="A26BD015B05E4EB9835B45F0DB53488E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4">
    <w:name w:val="7144F2F5B9A94444A51BB4064A584BDF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4">
    <w:name w:val="2CA76C34E38D44ADABD7CD1096F0EF6B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1">
    <w:name w:val="4FFE7D86DC1B49B681198B5D5615EAD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1">
    <w:name w:val="B96C299704184D9C84BC4367CBC3DF2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1">
    <w:name w:val="B4040DD73507407ABCB8796543FF1E73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1">
    <w:name w:val="9BE5FCBA63A94AB1BB637C0E1172A26C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1">
    <w:name w:val="E09A12A850DB494DB9341ADD6BA973B9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1">
    <w:name w:val="73B283BB447B4509B0065C741508EC7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5F62ED8B86448C582260BAC8C9AD42E1">
    <w:name w:val="D5F62ED8B86448C582260BAC8C9AD42E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98DCCA3140F4CE59C28AC9033D213BD1">
    <w:name w:val="198DCCA3140F4CE59C28AC9033D213B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9">
    <w:name w:val="EC6E0B1E12894F4EA0BF9F5630AA2A399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2">
    <w:name w:val="F5A69D2603784A229B3EFB0CF3DF86DF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2">
    <w:name w:val="509A3ACB29B94C01B3803C23CF051C18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2">
    <w:name w:val="6815EDF5FECA46209508BFF05DE63C69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2">
    <w:name w:val="FD70033F1A3F4FC888029EB455B8FDE4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2">
    <w:name w:val="D88EFA213AC547229A8D66D7E00FD862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2">
    <w:name w:val="DD17D7C40EC24C28B4B3FFEA8C638C5A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2">
    <w:name w:val="41549E045A8D444AB672986BB2CE17C7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2">
    <w:name w:val="293ADDEA91E54B7C932C7CDFB6CAB894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2">
    <w:name w:val="A86C7ACF6930478BAFAD66ABC85A6026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1">
    <w:name w:val="833FB170D53847A49D3EB3BA6E8396E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1">
    <w:name w:val="EF453D0B7D82468592844DD4E122F7EE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1">
    <w:name w:val="DF05B701A1E0499E80D31CF6D0DD064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1">
    <w:name w:val="7B57DC53C17840A985D7984D4098BDF0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">
    <w:name w:val="586F31E9C5CD4A29825A51FBDC046164"/>
    <w:rsid w:val="008925D0"/>
  </w:style>
  <w:style w:type="paragraph" w:customStyle="1" w:styleId="E1DB2AC214CF4FE7891D2A01513FD574">
    <w:name w:val="E1DB2AC214CF4FE7891D2A01513FD574"/>
    <w:rsid w:val="008925D0"/>
  </w:style>
  <w:style w:type="paragraph" w:customStyle="1" w:styleId="BA532152C37E4FDB8963D86B4BE77FBE5">
    <w:name w:val="BA532152C37E4FDB8963D86B4BE77FBE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5">
    <w:name w:val="0573F3A97DA7401D923890E28C6808FD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0">
    <w:name w:val="FC1EFAEDAD3841638A5BFCC1F71DDF8510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0">
    <w:name w:val="D763E0C8916A4D1589DA461FE9979B8C10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2">
    <w:name w:val="390E180F3D2A452393483ECB3AB6AF1A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2">
    <w:name w:val="81DF7E0D048044A58089E4E1FE216DB2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2">
    <w:name w:val="5BDFB87D9E8D4AA89DC09119A27EC8F5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2">
    <w:name w:val="AF3BCBC5630042F483B3F37C0FF6289D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2">
    <w:name w:val="3463C3ABE3CF44D5BA3895FDAA560AAA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2">
    <w:name w:val="2C6E87430F5441FCACEE57B31FB3B0AC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2">
    <w:name w:val="B5463C0A78F548728554A7FAE76044B0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2">
    <w:name w:val="0C8353FBB7264E24B11415037E99085A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2">
    <w:name w:val="CBFA4C61D3214DCDB2DEE833F9261B93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2">
    <w:name w:val="359B1F1BFE9A4D92BC8D93DA37E77A56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2">
    <w:name w:val="852935BE32514B9D9324A0D325827899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2">
    <w:name w:val="50891315BAC14FDEAD2B37C7D0CDA9C4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2">
    <w:name w:val="B7E1552A8C974C2AB5B03366779F3F6A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5">
    <w:name w:val="12A20B46D4EA41C793DDE7DFA3A4FBC7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5">
    <w:name w:val="F96E00C00130442D99A382A4211501AA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5">
    <w:name w:val="98141DAB2F2D435BA19313A3C91071C8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5">
    <w:name w:val="48DD6AAF7E4F454C883B73DE5565FB58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5">
    <w:name w:val="A599A14F87A24AD79196C090F331584F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5">
    <w:name w:val="97164F17A88F4DD9A99814648580E544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5">
    <w:name w:val="1ECDE4554FF8419DA834784467EC3A3D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5">
    <w:name w:val="C3878B84BD274AE1BABFC389E15A268F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5">
    <w:name w:val="C81D6692F3284ECAB9C6CBB08A1B4415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5">
    <w:name w:val="05BC903D5F7443A4AC435DE08475818A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5">
    <w:name w:val="A26BD015B05E4EB9835B45F0DB53488E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5">
    <w:name w:val="7144F2F5B9A94444A51BB4064A584BDF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5">
    <w:name w:val="2CA76C34E38D44ADABD7CD1096F0EF6B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2">
    <w:name w:val="4FFE7D86DC1B49B681198B5D5615EADF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2">
    <w:name w:val="B96C299704184D9C84BC4367CBC3DF24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2">
    <w:name w:val="B4040DD73507407ABCB8796543FF1E73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2">
    <w:name w:val="9BE5FCBA63A94AB1BB637C0E1172A26C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2">
    <w:name w:val="E09A12A850DB494DB9341ADD6BA973B9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2">
    <w:name w:val="73B283BB447B4509B0065C741508EC75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1">
    <w:name w:val="586F31E9C5CD4A29825A51FBDC0461641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1">
    <w:name w:val="E1DB2AC214CF4FE7891D2A01513FD5741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0">
    <w:name w:val="EC6E0B1E12894F4EA0BF9F5630AA2A3910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3">
    <w:name w:val="F5A69D2603784A229B3EFB0CF3DF86DF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3">
    <w:name w:val="509A3ACB29B94C01B3803C23CF051C18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3">
    <w:name w:val="6815EDF5FECA46209508BFF05DE63C69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3">
    <w:name w:val="FD70033F1A3F4FC888029EB455B8FDE4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3">
    <w:name w:val="D88EFA213AC547229A8D66D7E00FD862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3">
    <w:name w:val="DD17D7C40EC24C28B4B3FFEA8C638C5A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3">
    <w:name w:val="41549E045A8D444AB672986BB2CE17C7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3">
    <w:name w:val="293ADDEA91E54B7C932C7CDFB6CAB894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3">
    <w:name w:val="A86C7ACF6930478BAFAD66ABC85A6026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2">
    <w:name w:val="833FB170D53847A49D3EB3BA6E8396E5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2">
    <w:name w:val="EF453D0B7D82468592844DD4E122F7EE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2">
    <w:name w:val="DF05B701A1E0499E80D31CF6D0DD064D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2">
    <w:name w:val="7B57DC53C17840A985D7984D4098BDF0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6">
    <w:name w:val="BA532152C37E4FDB8963D86B4BE77FBE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6">
    <w:name w:val="0573F3A97DA7401D923890E28C6808FD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1">
    <w:name w:val="FC1EFAEDAD3841638A5BFCC1F71DDF8511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1">
    <w:name w:val="D763E0C8916A4D1589DA461FE9979B8C11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3">
    <w:name w:val="390E180F3D2A452393483ECB3AB6AF1A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3">
    <w:name w:val="81DF7E0D048044A58089E4E1FE216DB2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3">
    <w:name w:val="5BDFB87D9E8D4AA89DC09119A27EC8F5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3">
    <w:name w:val="AF3BCBC5630042F483B3F37C0FF6289D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3">
    <w:name w:val="3463C3ABE3CF44D5BA3895FDAA560AAA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3">
    <w:name w:val="2C6E87430F5441FCACEE57B31FB3B0AC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3">
    <w:name w:val="B5463C0A78F548728554A7FAE76044B0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3">
    <w:name w:val="0C8353FBB7264E24B11415037E99085A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3">
    <w:name w:val="CBFA4C61D3214DCDB2DEE833F9261B93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3">
    <w:name w:val="359B1F1BFE9A4D92BC8D93DA37E77A56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3">
    <w:name w:val="852935BE32514B9D9324A0D325827899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3">
    <w:name w:val="50891315BAC14FDEAD2B37C7D0CDA9C4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3">
    <w:name w:val="B7E1552A8C974C2AB5B03366779F3F6A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6">
    <w:name w:val="12A20B46D4EA41C793DDE7DFA3A4FBC7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6">
    <w:name w:val="F96E00C00130442D99A382A4211501AA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6">
    <w:name w:val="98141DAB2F2D435BA19313A3C91071C8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6">
    <w:name w:val="48DD6AAF7E4F454C883B73DE5565FB58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6">
    <w:name w:val="A599A14F87A24AD79196C090F331584F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6">
    <w:name w:val="97164F17A88F4DD9A99814648580E544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6">
    <w:name w:val="1ECDE4554FF8419DA834784467EC3A3D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6">
    <w:name w:val="C3878B84BD274AE1BABFC389E15A268F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6">
    <w:name w:val="C81D6692F3284ECAB9C6CBB08A1B4415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6">
    <w:name w:val="05BC903D5F7443A4AC435DE08475818A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6">
    <w:name w:val="A26BD015B05E4EB9835B45F0DB53488E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6">
    <w:name w:val="7144F2F5B9A94444A51BB4064A584BDF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6">
    <w:name w:val="2CA76C34E38D44ADABD7CD1096F0EF6B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3">
    <w:name w:val="4FFE7D86DC1B49B681198B5D5615EADF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3">
    <w:name w:val="B96C299704184D9C84BC4367CBC3DF24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3">
    <w:name w:val="B4040DD73507407ABCB8796543FF1E73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3">
    <w:name w:val="9BE5FCBA63A94AB1BB637C0E1172A26C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3">
    <w:name w:val="E09A12A850DB494DB9341ADD6BA973B9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3">
    <w:name w:val="73B283BB447B4509B0065C741508EC75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2">
    <w:name w:val="586F31E9C5CD4A29825A51FBDC0461642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2">
    <w:name w:val="E1DB2AC214CF4FE7891D2A01513FD5742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1">
    <w:name w:val="EC6E0B1E12894F4EA0BF9F5630AA2A3911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4">
    <w:name w:val="F5A69D2603784A229B3EFB0CF3DF86DF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4">
    <w:name w:val="509A3ACB29B94C01B3803C23CF051C18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4">
    <w:name w:val="6815EDF5FECA46209508BFF05DE63C69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4">
    <w:name w:val="FD70033F1A3F4FC888029EB455B8FDE4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4">
    <w:name w:val="D88EFA213AC547229A8D66D7E00FD862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4">
    <w:name w:val="DD17D7C40EC24C28B4B3FFEA8C638C5A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4">
    <w:name w:val="41549E045A8D444AB672986BB2CE17C7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4">
    <w:name w:val="293ADDEA91E54B7C932C7CDFB6CAB894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4">
    <w:name w:val="A86C7ACF6930478BAFAD66ABC85A6026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3">
    <w:name w:val="833FB170D53847A49D3EB3BA6E8396E5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3">
    <w:name w:val="EF453D0B7D82468592844DD4E122F7EE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3">
    <w:name w:val="DF05B701A1E0499E80D31CF6D0DD064D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3">
    <w:name w:val="7B57DC53C17840A985D7984D4098BDF0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7">
    <w:name w:val="BA532152C37E4FDB8963D86B4BE77FBE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7">
    <w:name w:val="0573F3A97DA7401D923890E28C6808FD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2">
    <w:name w:val="FC1EFAEDAD3841638A5BFCC1F71DDF8512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2">
    <w:name w:val="D763E0C8916A4D1589DA461FE9979B8C12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4">
    <w:name w:val="390E180F3D2A452393483ECB3AB6AF1A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4">
    <w:name w:val="81DF7E0D048044A58089E4E1FE216DB2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4">
    <w:name w:val="5BDFB87D9E8D4AA89DC09119A27EC8F5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4">
    <w:name w:val="AF3BCBC5630042F483B3F37C0FF6289D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4">
    <w:name w:val="3463C3ABE3CF44D5BA3895FDAA560AAA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4">
    <w:name w:val="2C6E87430F5441FCACEE57B31FB3B0AC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4">
    <w:name w:val="B5463C0A78F548728554A7FAE76044B0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4">
    <w:name w:val="0C8353FBB7264E24B11415037E99085A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4">
    <w:name w:val="CBFA4C61D3214DCDB2DEE833F9261B93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4">
    <w:name w:val="359B1F1BFE9A4D92BC8D93DA37E77A56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4">
    <w:name w:val="852935BE32514B9D9324A0D325827899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4">
    <w:name w:val="50891315BAC14FDEAD2B37C7D0CDA9C4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4">
    <w:name w:val="B7E1552A8C974C2AB5B03366779F3F6A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7">
    <w:name w:val="12A20B46D4EA41C793DDE7DFA3A4FBC7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7">
    <w:name w:val="F96E00C00130442D99A382A4211501AA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7">
    <w:name w:val="98141DAB2F2D435BA19313A3C91071C8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7">
    <w:name w:val="48DD6AAF7E4F454C883B73DE5565FB58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7">
    <w:name w:val="A599A14F87A24AD79196C090F331584F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7">
    <w:name w:val="97164F17A88F4DD9A99814648580E544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7">
    <w:name w:val="1ECDE4554FF8419DA834784467EC3A3D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7">
    <w:name w:val="C3878B84BD274AE1BABFC389E15A268F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7">
    <w:name w:val="C81D6692F3284ECAB9C6CBB08A1B4415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7">
    <w:name w:val="05BC903D5F7443A4AC435DE08475818A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7">
    <w:name w:val="A26BD015B05E4EB9835B45F0DB53488E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7">
    <w:name w:val="7144F2F5B9A94444A51BB4064A584BDF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7">
    <w:name w:val="2CA76C34E38D44ADABD7CD1096F0EF6B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4">
    <w:name w:val="4FFE7D86DC1B49B681198B5D5615EADF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4">
    <w:name w:val="B96C299704184D9C84BC4367CBC3DF24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4">
    <w:name w:val="B4040DD73507407ABCB8796543FF1E73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4">
    <w:name w:val="9BE5FCBA63A94AB1BB637C0E1172A26C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4">
    <w:name w:val="E09A12A850DB494DB9341ADD6BA973B9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4">
    <w:name w:val="73B283BB447B4509B0065C741508EC75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3">
    <w:name w:val="586F31E9C5CD4A29825A51FBDC046164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3">
    <w:name w:val="E1DB2AC214CF4FE7891D2A01513FD574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2">
    <w:name w:val="EC6E0B1E12894F4EA0BF9F5630AA2A3912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5">
    <w:name w:val="F5A69D2603784A229B3EFB0CF3DF86DF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5">
    <w:name w:val="509A3ACB29B94C01B3803C23CF051C18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5">
    <w:name w:val="6815EDF5FECA46209508BFF05DE63C69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5">
    <w:name w:val="FD70033F1A3F4FC888029EB455B8FDE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5">
    <w:name w:val="D88EFA213AC547229A8D66D7E00FD862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5">
    <w:name w:val="DD17D7C40EC24C28B4B3FFEA8C638C5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5">
    <w:name w:val="41549E045A8D444AB672986BB2CE17C7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5">
    <w:name w:val="293ADDEA91E54B7C932C7CDFB6CAB89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5">
    <w:name w:val="A86C7ACF6930478BAFAD66ABC85A6026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4">
    <w:name w:val="833FB170D53847A49D3EB3BA6E8396E5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4">
    <w:name w:val="EF453D0B7D82468592844DD4E122F7EE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4">
    <w:name w:val="DF05B701A1E0499E80D31CF6D0DD064D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4">
    <w:name w:val="7B57DC53C17840A985D7984D4098BDF0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8">
    <w:name w:val="BA532152C37E4FDB8963D86B4BE77FBE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8">
    <w:name w:val="0573F3A97DA7401D923890E28C6808FD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3">
    <w:name w:val="FC1EFAEDAD3841638A5BFCC1F71DDF851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3">
    <w:name w:val="D763E0C8916A4D1589DA461FE9979B8C1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5">
    <w:name w:val="390E180F3D2A452393483ECB3AB6AF1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5">
    <w:name w:val="81DF7E0D048044A58089E4E1FE216DB2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5">
    <w:name w:val="5BDFB87D9E8D4AA89DC09119A27EC8F5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5">
    <w:name w:val="AF3BCBC5630042F483B3F37C0FF6289D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5">
    <w:name w:val="3463C3ABE3CF44D5BA3895FDAA560AA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5">
    <w:name w:val="2C6E87430F5441FCACEE57B31FB3B0AC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5">
    <w:name w:val="B5463C0A78F548728554A7FAE76044B0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5">
    <w:name w:val="0C8353FBB7264E24B11415037E99085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5">
    <w:name w:val="CBFA4C61D3214DCDB2DEE833F9261B93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5">
    <w:name w:val="359B1F1BFE9A4D92BC8D93DA37E77A56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5">
    <w:name w:val="852935BE32514B9D9324A0D325827899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5">
    <w:name w:val="50891315BAC14FDEAD2B37C7D0CDA9C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5">
    <w:name w:val="B7E1552A8C974C2AB5B03366779F3F6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8">
    <w:name w:val="12A20B46D4EA41C793DDE7DFA3A4FBC7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8">
    <w:name w:val="F96E00C00130442D99A382A4211501AA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8">
    <w:name w:val="98141DAB2F2D435BA19313A3C91071C8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8">
    <w:name w:val="48DD6AAF7E4F454C883B73DE5565FB58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8">
    <w:name w:val="A599A14F87A24AD79196C090F331584F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8">
    <w:name w:val="97164F17A88F4DD9A99814648580E544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8">
    <w:name w:val="1ECDE4554FF8419DA834784467EC3A3D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8">
    <w:name w:val="C3878B84BD274AE1BABFC389E15A268F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8">
    <w:name w:val="C81D6692F3284ECAB9C6CBB08A1B4415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8">
    <w:name w:val="05BC903D5F7443A4AC435DE08475818A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8">
    <w:name w:val="A26BD015B05E4EB9835B45F0DB53488E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8">
    <w:name w:val="7144F2F5B9A94444A51BB4064A584BDF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8">
    <w:name w:val="2CA76C34E38D44ADABD7CD1096F0EF6B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5">
    <w:name w:val="4FFE7D86DC1B49B681198B5D5615EADF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5">
    <w:name w:val="B96C299704184D9C84BC4367CBC3DF2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5">
    <w:name w:val="B4040DD73507407ABCB8796543FF1E73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5">
    <w:name w:val="9BE5FCBA63A94AB1BB637C0E1172A26C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5">
    <w:name w:val="E09A12A850DB494DB9341ADD6BA973B9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5">
    <w:name w:val="73B283BB447B4509B0065C741508EC75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4">
    <w:name w:val="586F31E9C5CD4A29825A51FBDC046164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4">
    <w:name w:val="E1DB2AC214CF4FE7891D2A01513FD574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3">
    <w:name w:val="EC6E0B1E12894F4EA0BF9F5630AA2A391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6">
    <w:name w:val="F5A69D2603784A229B3EFB0CF3DF86DF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6">
    <w:name w:val="509A3ACB29B94C01B3803C23CF051C18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6">
    <w:name w:val="6815EDF5FECA46209508BFF05DE63C69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6">
    <w:name w:val="FD70033F1A3F4FC888029EB455B8FDE4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6">
    <w:name w:val="D88EFA213AC547229A8D66D7E00FD862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6">
    <w:name w:val="DD17D7C40EC24C28B4B3FFEA8C638C5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6">
    <w:name w:val="41549E045A8D444AB672986BB2CE17C7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6">
    <w:name w:val="293ADDEA91E54B7C932C7CDFB6CAB894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6">
    <w:name w:val="A86C7ACF6930478BAFAD66ABC85A6026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5">
    <w:name w:val="833FB170D53847A49D3EB3BA6E8396E5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5">
    <w:name w:val="EF453D0B7D82468592844DD4E122F7EE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5">
    <w:name w:val="DF05B701A1E0499E80D31CF6D0DD064D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5">
    <w:name w:val="7B57DC53C17840A985D7984D4098BDF0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9">
    <w:name w:val="BA532152C37E4FDB8963D86B4BE77FBE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9">
    <w:name w:val="0573F3A97DA7401D923890E28C6808FD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4">
    <w:name w:val="FC1EFAEDAD3841638A5BFCC1F71DDF851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4">
    <w:name w:val="D763E0C8916A4D1589DA461FE9979B8C1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6">
    <w:name w:val="390E180F3D2A452393483ECB3AB6AF1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6">
    <w:name w:val="81DF7E0D048044A58089E4E1FE216DB2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6">
    <w:name w:val="5BDFB87D9E8D4AA89DC09119A27EC8F5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6">
    <w:name w:val="AF3BCBC5630042F483B3F37C0FF6289D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6">
    <w:name w:val="3463C3ABE3CF44D5BA3895FDAA560AA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6">
    <w:name w:val="2C6E87430F5441FCACEE57B31FB3B0AC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6">
    <w:name w:val="B5463C0A78F548728554A7FAE76044B0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6">
    <w:name w:val="0C8353FBB7264E24B11415037E99085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6">
    <w:name w:val="CBFA4C61D3214DCDB2DEE833F9261B93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6">
    <w:name w:val="359B1F1BFE9A4D92BC8D93DA37E77A56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6">
    <w:name w:val="852935BE32514B9D9324A0D325827899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6">
    <w:name w:val="50891315BAC14FDEAD2B37C7D0CDA9C4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6">
    <w:name w:val="B7E1552A8C974C2AB5B03366779F3F6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9">
    <w:name w:val="12A20B46D4EA41C793DDE7DFA3A4FBC7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9">
    <w:name w:val="F96E00C00130442D99A382A4211501AA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9">
    <w:name w:val="98141DAB2F2D435BA19313A3C91071C8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9">
    <w:name w:val="48DD6AAF7E4F454C883B73DE5565FB58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9">
    <w:name w:val="A599A14F87A24AD79196C090F331584F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9">
    <w:name w:val="97164F17A88F4DD9A99814648580E544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9">
    <w:name w:val="1ECDE4554FF8419DA834784467EC3A3D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9">
    <w:name w:val="C3878B84BD274AE1BABFC389E15A268F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9">
    <w:name w:val="C81D6692F3284ECAB9C6CBB08A1B4415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9">
    <w:name w:val="05BC903D5F7443A4AC435DE08475818A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9">
    <w:name w:val="A26BD015B05E4EB9835B45F0DB53488E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9">
    <w:name w:val="7144F2F5B9A94444A51BB4064A584BDF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9">
    <w:name w:val="2CA76C34E38D44ADABD7CD1096F0EF6B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6">
    <w:name w:val="4FFE7D86DC1B49B681198B5D5615EADF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6">
    <w:name w:val="B96C299704184D9C84BC4367CBC3DF24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6">
    <w:name w:val="B4040DD73507407ABCB8796543FF1E73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6">
    <w:name w:val="9BE5FCBA63A94AB1BB637C0E1172A26C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6">
    <w:name w:val="E09A12A850DB494DB9341ADD6BA973B9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6">
    <w:name w:val="73B283BB447B4509B0065C741508EC75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5">
    <w:name w:val="586F31E9C5CD4A29825A51FBDC04616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5">
    <w:name w:val="E1DB2AC214CF4FE7891D2A01513FD57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4">
    <w:name w:val="EC6E0B1E12894F4EA0BF9F5630AA2A391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7">
    <w:name w:val="F5A69D2603784A229B3EFB0CF3DF86DF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7">
    <w:name w:val="509A3ACB29B94C01B3803C23CF051C18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7">
    <w:name w:val="6815EDF5FECA46209508BFF05DE63C69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7">
    <w:name w:val="FD70033F1A3F4FC888029EB455B8FDE4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7">
    <w:name w:val="D88EFA213AC547229A8D66D7E00FD862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7">
    <w:name w:val="DD17D7C40EC24C28B4B3FFEA8C638C5A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7">
    <w:name w:val="41549E045A8D444AB672986BB2CE17C7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7">
    <w:name w:val="293ADDEA91E54B7C932C7CDFB6CAB894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7">
    <w:name w:val="A86C7ACF6930478BAFAD66ABC85A6026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6">
    <w:name w:val="833FB170D53847A49D3EB3BA6E8396E5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6">
    <w:name w:val="EF453D0B7D82468592844DD4E122F7EE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6">
    <w:name w:val="DF05B701A1E0499E80D31CF6D0DD064D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6">
    <w:name w:val="7B57DC53C17840A985D7984D4098BDF0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BA34C8379004F52BB2AD4468A536FE7">
    <w:name w:val="1BA34C8379004F52BB2AD4468A536FE7"/>
    <w:rsid w:val="00A354C1"/>
  </w:style>
  <w:style w:type="paragraph" w:customStyle="1" w:styleId="CAFF669C6B984467A598E6DF86C9D02D">
    <w:name w:val="CAFF669C6B984467A598E6DF86C9D02D"/>
    <w:rsid w:val="00A354C1"/>
  </w:style>
  <w:style w:type="paragraph" w:customStyle="1" w:styleId="112304FBE2124D41B822157CD810348E">
    <w:name w:val="112304FBE2124D41B822157CD810348E"/>
    <w:rsid w:val="00A354C1"/>
  </w:style>
  <w:style w:type="paragraph" w:customStyle="1" w:styleId="49B8B4B1134C497F9D7E752C29B837E9">
    <w:name w:val="49B8B4B1134C497F9D7E752C29B837E9"/>
    <w:rsid w:val="00A354C1"/>
  </w:style>
  <w:style w:type="paragraph" w:customStyle="1" w:styleId="90787230BEA64E07A734347A9EAB9E63">
    <w:name w:val="90787230BEA64E07A734347A9EAB9E63"/>
    <w:rsid w:val="00A354C1"/>
  </w:style>
  <w:style w:type="paragraph" w:customStyle="1" w:styleId="986E90838662423C826229E33FC5A632">
    <w:name w:val="986E90838662423C826229E33FC5A632"/>
    <w:rsid w:val="00A354C1"/>
  </w:style>
  <w:style w:type="paragraph" w:customStyle="1" w:styleId="AEDE261CCC1047A4A91186324C4F0E2E">
    <w:name w:val="AEDE261CCC1047A4A91186324C4F0E2E"/>
    <w:rsid w:val="00A354C1"/>
  </w:style>
  <w:style w:type="paragraph" w:customStyle="1" w:styleId="35D12A7C97404A5CA679BF92CA7C788F">
    <w:name w:val="35D12A7C97404A5CA679BF92CA7C788F"/>
    <w:rsid w:val="00A354C1"/>
  </w:style>
  <w:style w:type="paragraph" w:customStyle="1" w:styleId="D73DCE1995F24EC5931E29C71B74C5C8">
    <w:name w:val="D73DCE1995F24EC5931E29C71B74C5C8"/>
    <w:rsid w:val="00A354C1"/>
  </w:style>
  <w:style w:type="paragraph" w:customStyle="1" w:styleId="DE4B54B963A14EC09C7EB1B7F868A41A">
    <w:name w:val="DE4B54B963A14EC09C7EB1B7F868A41A"/>
    <w:rsid w:val="00A354C1"/>
  </w:style>
  <w:style w:type="paragraph" w:customStyle="1" w:styleId="21B32B108E4641BF81C13F4B03AD91C3">
    <w:name w:val="21B32B108E4641BF81C13F4B03AD91C3"/>
    <w:rsid w:val="00A354C1"/>
  </w:style>
  <w:style w:type="paragraph" w:customStyle="1" w:styleId="AEC1150B17A14F048377006220FD2308">
    <w:name w:val="AEC1150B17A14F048377006220FD2308"/>
    <w:rsid w:val="00A354C1"/>
  </w:style>
  <w:style w:type="paragraph" w:customStyle="1" w:styleId="BA532152C37E4FDB8963D86B4BE77FBE10">
    <w:name w:val="BA532152C37E4FDB8963D86B4BE77FBE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10">
    <w:name w:val="0573F3A97DA7401D923890E28C6808FD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5">
    <w:name w:val="FC1EFAEDAD3841638A5BFCC1F71DDF8515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5">
    <w:name w:val="D763E0C8916A4D1589DA461FE9979B8C15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7">
    <w:name w:val="81DF7E0D048044A58089E4E1FE216DB2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BA34C8379004F52BB2AD4468A536FE71">
    <w:name w:val="1BA34C8379004F52BB2AD4468A536FE7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AFF669C6B984467A598E6DF86C9D02D1">
    <w:name w:val="CAFF669C6B984467A598E6DF86C9D02D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12304FBE2124D41B822157CD810348E1">
    <w:name w:val="112304FBE2124D41B822157CD810348E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9B8B4B1134C497F9D7E752C29B837E91">
    <w:name w:val="49B8B4B1134C497F9D7E752C29B837E9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0787230BEA64E07A734347A9EAB9E631">
    <w:name w:val="90787230BEA64E07A734347A9EAB9E63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6E90838662423C826229E33FC5A6321">
    <w:name w:val="986E90838662423C826229E33FC5A632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DE261CCC1047A4A91186324C4F0E2E1">
    <w:name w:val="AEDE261CCC1047A4A91186324C4F0E2E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D12A7C97404A5CA679BF92CA7C788F1">
    <w:name w:val="35D12A7C97404A5CA679BF92CA7C788F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3DCE1995F24EC5931E29C71B74C5C81">
    <w:name w:val="D73DCE1995F24EC5931E29C71B74C5C8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E4B54B963A14EC09C7EB1B7F868A41A1">
    <w:name w:val="DE4B54B963A14EC09C7EB1B7F868A41A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1B32B108E4641BF81C13F4B03AD91C31">
    <w:name w:val="21B32B108E4641BF81C13F4B03AD91C3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C1150B17A14F048377006220FD23081">
    <w:name w:val="AEC1150B17A14F048377006220FD2308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10">
    <w:name w:val="12A20B46D4EA41C793DDE7DFA3A4FBC7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10">
    <w:name w:val="F96E00C00130442D99A382A4211501AA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10">
    <w:name w:val="98141DAB2F2D435BA19313A3C91071C8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10">
    <w:name w:val="48DD6AAF7E4F454C883B73DE5565FB58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10">
    <w:name w:val="A599A14F87A24AD79196C090F331584F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10">
    <w:name w:val="97164F17A88F4DD9A99814648580E544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10">
    <w:name w:val="1ECDE4554FF8419DA834784467EC3A3D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10">
    <w:name w:val="C3878B84BD274AE1BABFC389E15A268F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10">
    <w:name w:val="C81D6692F3284ECAB9C6CBB08A1B4415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10">
    <w:name w:val="05BC903D5F7443A4AC435DE08475818A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10">
    <w:name w:val="A26BD015B05E4EB9835B45F0DB53488E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10">
    <w:name w:val="7144F2F5B9A94444A51BB4064A584BDF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10">
    <w:name w:val="2CA76C34E38D44ADABD7CD1096F0EF6B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7">
    <w:name w:val="4FFE7D86DC1B49B681198B5D5615EADF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7">
    <w:name w:val="B96C299704184D9C84BC4367CBC3DF24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7">
    <w:name w:val="B4040DD73507407ABCB8796543FF1E73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7">
    <w:name w:val="9BE5FCBA63A94AB1BB637C0E1172A26C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7">
    <w:name w:val="E09A12A850DB494DB9341ADD6BA973B9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7">
    <w:name w:val="73B283BB447B4509B0065C741508EC75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6">
    <w:name w:val="586F31E9C5CD4A29825A51FBDC0461646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6">
    <w:name w:val="E1DB2AC214CF4FE7891D2A01513FD5746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5">
    <w:name w:val="EC6E0B1E12894F4EA0BF9F5630AA2A3915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8">
    <w:name w:val="F5A69D2603784A229B3EFB0CF3DF86DF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8">
    <w:name w:val="509A3ACB29B94C01B3803C23CF051C18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8">
    <w:name w:val="6815EDF5FECA46209508BFF05DE63C69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8">
    <w:name w:val="FD70033F1A3F4FC888029EB455B8FDE4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8">
    <w:name w:val="D88EFA213AC547229A8D66D7E00FD862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8">
    <w:name w:val="DD17D7C40EC24C28B4B3FFEA8C638C5A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8">
    <w:name w:val="41549E045A8D444AB672986BB2CE17C7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8">
    <w:name w:val="293ADDEA91E54B7C932C7CDFB6CAB894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8">
    <w:name w:val="A86C7ACF6930478BAFAD66ABC85A6026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7">
    <w:name w:val="833FB170D53847A49D3EB3BA6E8396E5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7">
    <w:name w:val="EF453D0B7D82468592844DD4E122F7EE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7">
    <w:name w:val="DF05B701A1E0499E80D31CF6D0DD064D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7">
    <w:name w:val="7B57DC53C17840A985D7984D4098BDF0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DBA33E3097E400ABF47631917F08D78">
    <w:name w:val="ADBA33E3097E400ABF47631917F08D78"/>
    <w:rsid w:val="00B14B71"/>
  </w:style>
  <w:style w:type="paragraph" w:customStyle="1" w:styleId="7ECA6DF4EA6644DAA444F3A9424F4D16">
    <w:name w:val="7ECA6DF4EA6644DAA444F3A9424F4D16"/>
    <w:rsid w:val="00B14B71"/>
  </w:style>
  <w:style w:type="paragraph" w:customStyle="1" w:styleId="3F2C0DB69EA945A3BB6E203385A250BF">
    <w:name w:val="3F2C0DB69EA945A3BB6E203385A250BF"/>
    <w:rsid w:val="00B14B71"/>
  </w:style>
  <w:style w:type="paragraph" w:customStyle="1" w:styleId="68DDCDA226634C978A1E7475421666C2">
    <w:name w:val="68DDCDA226634C978A1E7475421666C2"/>
    <w:rsid w:val="00B14B71"/>
  </w:style>
  <w:style w:type="paragraph" w:customStyle="1" w:styleId="8AAEEF619B184121832D4071597F7159">
    <w:name w:val="8AAEEF619B184121832D4071597F7159"/>
    <w:rsid w:val="00B14B71"/>
  </w:style>
  <w:style w:type="paragraph" w:customStyle="1" w:styleId="764CD931C82343C3ACA7FA6681C4A18C">
    <w:name w:val="764CD931C82343C3ACA7FA6681C4A18C"/>
    <w:rsid w:val="00B14B71"/>
  </w:style>
  <w:style w:type="paragraph" w:customStyle="1" w:styleId="AEF283EFE5694CA082B5E5280D94FE2F">
    <w:name w:val="AEF283EFE5694CA082B5E5280D94FE2F"/>
    <w:rsid w:val="00B14B71"/>
  </w:style>
  <w:style w:type="paragraph" w:customStyle="1" w:styleId="8CCC71845DAC461293B7B8B897C25A48">
    <w:name w:val="8CCC71845DAC461293B7B8B897C25A48"/>
    <w:rsid w:val="00B14B71"/>
  </w:style>
  <w:style w:type="paragraph" w:customStyle="1" w:styleId="81866FF5B2D7498BB94F398D5A3B707D">
    <w:name w:val="81866FF5B2D7498BB94F398D5A3B707D"/>
    <w:rsid w:val="00B14B71"/>
  </w:style>
  <w:style w:type="paragraph" w:customStyle="1" w:styleId="F921801988B94DBEA66B2016F5DBD9CF">
    <w:name w:val="F921801988B94DBEA66B2016F5DBD9CF"/>
    <w:rsid w:val="00B14B71"/>
  </w:style>
  <w:style w:type="paragraph" w:customStyle="1" w:styleId="9FE0D8BD40BD4333B3CEECDFA6617957">
    <w:name w:val="9FE0D8BD40BD4333B3CEECDFA6617957"/>
    <w:rsid w:val="00B14B71"/>
  </w:style>
  <w:style w:type="paragraph" w:customStyle="1" w:styleId="051119249F074B24BE07CB5F3AA7940B">
    <w:name w:val="051119249F074B24BE07CB5F3AA7940B"/>
    <w:rsid w:val="00B14B71"/>
  </w:style>
  <w:style w:type="paragraph" w:customStyle="1" w:styleId="8A82BD115C1943F8BEAD698EB970AD66">
    <w:name w:val="8A82BD115C1943F8BEAD698EB970AD66"/>
    <w:rsid w:val="00B14B71"/>
  </w:style>
  <w:style w:type="paragraph" w:customStyle="1" w:styleId="D0BBCFEC949540F683127032EC0CC0E7">
    <w:name w:val="D0BBCFEC949540F683127032EC0CC0E7"/>
    <w:rsid w:val="00B14B71"/>
  </w:style>
  <w:style w:type="paragraph" w:customStyle="1" w:styleId="CFD107A44FA54828933A56F952B2D97C">
    <w:name w:val="CFD107A44FA54828933A56F952B2D97C"/>
    <w:rsid w:val="00B14B71"/>
  </w:style>
  <w:style w:type="paragraph" w:customStyle="1" w:styleId="80935E06A43F45C89BD854A11446F678">
    <w:name w:val="80935E06A43F45C89BD854A11446F678"/>
    <w:rsid w:val="00B14B71"/>
  </w:style>
  <w:style w:type="paragraph" w:customStyle="1" w:styleId="86BBC5103E844EEB9965C2B641CB7A25">
    <w:name w:val="86BBC5103E844EEB9965C2B641CB7A25"/>
    <w:rsid w:val="00B14B71"/>
  </w:style>
  <w:style w:type="paragraph" w:customStyle="1" w:styleId="BA532152C37E4FDB8963D86B4BE77FBE11">
    <w:name w:val="BA532152C37E4FDB8963D86B4BE77FBE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11">
    <w:name w:val="0573F3A97DA7401D923890E28C6808FD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6">
    <w:name w:val="FC1EFAEDAD3841638A5BFCC1F71DDF8516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6">
    <w:name w:val="D763E0C8916A4D1589DA461FE9979B8C16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8">
    <w:name w:val="81DF7E0D048044A58089E4E1FE216DB2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BA34C8379004F52BB2AD4468A536FE72">
    <w:name w:val="1BA34C8379004F52BB2AD4468A536FE7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AFF669C6B984467A598E6DF86C9D02D2">
    <w:name w:val="CAFF669C6B984467A598E6DF86C9D02D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12304FBE2124D41B822157CD810348E2">
    <w:name w:val="112304FBE2124D41B822157CD810348E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9B8B4B1134C497F9D7E752C29B837E92">
    <w:name w:val="49B8B4B1134C497F9D7E752C29B837E9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0787230BEA64E07A734347A9EAB9E632">
    <w:name w:val="90787230BEA64E07A734347A9EAB9E63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6E90838662423C826229E33FC5A6322">
    <w:name w:val="986E90838662423C826229E33FC5A632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DE261CCC1047A4A91186324C4F0E2E2">
    <w:name w:val="AEDE261CCC1047A4A91186324C4F0E2E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D12A7C97404A5CA679BF92CA7C788F2">
    <w:name w:val="35D12A7C97404A5CA679BF92CA7C788F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3DCE1995F24EC5931E29C71B74C5C82">
    <w:name w:val="D73DCE1995F24EC5931E29C71B74C5C8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E4B54B963A14EC09C7EB1B7F868A41A2">
    <w:name w:val="DE4B54B963A14EC09C7EB1B7F868A41A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1B32B108E4641BF81C13F4B03AD91C32">
    <w:name w:val="21B32B108E4641BF81C13F4B03AD91C3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C1150B17A14F048377006220FD23082">
    <w:name w:val="AEC1150B17A14F048377006220FD2308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11">
    <w:name w:val="12A20B46D4EA41C793DDE7DFA3A4FBC7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11">
    <w:name w:val="F96E00C00130442D99A382A4211501AA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11">
    <w:name w:val="98141DAB2F2D435BA19313A3C91071C8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11">
    <w:name w:val="48DD6AAF7E4F454C883B73DE5565FB58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11">
    <w:name w:val="A599A14F87A24AD79196C090F331584F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11">
    <w:name w:val="97164F17A88F4DD9A99814648580E544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11">
    <w:name w:val="1ECDE4554FF8419DA834784467EC3A3D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11">
    <w:name w:val="C3878B84BD274AE1BABFC389E15A268F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11">
    <w:name w:val="C81D6692F3284ECAB9C6CBB08A1B4415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11">
    <w:name w:val="05BC903D5F7443A4AC435DE08475818A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11">
    <w:name w:val="A26BD015B05E4EB9835B45F0DB53488E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11">
    <w:name w:val="7144F2F5B9A94444A51BB4064A584BDF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11">
    <w:name w:val="2CA76C34E38D44ADABD7CD1096F0EF6B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8">
    <w:name w:val="4FFE7D86DC1B49B681198B5D5615EADF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8">
    <w:name w:val="B96C299704184D9C84BC4367CBC3DF24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8">
    <w:name w:val="B4040DD73507407ABCB8796543FF1E73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8">
    <w:name w:val="9BE5FCBA63A94AB1BB637C0E1172A26C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8">
    <w:name w:val="E09A12A850DB494DB9341ADD6BA973B9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8">
    <w:name w:val="73B283BB447B4509B0065C741508EC75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7">
    <w:name w:val="586F31E9C5CD4A29825A51FBDC0461647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7">
    <w:name w:val="E1DB2AC214CF4FE7891D2A01513FD5747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6">
    <w:name w:val="EC6E0B1E12894F4EA0BF9F5630AA2A3916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9">
    <w:name w:val="F5A69D2603784A229B3EFB0CF3DF86DF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9">
    <w:name w:val="509A3ACB29B94C01B3803C23CF051C18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9">
    <w:name w:val="6815EDF5FECA46209508BFF05DE63C69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9">
    <w:name w:val="FD70033F1A3F4FC888029EB455B8FDE4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9">
    <w:name w:val="D88EFA213AC547229A8D66D7E00FD862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9">
    <w:name w:val="DD17D7C40EC24C28B4B3FFEA8C638C5A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9">
    <w:name w:val="41549E045A8D444AB672986BB2CE17C7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9">
    <w:name w:val="293ADDEA91E54B7C932C7CDFB6CAB894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9">
    <w:name w:val="A86C7ACF6930478BAFAD66ABC85A6026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8">
    <w:name w:val="833FB170D53847A49D3EB3BA6E8396E5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8">
    <w:name w:val="EF453D0B7D82468592844DD4E122F7EE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8">
    <w:name w:val="DF05B701A1E0499E80D31CF6D0DD064D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8">
    <w:name w:val="7B57DC53C17840A985D7984D4098BDF0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D7033-F6E1-4A36-A074-A11CDBCC0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CEFEBDD6</Template>
  <TotalTime>1</TotalTime>
  <Pages>3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6388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Hubert Marek - NCTPHQ</dc:creator>
  <cp:lastModifiedBy>Mair Vip</cp:lastModifiedBy>
  <cp:revision>2</cp:revision>
  <cp:lastPrinted>2019-03-05T09:09:00Z</cp:lastPrinted>
  <dcterms:created xsi:type="dcterms:W3CDTF">2020-03-03T14:27:00Z</dcterms:created>
  <dcterms:modified xsi:type="dcterms:W3CDTF">2020-03-03T14:27:00Z</dcterms:modified>
</cp:coreProperties>
</file>